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AC" w:rsidRDefault="001278AC" w:rsidP="001278AC">
      <w:pPr>
        <w:jc w:val="both"/>
        <w:rPr>
          <w:rFonts w:ascii="SutonnyMJ" w:hAnsi="SutonnyMJ"/>
          <w:bCs/>
          <w:color w:val="000000"/>
          <w:sz w:val="28"/>
        </w:rPr>
      </w:pPr>
    </w:p>
    <w:p w:rsidR="00F23534" w:rsidRDefault="00F23534" w:rsidP="001278AC">
      <w:pPr>
        <w:jc w:val="both"/>
        <w:rPr>
          <w:rFonts w:ascii="SutonnyMJ" w:hAnsi="SutonnyMJ"/>
          <w:bCs/>
          <w:color w:val="000000"/>
          <w:sz w:val="28"/>
        </w:rPr>
      </w:pPr>
    </w:p>
    <w:p w:rsidR="00F23534" w:rsidRDefault="00F23534" w:rsidP="001278AC">
      <w:pPr>
        <w:jc w:val="both"/>
        <w:rPr>
          <w:rFonts w:ascii="SutonnyMJ" w:hAnsi="SutonnyMJ"/>
          <w:bCs/>
          <w:color w:val="000000"/>
          <w:sz w:val="28"/>
        </w:rPr>
      </w:pPr>
    </w:p>
    <w:p w:rsidR="00F23534" w:rsidRPr="00F23534" w:rsidRDefault="00F23534" w:rsidP="00F23534">
      <w:pPr>
        <w:jc w:val="center"/>
        <w:rPr>
          <w:rFonts w:ascii="SutonnyMJ" w:hAnsi="SutonnyMJ"/>
          <w:bCs/>
          <w:color w:val="000000"/>
          <w:sz w:val="36"/>
        </w:rPr>
      </w:pPr>
      <w:proofErr w:type="spellStart"/>
      <w:r w:rsidRPr="00F23534">
        <w:rPr>
          <w:rFonts w:ascii="SutonnyMJ" w:hAnsi="SutonnyMJ"/>
          <w:bCs/>
          <w:color w:val="000000"/>
          <w:sz w:val="36"/>
        </w:rPr>
        <w:t>MwYZ</w:t>
      </w:r>
      <w:proofErr w:type="spellEnd"/>
      <w:r w:rsidRPr="00F23534">
        <w:rPr>
          <w:rFonts w:ascii="SutonnyMJ" w:hAnsi="SutonnyMJ"/>
          <w:bCs/>
          <w:color w:val="000000"/>
          <w:sz w:val="36"/>
        </w:rPr>
        <w:t xml:space="preserve"> I </w:t>
      </w:r>
      <w:proofErr w:type="spellStart"/>
      <w:r w:rsidRPr="00F23534">
        <w:rPr>
          <w:rFonts w:ascii="SutonnyMJ" w:hAnsi="SutonnyMJ"/>
          <w:bCs/>
          <w:color w:val="000000"/>
          <w:sz w:val="36"/>
        </w:rPr>
        <w:t>weÁvb</w:t>
      </w:r>
      <w:proofErr w:type="spellEnd"/>
      <w:r w:rsidRPr="00F23534">
        <w:rPr>
          <w:rFonts w:ascii="SutonnyMJ" w:hAnsi="SutonnyMJ"/>
          <w:bCs/>
          <w:color w:val="000000"/>
          <w:sz w:val="36"/>
        </w:rPr>
        <w:t xml:space="preserve"> </w:t>
      </w:r>
      <w:proofErr w:type="spellStart"/>
      <w:r w:rsidRPr="00F23534">
        <w:rPr>
          <w:rFonts w:ascii="SutonnyMJ" w:hAnsi="SutonnyMJ"/>
          <w:bCs/>
          <w:color w:val="000000"/>
          <w:sz w:val="36"/>
        </w:rPr>
        <w:t>gv÷vi</w:t>
      </w:r>
      <w:proofErr w:type="spellEnd"/>
      <w:r w:rsidRPr="00F23534">
        <w:rPr>
          <w:rFonts w:ascii="SutonnyMJ" w:hAnsi="SutonnyMJ"/>
          <w:bCs/>
          <w:color w:val="000000"/>
          <w:sz w:val="36"/>
        </w:rPr>
        <w:t xml:space="preserve"> †</w:t>
      </w:r>
      <w:proofErr w:type="spellStart"/>
      <w:r w:rsidRPr="00F23534">
        <w:rPr>
          <w:rFonts w:ascii="SutonnyMJ" w:hAnsi="SutonnyMJ"/>
          <w:bCs/>
          <w:color w:val="000000"/>
          <w:sz w:val="36"/>
        </w:rPr>
        <w:t>UªBbvi</w:t>
      </w:r>
      <w:proofErr w:type="spellEnd"/>
      <w:r w:rsidRPr="00F23534">
        <w:rPr>
          <w:rFonts w:ascii="SutonnyMJ" w:hAnsi="SutonnyMJ"/>
          <w:bCs/>
          <w:color w:val="000000"/>
          <w:sz w:val="36"/>
        </w:rPr>
        <w:t xml:space="preserve"> </w:t>
      </w:r>
      <w:proofErr w:type="spellStart"/>
      <w:r w:rsidRPr="00F23534">
        <w:rPr>
          <w:rFonts w:ascii="SutonnyMJ" w:hAnsi="SutonnyMJ"/>
          <w:bCs/>
          <w:color w:val="000000"/>
          <w:sz w:val="36"/>
        </w:rPr>
        <w:t>Av‡e`b</w:t>
      </w:r>
      <w:proofErr w:type="spellEnd"/>
      <w:r w:rsidRPr="00F23534">
        <w:rPr>
          <w:rFonts w:ascii="SutonnyMJ" w:hAnsi="SutonnyMJ"/>
          <w:bCs/>
          <w:color w:val="000000"/>
          <w:sz w:val="36"/>
        </w:rPr>
        <w:t xml:space="preserve"> PK</w:t>
      </w:r>
    </w:p>
    <w:p w:rsidR="00F23534" w:rsidRDefault="00F23534" w:rsidP="001278AC">
      <w:pPr>
        <w:jc w:val="both"/>
        <w:rPr>
          <w:rFonts w:ascii="SutonnyMJ" w:hAnsi="SutonnyMJ"/>
          <w:bCs/>
          <w:color w:val="000000"/>
          <w:sz w:val="28"/>
        </w:rPr>
      </w:pPr>
    </w:p>
    <w:tbl>
      <w:tblPr>
        <w:tblW w:w="15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8"/>
        <w:gridCol w:w="1170"/>
        <w:gridCol w:w="990"/>
        <w:gridCol w:w="1080"/>
        <w:gridCol w:w="900"/>
        <w:gridCol w:w="900"/>
        <w:gridCol w:w="720"/>
        <w:gridCol w:w="720"/>
        <w:gridCol w:w="990"/>
        <w:gridCol w:w="540"/>
        <w:gridCol w:w="540"/>
        <w:gridCol w:w="630"/>
        <w:gridCol w:w="540"/>
        <w:gridCol w:w="630"/>
        <w:gridCol w:w="540"/>
        <w:gridCol w:w="630"/>
        <w:gridCol w:w="540"/>
        <w:gridCol w:w="1260"/>
        <w:gridCol w:w="1350"/>
        <w:gridCol w:w="572"/>
      </w:tblGrid>
      <w:tr w:rsidR="00985C28" w:rsidRPr="00D946CE" w:rsidTr="006D350C">
        <w:trPr>
          <w:trHeight w:val="285"/>
        </w:trPr>
        <w:tc>
          <w:tcPr>
            <w:tcW w:w="288" w:type="dxa"/>
            <w:vMerge w:val="restart"/>
            <w:vAlign w:val="center"/>
          </w:tcPr>
          <w:p w:rsidR="00023D39" w:rsidRPr="00D946CE" w:rsidRDefault="00023D39" w:rsidP="003F0434">
            <w:pPr>
              <w:jc w:val="center"/>
              <w:rPr>
                <w:bCs/>
                <w:color w:val="000000"/>
                <w:sz w:val="18"/>
              </w:rPr>
            </w:pPr>
            <w:proofErr w:type="spellStart"/>
            <w:r w:rsidRPr="00D946CE">
              <w:rPr>
                <w:bCs/>
                <w:color w:val="000000"/>
                <w:sz w:val="18"/>
              </w:rPr>
              <w:t>SL.No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:rsidR="00023D39" w:rsidRPr="00D946CE" w:rsidRDefault="00023D39" w:rsidP="003F0434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Name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023D39" w:rsidRPr="00D946CE" w:rsidRDefault="00023D39" w:rsidP="003F0434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Designation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39" w:rsidRPr="00D946CE" w:rsidRDefault="00023D39" w:rsidP="003F0434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Work Place(Office/School)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39" w:rsidRPr="00D946CE" w:rsidRDefault="00023D39" w:rsidP="003F0434">
            <w:pPr>
              <w:jc w:val="center"/>
              <w:rPr>
                <w:bCs/>
                <w:color w:val="000000"/>
                <w:sz w:val="18"/>
              </w:rPr>
            </w:pPr>
            <w:proofErr w:type="spellStart"/>
            <w:r>
              <w:rPr>
                <w:bCs/>
                <w:color w:val="000000"/>
                <w:sz w:val="18"/>
              </w:rPr>
              <w:t>Upazila</w:t>
            </w:r>
            <w:proofErr w:type="spellEnd"/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023D39" w:rsidRPr="00D946CE" w:rsidRDefault="00023D39" w:rsidP="003F0434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District</w:t>
            </w:r>
            <w:r w:rsidRPr="00D946CE">
              <w:rPr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720" w:type="dxa"/>
            <w:vMerge w:val="restart"/>
            <w:vAlign w:val="center"/>
          </w:tcPr>
          <w:p w:rsidR="00023D39" w:rsidRPr="00D946CE" w:rsidRDefault="00023D39" w:rsidP="003F0434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Date of Birth</w:t>
            </w:r>
          </w:p>
        </w:tc>
        <w:tc>
          <w:tcPr>
            <w:tcW w:w="720" w:type="dxa"/>
            <w:vMerge w:val="restart"/>
            <w:vAlign w:val="center"/>
          </w:tcPr>
          <w:p w:rsidR="00023D39" w:rsidRPr="00D946CE" w:rsidRDefault="00023D39" w:rsidP="00CB1A41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First Joining Date</w:t>
            </w:r>
          </w:p>
        </w:tc>
        <w:tc>
          <w:tcPr>
            <w:tcW w:w="990" w:type="dxa"/>
            <w:vMerge w:val="restart"/>
            <w:vAlign w:val="center"/>
          </w:tcPr>
          <w:p w:rsidR="00023D39" w:rsidRPr="00D946CE" w:rsidRDefault="00023D39" w:rsidP="00CB1A41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Joining Date of Present Post</w:t>
            </w:r>
          </w:p>
        </w:tc>
        <w:tc>
          <w:tcPr>
            <w:tcW w:w="4590" w:type="dxa"/>
            <w:gridSpan w:val="8"/>
            <w:vAlign w:val="center"/>
          </w:tcPr>
          <w:p w:rsidR="00023D39" w:rsidRPr="00D946CE" w:rsidRDefault="00023D39" w:rsidP="006D350C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Educational Qualification(Division/class/Grade)</w:t>
            </w:r>
          </w:p>
        </w:tc>
        <w:tc>
          <w:tcPr>
            <w:tcW w:w="1260" w:type="dxa"/>
            <w:vMerge w:val="restart"/>
            <w:vAlign w:val="center"/>
          </w:tcPr>
          <w:p w:rsidR="00023D39" w:rsidRPr="00D946CE" w:rsidRDefault="00023D39" w:rsidP="007D40E9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Mobile No</w:t>
            </w:r>
          </w:p>
        </w:tc>
        <w:tc>
          <w:tcPr>
            <w:tcW w:w="1350" w:type="dxa"/>
            <w:vMerge w:val="restart"/>
            <w:vAlign w:val="center"/>
          </w:tcPr>
          <w:p w:rsidR="00023D39" w:rsidRPr="00D946CE" w:rsidRDefault="00023D39" w:rsidP="007D40E9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E-mail</w:t>
            </w:r>
          </w:p>
        </w:tc>
        <w:tc>
          <w:tcPr>
            <w:tcW w:w="572" w:type="dxa"/>
            <w:vMerge w:val="restart"/>
            <w:vAlign w:val="center"/>
          </w:tcPr>
          <w:p w:rsidR="00023D39" w:rsidRPr="00D946CE" w:rsidRDefault="00023D39" w:rsidP="007D40E9">
            <w:pPr>
              <w:jc w:val="center"/>
              <w:rPr>
                <w:bCs/>
                <w:color w:val="000000"/>
                <w:sz w:val="18"/>
              </w:rPr>
            </w:pPr>
            <w:proofErr w:type="spellStart"/>
            <w:r>
              <w:rPr>
                <w:bCs/>
                <w:color w:val="000000"/>
                <w:sz w:val="18"/>
              </w:rPr>
              <w:t>Remaeks</w:t>
            </w:r>
            <w:proofErr w:type="spellEnd"/>
          </w:p>
        </w:tc>
      </w:tr>
      <w:tr w:rsidR="00985C28" w:rsidRPr="00D946CE" w:rsidTr="000404C6">
        <w:trPr>
          <w:trHeight w:val="285"/>
        </w:trPr>
        <w:tc>
          <w:tcPr>
            <w:tcW w:w="288" w:type="dxa"/>
            <w:vMerge/>
            <w:vAlign w:val="center"/>
          </w:tcPr>
          <w:p w:rsidR="00023D39" w:rsidRPr="00D946CE" w:rsidRDefault="00023D39" w:rsidP="003F0434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170" w:type="dxa"/>
            <w:vMerge/>
            <w:vAlign w:val="center"/>
          </w:tcPr>
          <w:p w:rsidR="00023D39" w:rsidRPr="00D946CE" w:rsidRDefault="00023D39" w:rsidP="003F0434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023D39" w:rsidRPr="00D946CE" w:rsidRDefault="00023D39" w:rsidP="003F0434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39" w:rsidRPr="00D946CE" w:rsidRDefault="00023D39" w:rsidP="003F0434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39" w:rsidRPr="00D946CE" w:rsidRDefault="00023D39" w:rsidP="003F0434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023D39" w:rsidRPr="00D946CE" w:rsidRDefault="00023D39" w:rsidP="003F0434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23D39" w:rsidRPr="00D946CE" w:rsidRDefault="00023D39" w:rsidP="003F0434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720" w:type="dxa"/>
            <w:vMerge/>
          </w:tcPr>
          <w:p w:rsidR="00023D39" w:rsidRPr="00D946CE" w:rsidRDefault="00023D39" w:rsidP="003F0434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0" w:type="dxa"/>
            <w:vMerge/>
            <w:vAlign w:val="center"/>
          </w:tcPr>
          <w:p w:rsidR="00023D39" w:rsidRPr="00D946CE" w:rsidRDefault="00023D39" w:rsidP="003F0434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540" w:type="dxa"/>
            <w:vAlign w:val="center"/>
          </w:tcPr>
          <w:p w:rsidR="00023D39" w:rsidRPr="00D946CE" w:rsidRDefault="00023D39" w:rsidP="000404C6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SSC/equivalent</w:t>
            </w:r>
          </w:p>
        </w:tc>
        <w:tc>
          <w:tcPr>
            <w:tcW w:w="540" w:type="dxa"/>
            <w:vAlign w:val="center"/>
          </w:tcPr>
          <w:p w:rsidR="00023D39" w:rsidRPr="00D946CE" w:rsidRDefault="00023D39" w:rsidP="000404C6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HSC/equivalent</w:t>
            </w:r>
          </w:p>
        </w:tc>
        <w:tc>
          <w:tcPr>
            <w:tcW w:w="630" w:type="dxa"/>
            <w:vAlign w:val="center"/>
          </w:tcPr>
          <w:p w:rsidR="00023D39" w:rsidRPr="00D946CE" w:rsidRDefault="00023D39" w:rsidP="000404C6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Graduation</w:t>
            </w:r>
          </w:p>
        </w:tc>
        <w:tc>
          <w:tcPr>
            <w:tcW w:w="540" w:type="dxa"/>
            <w:vAlign w:val="center"/>
          </w:tcPr>
          <w:p w:rsidR="00023D39" w:rsidRPr="00D946CE" w:rsidRDefault="00023D39" w:rsidP="000404C6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Post Graduation</w:t>
            </w:r>
          </w:p>
        </w:tc>
        <w:tc>
          <w:tcPr>
            <w:tcW w:w="630" w:type="dxa"/>
            <w:vAlign w:val="center"/>
          </w:tcPr>
          <w:p w:rsidR="00023D39" w:rsidRPr="00D946CE" w:rsidRDefault="00023D39" w:rsidP="000404C6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C-In-Ed/DPED</w:t>
            </w:r>
          </w:p>
        </w:tc>
        <w:tc>
          <w:tcPr>
            <w:tcW w:w="540" w:type="dxa"/>
            <w:vAlign w:val="center"/>
          </w:tcPr>
          <w:p w:rsidR="00023D39" w:rsidRPr="00D946CE" w:rsidRDefault="00023D39" w:rsidP="000404C6">
            <w:pPr>
              <w:jc w:val="center"/>
              <w:rPr>
                <w:bCs/>
                <w:color w:val="000000"/>
                <w:sz w:val="18"/>
              </w:rPr>
            </w:pPr>
            <w:proofErr w:type="spellStart"/>
            <w:r>
              <w:rPr>
                <w:bCs/>
                <w:color w:val="000000"/>
                <w:sz w:val="18"/>
              </w:rPr>
              <w:t>B.Ed</w:t>
            </w:r>
            <w:proofErr w:type="spellEnd"/>
          </w:p>
        </w:tc>
        <w:tc>
          <w:tcPr>
            <w:tcW w:w="630" w:type="dxa"/>
            <w:vAlign w:val="center"/>
          </w:tcPr>
          <w:p w:rsidR="00023D39" w:rsidRPr="00D946CE" w:rsidRDefault="00023D39" w:rsidP="000404C6">
            <w:pPr>
              <w:jc w:val="center"/>
              <w:rPr>
                <w:bCs/>
                <w:color w:val="000000"/>
                <w:sz w:val="18"/>
              </w:rPr>
            </w:pPr>
            <w:proofErr w:type="spellStart"/>
            <w:r>
              <w:rPr>
                <w:bCs/>
                <w:color w:val="000000"/>
                <w:sz w:val="18"/>
              </w:rPr>
              <w:t>M.Ed</w:t>
            </w:r>
            <w:proofErr w:type="spellEnd"/>
          </w:p>
        </w:tc>
        <w:tc>
          <w:tcPr>
            <w:tcW w:w="540" w:type="dxa"/>
            <w:vAlign w:val="center"/>
          </w:tcPr>
          <w:p w:rsidR="00023D39" w:rsidRPr="00D946CE" w:rsidRDefault="00023D39" w:rsidP="000404C6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Others</w:t>
            </w:r>
          </w:p>
        </w:tc>
        <w:tc>
          <w:tcPr>
            <w:tcW w:w="1260" w:type="dxa"/>
            <w:vMerge/>
          </w:tcPr>
          <w:p w:rsidR="00023D39" w:rsidRPr="00D946CE" w:rsidRDefault="00023D39" w:rsidP="003F0434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350" w:type="dxa"/>
            <w:vMerge/>
          </w:tcPr>
          <w:p w:rsidR="00023D39" w:rsidRPr="00D946CE" w:rsidRDefault="00023D39" w:rsidP="003F0434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572" w:type="dxa"/>
            <w:vMerge/>
          </w:tcPr>
          <w:p w:rsidR="00023D39" w:rsidRPr="00D946CE" w:rsidRDefault="00023D39" w:rsidP="003F0434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985C28" w:rsidRPr="00D946CE" w:rsidTr="00985C28">
        <w:trPr>
          <w:trHeight w:val="212"/>
        </w:trPr>
        <w:tc>
          <w:tcPr>
            <w:tcW w:w="288" w:type="dxa"/>
            <w:vAlign w:val="center"/>
          </w:tcPr>
          <w:p w:rsidR="00023D39" w:rsidRPr="00D946CE" w:rsidRDefault="00023D39" w:rsidP="007D3D2E">
            <w:pPr>
              <w:jc w:val="center"/>
              <w:rPr>
                <w:bCs/>
                <w:color w:val="000000"/>
                <w:sz w:val="18"/>
              </w:rPr>
            </w:pPr>
            <w:r w:rsidRPr="00D946CE">
              <w:rPr>
                <w:bCs/>
                <w:color w:val="000000"/>
                <w:sz w:val="18"/>
              </w:rPr>
              <w:t>1</w:t>
            </w:r>
          </w:p>
        </w:tc>
        <w:tc>
          <w:tcPr>
            <w:tcW w:w="1170" w:type="dxa"/>
            <w:vAlign w:val="center"/>
          </w:tcPr>
          <w:p w:rsidR="00023D39" w:rsidRPr="00D946CE" w:rsidRDefault="00023D39" w:rsidP="007D3D2E">
            <w:pPr>
              <w:jc w:val="center"/>
              <w:rPr>
                <w:bCs/>
                <w:color w:val="000000"/>
                <w:sz w:val="18"/>
              </w:rPr>
            </w:pPr>
            <w:r w:rsidRPr="00D946CE">
              <w:rPr>
                <w:bCs/>
                <w:color w:val="000000"/>
                <w:sz w:val="18"/>
              </w:rPr>
              <w:t>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23D39" w:rsidRPr="00D946CE" w:rsidRDefault="00023D39" w:rsidP="007D3D2E">
            <w:pPr>
              <w:jc w:val="center"/>
              <w:rPr>
                <w:bCs/>
                <w:color w:val="000000"/>
                <w:sz w:val="18"/>
              </w:rPr>
            </w:pPr>
            <w:r w:rsidRPr="00D946CE">
              <w:rPr>
                <w:bCs/>
                <w:color w:val="000000"/>
                <w:sz w:val="18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39" w:rsidRPr="00D946CE" w:rsidRDefault="00023D39" w:rsidP="007D3D2E">
            <w:pPr>
              <w:jc w:val="center"/>
              <w:rPr>
                <w:bCs/>
                <w:color w:val="000000"/>
                <w:sz w:val="18"/>
              </w:rPr>
            </w:pPr>
            <w:r w:rsidRPr="00D946CE">
              <w:rPr>
                <w:bCs/>
                <w:color w:val="000000"/>
                <w:sz w:val="18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39" w:rsidRPr="00D946CE" w:rsidRDefault="00023D39" w:rsidP="007D3D2E">
            <w:pPr>
              <w:jc w:val="center"/>
              <w:rPr>
                <w:bCs/>
                <w:color w:val="000000"/>
                <w:sz w:val="18"/>
              </w:rPr>
            </w:pPr>
            <w:r w:rsidRPr="00D946CE">
              <w:rPr>
                <w:bCs/>
                <w:color w:val="000000"/>
                <w:sz w:val="18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23D39" w:rsidRPr="00D946CE" w:rsidRDefault="00023D39" w:rsidP="007D3D2E">
            <w:pPr>
              <w:jc w:val="center"/>
              <w:rPr>
                <w:bCs/>
                <w:color w:val="000000"/>
                <w:sz w:val="18"/>
              </w:rPr>
            </w:pPr>
            <w:r w:rsidRPr="00D946CE">
              <w:rPr>
                <w:bCs/>
                <w:color w:val="000000"/>
                <w:sz w:val="18"/>
              </w:rPr>
              <w:t>6</w:t>
            </w:r>
          </w:p>
        </w:tc>
        <w:tc>
          <w:tcPr>
            <w:tcW w:w="720" w:type="dxa"/>
            <w:vAlign w:val="center"/>
          </w:tcPr>
          <w:p w:rsidR="00023D39" w:rsidRPr="00D946CE" w:rsidRDefault="00023D39" w:rsidP="007D3D2E">
            <w:pPr>
              <w:jc w:val="center"/>
              <w:rPr>
                <w:bCs/>
                <w:color w:val="000000"/>
                <w:sz w:val="18"/>
              </w:rPr>
            </w:pPr>
            <w:r w:rsidRPr="00D946CE">
              <w:rPr>
                <w:bCs/>
                <w:color w:val="000000"/>
                <w:sz w:val="18"/>
              </w:rPr>
              <w:t>7</w:t>
            </w:r>
          </w:p>
        </w:tc>
        <w:tc>
          <w:tcPr>
            <w:tcW w:w="720" w:type="dxa"/>
            <w:vAlign w:val="center"/>
          </w:tcPr>
          <w:p w:rsidR="00023D39" w:rsidRPr="00D946CE" w:rsidRDefault="00023D39" w:rsidP="007D3D2E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8</w:t>
            </w:r>
          </w:p>
        </w:tc>
        <w:tc>
          <w:tcPr>
            <w:tcW w:w="990" w:type="dxa"/>
            <w:vAlign w:val="center"/>
          </w:tcPr>
          <w:p w:rsidR="00023D39" w:rsidRPr="00D946CE" w:rsidRDefault="00023D39" w:rsidP="007D3D2E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9</w:t>
            </w:r>
          </w:p>
        </w:tc>
        <w:tc>
          <w:tcPr>
            <w:tcW w:w="540" w:type="dxa"/>
            <w:vAlign w:val="center"/>
          </w:tcPr>
          <w:p w:rsidR="00023D39" w:rsidRPr="00D946CE" w:rsidRDefault="00023D39" w:rsidP="007D3D2E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023D39" w:rsidRPr="00D946CE" w:rsidRDefault="00023D39" w:rsidP="007D3D2E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11</w:t>
            </w:r>
          </w:p>
        </w:tc>
        <w:tc>
          <w:tcPr>
            <w:tcW w:w="630" w:type="dxa"/>
            <w:vAlign w:val="center"/>
          </w:tcPr>
          <w:p w:rsidR="00023D39" w:rsidRPr="00D946CE" w:rsidRDefault="00023D39" w:rsidP="007D3D2E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11</w:t>
            </w:r>
          </w:p>
        </w:tc>
        <w:tc>
          <w:tcPr>
            <w:tcW w:w="540" w:type="dxa"/>
            <w:vAlign w:val="center"/>
          </w:tcPr>
          <w:p w:rsidR="00023D39" w:rsidRPr="00D946CE" w:rsidRDefault="00023D39" w:rsidP="007D3D2E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12</w:t>
            </w:r>
          </w:p>
        </w:tc>
        <w:tc>
          <w:tcPr>
            <w:tcW w:w="630" w:type="dxa"/>
            <w:vAlign w:val="center"/>
          </w:tcPr>
          <w:p w:rsidR="00023D39" w:rsidRPr="00D946CE" w:rsidRDefault="00023D39" w:rsidP="007D3D2E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13</w:t>
            </w:r>
          </w:p>
        </w:tc>
        <w:tc>
          <w:tcPr>
            <w:tcW w:w="540" w:type="dxa"/>
            <w:vAlign w:val="center"/>
          </w:tcPr>
          <w:p w:rsidR="00023D39" w:rsidRPr="00D946CE" w:rsidRDefault="00023D39" w:rsidP="007D3D2E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14</w:t>
            </w:r>
          </w:p>
        </w:tc>
        <w:tc>
          <w:tcPr>
            <w:tcW w:w="630" w:type="dxa"/>
            <w:vAlign w:val="center"/>
          </w:tcPr>
          <w:p w:rsidR="00023D39" w:rsidRPr="00D946CE" w:rsidRDefault="00023D39" w:rsidP="007D3D2E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15</w:t>
            </w:r>
          </w:p>
        </w:tc>
        <w:tc>
          <w:tcPr>
            <w:tcW w:w="540" w:type="dxa"/>
            <w:vAlign w:val="center"/>
          </w:tcPr>
          <w:p w:rsidR="00023D39" w:rsidRPr="00D946CE" w:rsidRDefault="00023D39" w:rsidP="007D3D2E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16</w:t>
            </w:r>
          </w:p>
        </w:tc>
        <w:tc>
          <w:tcPr>
            <w:tcW w:w="1260" w:type="dxa"/>
            <w:vAlign w:val="center"/>
          </w:tcPr>
          <w:p w:rsidR="00023D39" w:rsidRPr="00D946CE" w:rsidRDefault="00023D39" w:rsidP="007D3D2E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18</w:t>
            </w:r>
          </w:p>
        </w:tc>
        <w:tc>
          <w:tcPr>
            <w:tcW w:w="1350" w:type="dxa"/>
            <w:vAlign w:val="center"/>
          </w:tcPr>
          <w:p w:rsidR="00023D39" w:rsidRPr="00D946CE" w:rsidRDefault="00023D39" w:rsidP="007D3D2E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19</w:t>
            </w:r>
          </w:p>
        </w:tc>
        <w:tc>
          <w:tcPr>
            <w:tcW w:w="572" w:type="dxa"/>
            <w:vAlign w:val="center"/>
          </w:tcPr>
          <w:p w:rsidR="00023D39" w:rsidRPr="00D946CE" w:rsidRDefault="00023D39" w:rsidP="007D3D2E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20</w:t>
            </w:r>
          </w:p>
        </w:tc>
      </w:tr>
      <w:tr w:rsidR="00C7590A" w:rsidRPr="00D946CE" w:rsidTr="00985C28">
        <w:trPr>
          <w:cantSplit/>
          <w:trHeight w:val="892"/>
        </w:trPr>
        <w:tc>
          <w:tcPr>
            <w:tcW w:w="288" w:type="dxa"/>
            <w:vAlign w:val="center"/>
          </w:tcPr>
          <w:p w:rsidR="00C7590A" w:rsidRPr="00D946CE" w:rsidRDefault="00C7590A" w:rsidP="003F0434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C7590A" w:rsidRPr="00D946CE" w:rsidRDefault="00C7590A" w:rsidP="003F0434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7590A" w:rsidRPr="00D946CE" w:rsidRDefault="00C7590A" w:rsidP="003F0434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90A" w:rsidRPr="00D946CE" w:rsidRDefault="00C7590A" w:rsidP="003F0434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90A" w:rsidRPr="00D946CE" w:rsidRDefault="00C7590A" w:rsidP="003F0434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7590A" w:rsidRPr="00D946CE" w:rsidRDefault="00C7590A" w:rsidP="003F0434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720" w:type="dxa"/>
            <w:vAlign w:val="center"/>
          </w:tcPr>
          <w:p w:rsidR="00C7590A" w:rsidRPr="00D946CE" w:rsidRDefault="00C7590A" w:rsidP="003F0434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720" w:type="dxa"/>
            <w:vAlign w:val="center"/>
          </w:tcPr>
          <w:p w:rsidR="00C7590A" w:rsidRPr="00D946CE" w:rsidRDefault="00C7590A" w:rsidP="00023D39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0" w:type="dxa"/>
            <w:vAlign w:val="center"/>
          </w:tcPr>
          <w:p w:rsidR="00C7590A" w:rsidRPr="00D946CE" w:rsidRDefault="00C7590A" w:rsidP="00CB1A4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540" w:type="dxa"/>
            <w:vAlign w:val="center"/>
          </w:tcPr>
          <w:p w:rsidR="00C7590A" w:rsidRPr="00D946CE" w:rsidRDefault="00C7590A" w:rsidP="00023D39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540" w:type="dxa"/>
            <w:vAlign w:val="center"/>
          </w:tcPr>
          <w:p w:rsidR="00C7590A" w:rsidRPr="00D946CE" w:rsidRDefault="00C7590A" w:rsidP="00023D39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630" w:type="dxa"/>
            <w:vAlign w:val="center"/>
          </w:tcPr>
          <w:p w:rsidR="00C7590A" w:rsidRPr="00D946CE" w:rsidRDefault="00C7590A" w:rsidP="00023D39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540" w:type="dxa"/>
            <w:vAlign w:val="center"/>
          </w:tcPr>
          <w:p w:rsidR="00C7590A" w:rsidRPr="00D946CE" w:rsidRDefault="00C7590A" w:rsidP="00023D39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630" w:type="dxa"/>
            <w:vAlign w:val="center"/>
          </w:tcPr>
          <w:p w:rsidR="00C7590A" w:rsidRPr="00D946CE" w:rsidRDefault="00C7590A" w:rsidP="007D40E9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540" w:type="dxa"/>
            <w:vAlign w:val="center"/>
          </w:tcPr>
          <w:p w:rsidR="00C7590A" w:rsidRPr="00D946CE" w:rsidRDefault="00C7590A" w:rsidP="00CC4886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630" w:type="dxa"/>
            <w:vAlign w:val="center"/>
          </w:tcPr>
          <w:p w:rsidR="00C7590A" w:rsidRPr="00D946CE" w:rsidRDefault="00C7590A" w:rsidP="00CB1A4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540" w:type="dxa"/>
            <w:vAlign w:val="center"/>
          </w:tcPr>
          <w:p w:rsidR="00C7590A" w:rsidRPr="00D946CE" w:rsidRDefault="00C7590A" w:rsidP="00CB1A4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60" w:type="dxa"/>
            <w:vAlign w:val="center"/>
          </w:tcPr>
          <w:p w:rsidR="00C7590A" w:rsidRPr="00D946CE" w:rsidRDefault="00C7590A" w:rsidP="00EB7E3E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C7590A" w:rsidRPr="00D946CE" w:rsidRDefault="00C7590A" w:rsidP="003F0434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572" w:type="dxa"/>
          </w:tcPr>
          <w:p w:rsidR="00C7590A" w:rsidRPr="00D946CE" w:rsidRDefault="00C7590A" w:rsidP="003F0434">
            <w:pPr>
              <w:jc w:val="center"/>
              <w:rPr>
                <w:bCs/>
                <w:color w:val="000000"/>
                <w:sz w:val="18"/>
              </w:rPr>
            </w:pPr>
          </w:p>
        </w:tc>
      </w:tr>
    </w:tbl>
    <w:p w:rsidR="001278AC" w:rsidRDefault="001278AC" w:rsidP="001278AC">
      <w:pPr>
        <w:rPr>
          <w:rFonts w:ascii="SutonnyMJ" w:hAnsi="SutonnyMJ"/>
          <w:bCs/>
          <w:color w:val="000000"/>
        </w:rPr>
      </w:pPr>
      <w:r>
        <w:rPr>
          <w:rFonts w:ascii="SutonnyMJ" w:hAnsi="SutonnyMJ"/>
          <w:bCs/>
          <w:color w:val="000000"/>
        </w:rPr>
        <w:t xml:space="preserve">        </w:t>
      </w:r>
    </w:p>
    <w:sectPr w:rsidR="001278AC" w:rsidSect="006765FF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/>
  <w:rsids>
    <w:rsidRoot w:val="00AE5A54"/>
    <w:rsid w:val="00023D39"/>
    <w:rsid w:val="00031E36"/>
    <w:rsid w:val="000404C6"/>
    <w:rsid w:val="00114936"/>
    <w:rsid w:val="001278AC"/>
    <w:rsid w:val="00130D72"/>
    <w:rsid w:val="00231FC0"/>
    <w:rsid w:val="002D1F1C"/>
    <w:rsid w:val="002D6B73"/>
    <w:rsid w:val="00300207"/>
    <w:rsid w:val="003205D5"/>
    <w:rsid w:val="003A3684"/>
    <w:rsid w:val="003F0434"/>
    <w:rsid w:val="003F6E39"/>
    <w:rsid w:val="00454FE7"/>
    <w:rsid w:val="00471D1D"/>
    <w:rsid w:val="00564BAA"/>
    <w:rsid w:val="00585A8B"/>
    <w:rsid w:val="00596139"/>
    <w:rsid w:val="005B5062"/>
    <w:rsid w:val="006435CC"/>
    <w:rsid w:val="00660253"/>
    <w:rsid w:val="006765FF"/>
    <w:rsid w:val="006D350C"/>
    <w:rsid w:val="00791C5B"/>
    <w:rsid w:val="007D3D2E"/>
    <w:rsid w:val="007D40E9"/>
    <w:rsid w:val="00863B95"/>
    <w:rsid w:val="00894D10"/>
    <w:rsid w:val="00982F5F"/>
    <w:rsid w:val="00985C28"/>
    <w:rsid w:val="00AE5A54"/>
    <w:rsid w:val="00C648EC"/>
    <w:rsid w:val="00C7590A"/>
    <w:rsid w:val="00CC4886"/>
    <w:rsid w:val="00CF1006"/>
    <w:rsid w:val="00D47D80"/>
    <w:rsid w:val="00D92F65"/>
    <w:rsid w:val="00D946CE"/>
    <w:rsid w:val="00EB7E3E"/>
    <w:rsid w:val="00ED3A25"/>
    <w:rsid w:val="00EF5EBF"/>
    <w:rsid w:val="00F23534"/>
    <w:rsid w:val="00FE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A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78AC"/>
    <w:pPr>
      <w:keepNext/>
      <w:jc w:val="center"/>
      <w:outlineLvl w:val="0"/>
    </w:pPr>
    <w:rPr>
      <w:rFonts w:ascii="SutonnyMJ" w:hAnsi="SutonnyMJ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78AC"/>
    <w:rPr>
      <w:rFonts w:ascii="SutonnyMJ" w:eastAsia="Times New Roman" w:hAnsi="SutonnyMJ" w:cs="Times New Roman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278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tec\Desktop\MYc&#214;RvZ&#35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MYcÖRvZš</Template>
  <TotalTime>59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Links>
    <vt:vector size="6" baseType="variant">
      <vt:variant>
        <vt:i4>1048635</vt:i4>
      </vt:variant>
      <vt:variant>
        <vt:i4>0</vt:i4>
      </vt:variant>
      <vt:variant>
        <vt:i4>0</vt:i4>
      </vt:variant>
      <vt:variant>
        <vt:i4>5</vt:i4>
      </vt:variant>
      <vt:variant>
        <vt:lpwstr>mailto:urcnabigonjhabigonj@gmail.com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Infotec</dc:creator>
  <cp:lastModifiedBy>Infotec</cp:lastModifiedBy>
  <cp:revision>31</cp:revision>
  <dcterms:created xsi:type="dcterms:W3CDTF">2019-09-02T04:29:00Z</dcterms:created>
  <dcterms:modified xsi:type="dcterms:W3CDTF">2019-09-03T08:28:00Z</dcterms:modified>
</cp:coreProperties>
</file>