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49Zg evsjv‡`k RvZxq ¯‹zj, gv`ivmv I KvwiMwi wkÿv kxZKvjxb †Ljvayjv cwiPvjbvi wbwg‡Ë Dc‡Rjv mwgwZi cÖ¯‘wZg~jK mfvi Kvh©weeiYx :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mfvcwZ</w:t>
      </w:r>
      <w:r w:rsidRPr="00C57947">
        <w:rPr>
          <w:rFonts w:ascii="SutonnyMJ" w:hAnsi="SutonnyMJ" w:cs="SutonnyMJ"/>
          <w:sz w:val="20"/>
          <w:szCs w:val="20"/>
        </w:rPr>
        <w:tab/>
      </w:r>
      <w:r w:rsidRPr="00C57947">
        <w:rPr>
          <w:rFonts w:ascii="SutonnyMJ" w:hAnsi="SutonnyMJ" w:cs="SutonnyMJ"/>
          <w:sz w:val="20"/>
          <w:szCs w:val="20"/>
        </w:rPr>
        <w:tab/>
        <w:t>:</w:t>
      </w:r>
      <w:r w:rsidRPr="00C57947">
        <w:rPr>
          <w:rFonts w:ascii="SutonnyMJ" w:hAnsi="SutonnyMJ" w:cs="SutonnyMJ"/>
          <w:sz w:val="20"/>
          <w:szCs w:val="20"/>
        </w:rPr>
        <w:tab/>
        <w:t>Rbve ibaxi Kzgvi †`e, †Pqvig¨vb, Dc‡Rjv cwil`, kªxg½j,†gŠjfxevRvi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mfvi ZvwiL</w:t>
      </w:r>
      <w:r w:rsidRPr="00C57947">
        <w:rPr>
          <w:rFonts w:ascii="SutonnyMJ" w:hAnsi="SutonnyMJ" w:cs="SutonnyMJ"/>
          <w:sz w:val="20"/>
          <w:szCs w:val="20"/>
        </w:rPr>
        <w:tab/>
        <w:t>:</w:t>
      </w:r>
      <w:r w:rsidRPr="00C57947">
        <w:rPr>
          <w:rFonts w:ascii="SutonnyMJ" w:hAnsi="SutonnyMJ" w:cs="SutonnyMJ"/>
          <w:sz w:val="20"/>
          <w:szCs w:val="20"/>
        </w:rPr>
        <w:tab/>
        <w:t>08/12/2019 wLªt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¯’vb I mgq</w:t>
      </w:r>
      <w:r w:rsidRPr="00C57947">
        <w:rPr>
          <w:rFonts w:ascii="SutonnyMJ" w:hAnsi="SutonnyMJ" w:cs="SutonnyMJ"/>
          <w:sz w:val="20"/>
          <w:szCs w:val="20"/>
        </w:rPr>
        <w:tab/>
        <w:t>:          Dc‡Rjv cwil` mfvKÿ, mKvj 11.30 NwUKv</w:t>
      </w:r>
    </w:p>
    <w:p w:rsidR="00BB6128" w:rsidRPr="00C57947" w:rsidRDefault="00BB6128" w:rsidP="0013148E">
      <w:pPr>
        <w:tabs>
          <w:tab w:val="left" w:pos="600"/>
          <w:tab w:val="center" w:pos="5040"/>
        </w:tabs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ab/>
      </w:r>
      <w:r w:rsidRPr="00C57947">
        <w:rPr>
          <w:rFonts w:ascii="SutonnyMJ" w:hAnsi="SutonnyMJ" w:cs="SutonnyMJ"/>
          <w:sz w:val="20"/>
          <w:szCs w:val="20"/>
        </w:rPr>
        <w:tab/>
      </w:r>
    </w:p>
    <w:p w:rsidR="00BB6128" w:rsidRPr="00C57947" w:rsidRDefault="00BB6128" w:rsidP="008B5CD3">
      <w:pPr>
        <w:tabs>
          <w:tab w:val="left" w:pos="600"/>
          <w:tab w:val="center" w:pos="5040"/>
        </w:tabs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mfvq Dcw¯’wZ m`m¨‡`i nvwRiv cwiwkó ÔKÕ ‡Z cÖ`wk©Z :</w:t>
      </w:r>
    </w:p>
    <w:p w:rsidR="00BB6128" w:rsidRPr="00C57947" w:rsidRDefault="00BB6128" w:rsidP="0013148E">
      <w:pPr>
        <w:pStyle w:val="BodyText2"/>
        <w:ind w:firstLine="0"/>
        <w:rPr>
          <w:sz w:val="20"/>
          <w:szCs w:val="20"/>
        </w:rPr>
      </w:pPr>
    </w:p>
    <w:p w:rsidR="00BB6128" w:rsidRPr="00C57947" w:rsidRDefault="00BB6128" w:rsidP="0013148E">
      <w:pPr>
        <w:pStyle w:val="BodyText2"/>
        <w:ind w:firstLine="0"/>
        <w:rPr>
          <w:b/>
          <w:bCs/>
          <w:sz w:val="20"/>
          <w:szCs w:val="20"/>
        </w:rPr>
      </w:pPr>
      <w:r w:rsidRPr="00C57947">
        <w:rPr>
          <w:b/>
          <w:bCs/>
          <w:sz w:val="20"/>
          <w:szCs w:val="20"/>
        </w:rPr>
        <w:t>mfvi cÖvi‡¤¢ mfvcwZ g‡nv`q Dcw¯’Z mKj‡K ¯^vMZ I ï‡f”Qv Rvwb‡q mfvi KvR Avi¤¢ K‡ib| mfvcwZi AbygwZµ‡g Dc‡Rjv gva¨wgK wk¶v Awdmvi I m¤úv`K 49Zg evsjv‡`k RvZxq ¯‹zj, gv`ivmv I KvwiMwi wkÿv µxov mwgwZ, kªxg½j mfvq gnvcwiPvjK, gva¨wgK I D”Pwk¶v Awa`ßi,XvKv Ges mfvcwZ, evsjv‡`k RvZxq ¯‹yj I gv`ivmv µxov mwgwZ Gi ¯§viK bs 37.02.0000.112.57.22.15/2349(64)/700  ZvwiL t 26/11/19 mfvq cvV K‡i ïbvb| wZwb mfvq Av‡iv Rvbvb †h, †h mKj wk¶v cÖwZôvb cÖwZ‡hvwMZvq Ask MÖnY Ki‡e bv, †m mKj wk¶v cÖwZôv‡bi bv‡gi ZvwjKv gnvcwiPvjK, gva¨wgK I D”P wk¶v Awa`ßi, evsjv‡`k, XvKv Gi eivei †cÖib Kivi wm×všÍ MÖnY Kiv n‡q‡Q| we¯ÍvwiZ Av‡jvPbv‡šÍ wbgœwjwLZ wm×všÍ mg~n M„nxZ nq|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  <w:u w:val="single"/>
        </w:rPr>
      </w:pPr>
      <w:r w:rsidRPr="00C57947">
        <w:rPr>
          <w:rFonts w:ascii="SutonnyMJ" w:hAnsi="SutonnyMJ" w:cs="SutonnyMJ"/>
          <w:b/>
          <w:bCs/>
          <w:sz w:val="20"/>
          <w:szCs w:val="20"/>
          <w:u w:val="single"/>
        </w:rPr>
        <w:t>wm×všÍ mg~n :</w:t>
      </w:r>
    </w:p>
    <w:p w:rsidR="00BB6128" w:rsidRPr="00C57947" w:rsidRDefault="00BB6128" w:rsidP="0013148E">
      <w:pPr>
        <w:pStyle w:val="BodyText"/>
        <w:spacing w:after="0"/>
        <w:ind w:left="720" w:hanging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01|   AvMvgx  23, 24 I 26 wW‡m¤^i 2019 wLªt ZvwiL  Dc‡Rjv ch©v‡q 49Zg kxZKvjxb µxov cÖwZ‡hvwMZv AbywôZ n‡e|</w:t>
      </w:r>
    </w:p>
    <w:p w:rsidR="00BB6128" w:rsidRPr="00C57947" w:rsidRDefault="00BB6128" w:rsidP="0013148E">
      <w:pPr>
        <w:pStyle w:val="BodyText"/>
        <w:spacing w:after="0"/>
        <w:ind w:left="720" w:hanging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02|  µxov m¤úwK©Z MVbZš¿ I gva¨wgK I D”P wk¶v Awa`ßi †cÖwiZ c‡Îi Av‡jv‡K cÖwZ‡hvMx‡`i eqm,D”PZv K‡Vvifv‡e †g‡b Pjvi wm×všÍ M„nxZ nq|</w:t>
      </w:r>
    </w:p>
    <w:p w:rsidR="00BB6128" w:rsidRPr="00C57947" w:rsidRDefault="00BB6128" w:rsidP="0013148E">
      <w:pPr>
        <w:pStyle w:val="BodyText"/>
        <w:spacing w:after="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03|   A¨v_‡jwUKm&amp; Gi  cÖ‡Z¨K B‡f‡›U cÖ‡Z¨K cÖwZôvb ‡_‡K 1 Rb K‡i cÖwZ‡hvMx Ask MÖnY Ki‡Z cvi‡e Ges 1 Rb cÖwZ‡hvMx m‡eŸ©v”P 03wU B‡f‡›Ui †ekx Ask MÖnY Ki‡Z cvi‡e bv|</w:t>
      </w:r>
    </w:p>
    <w:p w:rsidR="00BB6128" w:rsidRPr="00C57947" w:rsidRDefault="00BB6128" w:rsidP="0013148E">
      <w:pPr>
        <w:pStyle w:val="BodyText"/>
        <w:spacing w:after="0"/>
        <w:ind w:left="540" w:hanging="465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04|  Rbve wdiæR Avng`, cÖavb wk¶K, nvRx Av:Mdzi D”P we`¨vjq I K‡jR Ges Rbve Lv‡j` †gv: Avãyj evwmZ, cÖavb wk¶K, Avãyj Inve D”P we`¨vjq Zvu‡`i‡K AvnevqK wnmv‡e Dc‡Rjv ch©v‡q ‡Ljvayjv cwiPvjbv I weRqx cÖwZ‡hvMx‡`i‡K †Rjv ch©v‡q cÖwZ‡hvwMZvq Ask MÖn‡bi e¨e¯’v †bqvi wm×všÍ M„nxZ nq| </w:t>
      </w:r>
    </w:p>
    <w:p w:rsidR="00BB6128" w:rsidRPr="00C57947" w:rsidRDefault="00BB6128" w:rsidP="0013148E">
      <w:pPr>
        <w:pStyle w:val="BodyText"/>
        <w:spacing w:after="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05|  kxZKvjxb †Ljvayjv cwiPvjbvi Rb¨ cÖwZ wk¶v cÖwZôvb n‡Z 1,800/-(GK nvRvi AvUkZ UvKv) UvKv Ges †Rjvi Pvu`v 400/- (PvikZ) UvKv (me©‡gvU =2,200/-(`yB nvRvi `yBkZ) UvKv nv‡i Puv`v MÖn‡bi wm×všÍ M„nxZ nq| D³ Puv`v, cÖwZ‡hvMx‡`i Qwe I cwiwkó dig K †_‡K P ch©šÍ c~iY mv‡c‡¶ cÖwZ‡hvMx‡`i bv‡gi ZvwjKv AvMvgx  22/12/2019 wLªt ZvwiL †ejv 12.00 NwUKvi g‡a¨  Dc‡Rjv gva¨wgK wk¶v Kvh©vj‡q Rgv †`qvi Rb¨ wm×všÍ M„nxZ nq| cÖwZ‡hvwMZvq Ask MÖn‡bi Rb¨ cÖwZ‡hvwM‡`i mswkøó mb` I Qwe (GKK I ‡hŠ_) cÖwZôvb cÖavb KZ©„K mZ¨vwqZ K‡i Rgv w`‡Z n‡e Ges †Ljvi gv‡V mswkøó mb‡`i g~jKwc wb‡q Dcw¯’Z _vK‡Z n‡e| Ab¨_vq cÖwZ‡hvwMZvq Ask MÖnY Ki‡Z †`Iqv n‡e bv|</w:t>
      </w:r>
    </w:p>
    <w:p w:rsidR="00BB6128" w:rsidRPr="00C57947" w:rsidRDefault="00BB6128" w:rsidP="0013148E">
      <w:pPr>
        <w:pStyle w:val="BodyText"/>
        <w:spacing w:after="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06|  D‡Øvabx Abyôvb t AvMvgx 23/12/2019 wLªt ZvwiL mKvj 10.00 NwUKvi mgq wf‡±vwiqv D”P we`¨vjq gv‡V AbywôZ n‡e| mKj cÖwZôvb cÖavb, µxov wk¶K I cÖwZ‡hvMx QvÎ-QvÎxiv ‡cø-KvW© (36 BwÂ evB 9 BwÂ) mn D³ Abyôv‡b Dcw¯’Z _vKvi wm×všÍ  M„nxZ nq|</w:t>
      </w:r>
    </w:p>
    <w:p w:rsidR="00BB6128" w:rsidRPr="00C57947" w:rsidRDefault="00BB6128" w:rsidP="0013148E">
      <w:pPr>
        <w:pStyle w:val="BodyText"/>
        <w:spacing w:after="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07|  AvMvgx 23 wW‡m¤^i 2019 ZvwiL A¨v_‡jwUKm cÖwZ‡hvwMZv, 24 I 26 wW‡m¤^i 2019 wµ‡KU, 26 wW‡m¤^i 2019 e¨vWwg›Ub I fwjej cÖwZ‡hvwMZv AbywôZ n‡e| </w:t>
      </w:r>
    </w:p>
    <w:p w:rsidR="00BB6128" w:rsidRPr="00C57947" w:rsidRDefault="00BB6128" w:rsidP="0013148E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wet `ªt  e¨vWwg›Ub cÖwZ‡hvwMZv Dc‡Rjv cwil` gv‡V, fwjej cÖwZ‡hvwMZv kÖxg½j D`qb evwjKv D”P we`¨vjq gv‡V Ges Ab¨vb¨ mKj cÖwZ‡hvwMZv wf‡±vwiqv D”P we`¨vjq gv‡V AbywôZ n‡e|</w:t>
      </w:r>
    </w:p>
    <w:p w:rsidR="00BB6128" w:rsidRPr="00C57947" w:rsidRDefault="00BB6128" w:rsidP="0013148E">
      <w:pPr>
        <w:pStyle w:val="BodyText"/>
        <w:spacing w:after="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08|  AvMvgx 26/12/2019 ZvwiL weKvj 3.00 NwUKvq wf‡±vwiqv D”P we`¨vjq gv‡V cyi¯‹vi weZiY I mgvcwb Abyôvb AbywôZ n‡e|  </w:t>
      </w:r>
    </w:p>
    <w:p w:rsidR="00BB6128" w:rsidRPr="00C57947" w:rsidRDefault="00BB6128" w:rsidP="0013148E">
      <w:pPr>
        <w:pStyle w:val="BodyText"/>
        <w:spacing w:after="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09|   cÖwZ‡hvMxZvq 1g, 2q I 3q ¯’vb AwaKvix‡`i cyi¯‹vi weZiY Kivi wm×všÍ M„nxZ nq| </w:t>
      </w:r>
    </w:p>
    <w:p w:rsidR="00BB6128" w:rsidRPr="00C57947" w:rsidRDefault="00BB6128" w:rsidP="0013148E">
      <w:pPr>
        <w:pStyle w:val="BodyText"/>
        <w:spacing w:after="0"/>
        <w:ind w:left="720" w:hanging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10|  Amy¯’, AvNvZ cÖvß cÖwZ‡hvMx‡`i‡K †Ljvi mg‡q gv‡V wPwKrmv †`qvi Rb¨ GKRb wPwKrmKmn †gwW‡Kj wUg g‡bvbqb †`qvi Rb¨ Dc‡Rjv ¯^v¯’¨ I cwievi cwiKíbv KgK©Zv‡K Aby‡iva Rvbv‡bv nq|</w:t>
      </w:r>
    </w:p>
    <w:p w:rsidR="00BB6128" w:rsidRPr="00C57947" w:rsidRDefault="00BB6128" w:rsidP="0013148E">
      <w:pPr>
        <w:pStyle w:val="BodyText"/>
        <w:spacing w:after="0"/>
        <w:ind w:left="720" w:hanging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11|  ‡Ljvi w`b mg~‡n gv‡V AvBb k„•Ljv i¶vi Rb¨ cÖ‡qvRbxq msL¨K cywjk †dvm© wb‡qvwRZ Kivi Rb¨ fvicÖvß Kg©KZ©v, kªxg½j _vbv‡K Aby‡iva Rvbv‡bv nq|</w:t>
      </w:r>
    </w:p>
    <w:p w:rsidR="00BB6128" w:rsidRPr="00C57947" w:rsidRDefault="00BB6128" w:rsidP="008B5CD3">
      <w:pPr>
        <w:pStyle w:val="BodyText"/>
        <w:spacing w:after="0"/>
        <w:ind w:left="720" w:hanging="720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12|   wk¶v cÖwZôv‡bi avh¨K…Z UvKv Øviv  03 w`‡bi cÖwZ‡hvwMZv cwiPvjbv Kiv KóKi| ZvB Dc‡Rjv ivR¯^ Znwej ‡_‡K 30,000/- (wÎk nvRvi) UvKv PvIqvi wmØvšÍ  M„nxZ nq|</w:t>
      </w:r>
    </w:p>
    <w:p w:rsidR="00BB6128" w:rsidRPr="00C57947" w:rsidRDefault="00BB6128" w:rsidP="008B5CD3">
      <w:pPr>
        <w:tabs>
          <w:tab w:val="left" w:pos="1860"/>
          <w:tab w:val="center" w:pos="5040"/>
        </w:tabs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wewfbœ cÖwZ‡hvMxZv cwiPvjbvi Rb¨ wbgœ ewY©Z Dc-KwgwU MVb Kiv n‡jv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2"/>
        <w:gridCol w:w="7836"/>
        <w:gridCol w:w="1890"/>
      </w:tblGrid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ab/>
              <w:t>µ.bs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6" w:type="dxa"/>
          </w:tcPr>
          <w:p w:rsidR="00BB6128" w:rsidRPr="00C57947" w:rsidRDefault="00BB6128" w:rsidP="00ED3CD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wd‡ivR Avn‡g`, cÖavb wk¶K, nvRx Av:Mdzi D”P we`¨vjq I K‡jR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hyMœ AvnevqK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Lv‡j` †gv: Avãyj evwmZ, cÖavb wk¶K, Avãyj Inve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hyMœ AvnevqK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mwÄZ Kzgvi `vk, Dc‡Rjv GKv‡WwgK mycvifvBRvi,kÖxg½j,‡gŠjfxevRvi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m`m¨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Rbve wgjb `vm ¸ß, µxov msMVK, kªxg½j, †gŠjfxevRvi 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AvKei †nv‡mb (kvnxb) µxov msMVK, kªxg½j, †gŠjfxevRvi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wgRvbyi ingvb,mnKvix wk¶K (kixi PP©v), kªxg½j miKvix evwjKv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Avãyj ‡gvwgb, mnKvix wk¶K (kixi PP©v), kvn †gv¯Ídv Rv‡gqv Bmjvwgqv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‡gvnv¤§` Avj Avwgb, mnKvix wk¶K (kixi PP©v), gbvB Djøv Av`©k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ax‡i›`ª P›`ª `vm Zvj~K`vi, mnKvix wk¶K (kixi PP©v), wf‡±vwiqv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ibwRr Kzgvi cvj, mnKvix wk¶K (kixi PP©v), ‰fieMÄ wØ cvwÿK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weµg †PŠayix, mnKvix wk¶K (kixi PP©v), f~bexi `ki_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KiyYvbvgq `vm, mnKvix wk¶K (kixi PP©v), Avãyj Inve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mgxib P›`ª †`e, mnKvix wk¶K (kixi PP©v), kªxg½j D`qb evwjKv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 mvgQzj Bmjvg, mnKvix wk¶K (kixi PP©v), eW©vi MvW© cvewjK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mvBdzi ingvb, mnKvix wk¶K (kixi PP©v), †eMg ivmyjRvb Avãyj evix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Gm, Gg, Avkivdyj Bgvg,mnKvix wk¶K (kixi PP©v),kªxg½j Av‡bvqviæj Djyg dvt gvt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Avãyj †gvwnZ, mnKvix wk¶K (kixi PP©v), mvZMuvI mvgvw`qv Avwjg gv`ivmv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Rbve K…‡c›`ª P›`ª wek¦vm, mnKvix wk¶K (kixi PP©v), AvwQ` Djøv D”P we`¨vjq 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kvgmyj Avjg, mnKvix wk¶K (kixi PP©v), i¨vbvi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Amxg †`e ivq,mnKvix wkÿK (kixi PP©v),mvZMuvI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kvLvIqvZ †nv‡mb,mnKvix wkÿK(kixi PP©v),KvwKqv evRvi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myiwRZ eg©b, mnKvix wkÿK, w` evWm&amp; †iwm. g‡Wj ¯‹zj GÛ K‡jR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myeªZ Kzgvi `vm, mnKvix wkÿK (kixi PP©v),†avevinvU evRvi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†`‡jvqvi †nv‡mb, †gvnv‡Rivev`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Igi dviæK mnKvix wkÿK(kixi PP©v), nvRx ivwk` wgqv †g‡niRvb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"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csKR KvwšÍ fÆvPvh©¨, mnKvix wkÿK, ûMwjqv nvRx gbQe Djøv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"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Zv‡iK Avng` †mvnvM, µxov msMVK, kÖxg½j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"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nvwee evnvi †PŠayix, wewUAviAvB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  <w:tr w:rsidR="00BB6128" w:rsidRPr="00C57947">
        <w:tc>
          <w:tcPr>
            <w:tcW w:w="82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83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wRjøyi ingvb, mnKvix wk¶K (kixi PP©v), MvDwQqv kwdwKqv mywbœqv `vwLj gv`ivmv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</w:tbl>
    <w:p w:rsidR="00BB6128" w:rsidRPr="00C57947" w:rsidRDefault="00BB6128" w:rsidP="0013148E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8B5CD3">
      <w:pPr>
        <w:spacing w:after="0" w:line="240" w:lineRule="auto"/>
        <w:jc w:val="right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Pjgvb cvZv -02</w:t>
      </w:r>
    </w:p>
    <w:p w:rsidR="00BB6128" w:rsidRPr="00C57947" w:rsidRDefault="00BB6128" w:rsidP="008B5CD3">
      <w:pPr>
        <w:spacing w:after="0" w:line="240" w:lineRule="auto"/>
        <w:jc w:val="right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cvZv -02</w:t>
      </w:r>
    </w:p>
    <w:p w:rsidR="00BB6128" w:rsidRPr="00C57947" w:rsidRDefault="00BB6128" w:rsidP="008B5CD3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kxZKvjxb µxov cÖwZ‡hvwMZvi Dc-KwgwU :</w:t>
      </w:r>
    </w:p>
    <w:p w:rsidR="00BB6128" w:rsidRPr="00C57947" w:rsidRDefault="00BB6128" w:rsidP="0013148E">
      <w:pPr>
        <w:tabs>
          <w:tab w:val="center" w:pos="5040"/>
          <w:tab w:val="left" w:pos="5955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wµ‡KU  : wf‡±vwiqv D”P we`¨vjq gvV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830"/>
        <w:gridCol w:w="1890"/>
      </w:tblGrid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ab/>
              <w:t>µ.bs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KiyYvbvgq `vm, mnKvix wk¶K (kixi PP©v), Avãyj Inve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m`m¨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weµg †PŠayix, mnKvix wk¶K (kixi PP©v), f~bexi `ki_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ÕÕ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ax‡i›`ª P›`ª `vm ZvjyK`vi,mnKvix wkÿK (kixi PP©v),wf‡±vwiqv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mygb cvj, mnKvix wk¶K (kixi PP©v), ‡avevinvU evRvi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myeªZ Kzgvi `vm, mnKvix wkÿK (kixi PP©v), eW©vi MvW©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mvBdzi ingvb, mnKvix wk¶K, †eMg ivmyjRvb Avãyj evix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</w:tbl>
    <w:p w:rsidR="00BB6128" w:rsidRPr="00C57947" w:rsidRDefault="00BB6128" w:rsidP="0013148E">
      <w:pPr>
        <w:tabs>
          <w:tab w:val="center" w:pos="5040"/>
          <w:tab w:val="left" w:pos="5955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fwjej t</w:t>
      </w:r>
      <w:r w:rsidRPr="00C57947">
        <w:rPr>
          <w:rFonts w:ascii="SutonnyMJ" w:hAnsi="SutonnyMJ" w:cs="SutonnyMJ"/>
          <w:b/>
          <w:bCs/>
          <w:sz w:val="20"/>
          <w:szCs w:val="20"/>
          <w:u w:val="single"/>
        </w:rPr>
        <w:t xml:space="preserve"> </w:t>
      </w:r>
      <w:r w:rsidRPr="00C57947">
        <w:rPr>
          <w:rFonts w:ascii="SutonnyMJ" w:hAnsi="SutonnyMJ" w:cs="SutonnyMJ"/>
          <w:b/>
          <w:bCs/>
          <w:sz w:val="20"/>
          <w:szCs w:val="20"/>
        </w:rPr>
        <w:t>D`qb evwjKv D”P we`¨vjq gvV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830"/>
        <w:gridCol w:w="1890"/>
      </w:tblGrid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sz w:val="20"/>
                <w:szCs w:val="20"/>
              </w:rPr>
              <w:tab/>
              <w:t>µ.bs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sz w:val="20"/>
                <w:szCs w:val="20"/>
              </w:rPr>
              <w:t>bvg, c`ex I cÖwZôv‡bi bvg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mgxiY P›`ª †`e,mnKvix wk¶K (kixi PP©v), kÖxg½j D`qb evwjKv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m`m¨ 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K…‡c›`ª P›`ª wek¦vm,mnKvix wkÿK (kixi PP©v), AvwQ` Djøv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ÕÕ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Amxg †`e ivq,mnKvix wkÿK (kixi PP©v),mvZMuvI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ibwRr Kzgvi cvj, mnKvix wk¶K (kixi PP©v), ‰fieMÄ wØ cvwÿK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wRjøyi ingvb, mnKvix wk¶K (kixi PP©v), MvDwQqv kwdwKqv mywbœqv `vwLj gv`ivmv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</w:tbl>
    <w:p w:rsidR="00BB6128" w:rsidRPr="00C57947" w:rsidRDefault="00BB6128" w:rsidP="0013148E">
      <w:pPr>
        <w:tabs>
          <w:tab w:val="center" w:pos="5040"/>
          <w:tab w:val="left" w:pos="5955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  <w:u w:val="single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e¨vWwg›Ub t Dc‡Rjv cwil` e¨vWwg›Ub gvV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830"/>
        <w:gridCol w:w="1890"/>
      </w:tblGrid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ab/>
              <w:t>µ.bs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wgRvbyi ingvb,mnKvix wkÿK (kixi PP©v),kÖxg½j miKvix evwjKv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Avãyj †gvwgb, mnKvix wk¶K (kixi PP©v),kvn †gv¯Ídv Rv‡gqv Bmjvwgqv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Avj Avwgb, mnKvix wk¶K (kixi PP©v), gbvB Djøv Av`©k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m`m¨ 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kvLvIqvZ †nv‡mb,mnKvix wkÿK (kixi PP©v),KvwKqv evRvi D”P we`¨vjq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ÕÕ 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Rbve ‡gvt mvBdzi ingvb, mnKvix wk¶K, †eMg ivmyjRvb Avãyj evix D”P we`¨vjq 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Rbve ‡gvt Rvwn` nvmvb, mnKvix wk¶K, (kixi PP©v), ‡m›U gv_©vm D”P we`¨vjq 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3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Avkivdzj Bmjvvg, mnKvix wkÿK (kixi PP©v),kÖxg½j Av‡bvqviæj Djyg dvwRj gv`ivmv</w:t>
            </w:r>
          </w:p>
        </w:tc>
        <w:tc>
          <w:tcPr>
            <w:tcW w:w="189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BB6128" w:rsidRPr="00C57947" w:rsidRDefault="00BB6128" w:rsidP="008B5CD3">
      <w:pPr>
        <w:tabs>
          <w:tab w:val="center" w:pos="5040"/>
          <w:tab w:val="left" w:pos="5955"/>
        </w:tabs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wet `ªt  `jxq †Ljvi gvV mswkøó cwiPvjbv Dc-KwgwU cÖ¯‘Z Ki‡eb|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</w:p>
    <w:p w:rsidR="00BB6128" w:rsidRPr="00C57947" w:rsidRDefault="00BB6128" w:rsidP="008B5CD3">
      <w:pPr>
        <w:tabs>
          <w:tab w:val="center" w:pos="5040"/>
          <w:tab w:val="left" w:pos="5955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A¨v_‡jwUKm&amp; gvV cÖ¯‘ZKiY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7"/>
        <w:gridCol w:w="8059"/>
        <w:gridCol w:w="1662"/>
      </w:tblGrid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ab/>
              <w:t>µ.bs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ax‡i›`ª P›`ª `vm ZvjyK`vi,mnKvix wkÿK (kixi PP©v), wf‡±vwiqv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m`m¨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Rbve ‡gvt mvBdzi ingvb, mnKvix wk¶K, †eMg ivmyjRvb Avãyj evix D”P we`¨vjq 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ÕÕ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kvgmyj Avjg,mnKvix wkÿK (kixi PP©v), i¨vbvi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KiyYvbvgq `vm, mnKvix wk¶K (kixi PP©v), Avãyj Inve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Avkivdzj Bgvg, mnKvix wkÿK (kixi PP©v),kÖxg½j Av‡bvqviæj Djyg dvwRj gv`ivmv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ibwRr Kzgvi cvj, mnKvix wk¶K (kixi PP©v), ‰fieMÄ wØ cvwÿK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 Rvwn` nvmvb, mnKvix wk¶K, (kixi PP©v), ‡m›U gv_©vm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dzj wgqv,mnKvix wkÿK,nvRx Avãyj Mdzi ¯‹zj GÛ K‡jR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K…‡ck P›`ª wek¦vm,mnKvix wkÿK (kixi PP©v), AvwQ` Djøv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†gv:Avãyj evwQZ, mnKvix wkÿK, welvgbx D”P we`¨vjq|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</w:tbl>
    <w:p w:rsidR="00BB6128" w:rsidRPr="00C57947" w:rsidRDefault="00BB6128" w:rsidP="0013148E">
      <w:pPr>
        <w:tabs>
          <w:tab w:val="center" w:pos="5040"/>
          <w:tab w:val="left" w:pos="5955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A¨v_‡jwUKm t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wf‡±vwiqv D”P we`¨vjq gvV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7"/>
        <w:gridCol w:w="8059"/>
        <w:gridCol w:w="1662"/>
      </w:tblGrid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tabs>
                <w:tab w:val="center" w:pos="306"/>
              </w:tabs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ab/>
              <w:t>µ.bs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wgRvbyi ingvb,mnKvix wkÿK (kixi PP©v),kÖxg½j miKvix evwjKv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m`m¨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Avãyj †gvwgb, mnKvix wk¶K (kixi PP©v),kvn †gv¯Ídv Rv‡gqv Bmjvwgqv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†gvnv¤§` Avj Avwgb, mnKvix wk¶K (kixi PP©v), gbvBDjøvn Av`k©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mgxiY P›`ª †`e,mnKvix wk¶K (kixi PP©v), kÖxg½j D`qb evwjKv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KiyYvbvgq `vm, mnKvix wk¶K (kixi PP©v), Avãyj Inve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weµg †PŠayix, mnKvix wk¶K (kixi PP©v), f~bexi `ki_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ax‡i›`ª P›`ª `vm ZvjyK`vi,mnKvix wkÿK (kixi PP©v), wf‡±vwiqv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Avkivdzj Bgvg, mnKvix wkÿK (kixi PP©v),kÖxg½j Av‡bvqviæj Djyg dvwRj gv`ivmv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myeªZ Kzgvi `vm, mnKvix wkÿK (kixi PP©v),†avevinvU evRvi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ibwRr Kzgvi cvj, mnKvix wk¶K (kixi PP©v), ‰fieMÄ wØ cvwÿK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nvwee evnvi †PŠayix, wewUAviAvB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kvgmyj Avjg,mnKvix wkÿK (kixi PP©v), i¨vbvi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‡gvt mvBdzi ingvb, mnKvix wk¶K (kixi PP©v), †eMg ivmyjRvb Avãyj evix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†`‡jvqvi †nv‡mb, ‡gvnv‡Rivev`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 iweDj Bmjvg, mnKvix wk¶K (kixi PP©v), wgR©vcyi 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kvLvIqvZ †nv‡mb,mnKvix wkÿK (kixi PP©v),KvwKqv evRvi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csKR KvwšÍ fÆvPvh©¨, mnKvix wkÿK, ûMwjqv nvRx gbQe Djøv D”P we`¨vjq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Avãyj †gvwnZ, mnKvix wk¶K (kixi PP©v), mvZMuvI mvgvw`qv Avwjg gv`ivmv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827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59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iæcK P›`ª `vk, mnKvix wkÿK, nvRx Av: Mdzi D”P we`¨vjq I K‡jR |</w:t>
            </w:r>
          </w:p>
        </w:tc>
        <w:tc>
          <w:tcPr>
            <w:tcW w:w="166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3B4D4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Pjgvb cvZv -03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3B4D4B">
      <w:pPr>
        <w:spacing w:after="0" w:line="240" w:lineRule="auto"/>
        <w:jc w:val="right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cvZv -03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AvcwË I wb®úwË Dc-KwgwU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8100"/>
        <w:gridCol w:w="1620"/>
      </w:tblGrid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µ.bs</w:t>
            </w:r>
          </w:p>
        </w:tc>
        <w:tc>
          <w:tcPr>
            <w:tcW w:w="810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0" w:type="dxa"/>
          </w:tcPr>
          <w:p w:rsidR="00BB6128" w:rsidRPr="00C57947" w:rsidRDefault="00BB6128" w:rsidP="0013148E">
            <w:pPr>
              <w:spacing w:after="0" w:line="240" w:lineRule="auto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Dc‡Rjv wbe©vnx Awdmvi, kªxg½j, †gŠjfxevRvi|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AvnevqK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0" w:type="dxa"/>
          </w:tcPr>
          <w:p w:rsidR="00BB6128" w:rsidRPr="00C57947" w:rsidRDefault="00BB6128" w:rsidP="0013148E">
            <w:pPr>
              <w:spacing w:after="0" w:line="240" w:lineRule="auto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Dc‡Rjv gva¨wgK wk¶v Awdmvi, kªxg½j, †gŠjfxevRvi|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828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</w:tcPr>
          <w:p w:rsidR="00BB6128" w:rsidRPr="00C57947" w:rsidRDefault="00BB6128" w:rsidP="0013148E">
            <w:pPr>
              <w:spacing w:after="0" w:line="240" w:lineRule="auto"/>
              <w:jc w:val="both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Dc‡Rjv wk¶v Awdmvi, kªxg½j, †gŠjfxevRvi|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</w:tbl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AvBb k„•Ljv Dc-KwgwU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8152"/>
        <w:gridCol w:w="1620"/>
      </w:tblGrid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µ.bs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fvicÖvß Kg©KZ©v, kªxg½j _vbv, kªxg½j, †gŠjfxevRvi|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AvnevqK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mfvcwZ I m¤úv`K ¯‹zj Ges gv`ivmv, wkÿK mwgwZ, kªxg½j|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m`m¨</w:t>
            </w:r>
          </w:p>
        </w:tc>
      </w:tr>
    </w:tbl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cyi¯‹vi µq Dc-KwgwU t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"/>
        <w:gridCol w:w="8152"/>
        <w:gridCol w:w="1620"/>
      </w:tblGrid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µ.bs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bvg, c`ex I cÖwZôv‡bi bvg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gšÍe¨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mwÄZ Kzgvi `vk ,Dc‡Rjv GKv‡WwgK mycvifvBRvi, kªxg½j|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AvnevqK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wdiæR Avng`, cÖavb wk¶K, nvRx Av:Mdzi D”P we`¨vjq I K‡jR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m`m¨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Lv‡j` †gv: Avãyj evwmZ, cÖavb wk¶K, Avãyj Inve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SjK KvwšÍ PµeZ©x, cÖavb wk¶K, f’bexi `ki_ D”P we`¨vjq I K‡jR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†bvgvb Avng` wmwÏKx, cÖavb wk¶K, KvwKqv evRvi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wegvb ea©b, cÖavb wkÿK, †eMg ivmyjRvb Avãyj evix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Abyc `Ë, cÖavb wk¶K,mvZMvuI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cvbœv jvj ea©b, cÖavb wk¶K, AvwQ` Djøv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Aqb †PŠayix,cÖavb wk¶K, wf‡±vwiqv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 10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Kvgiæj nvQvb, cÖavb wk¶K, ‡gvnv‡Rivev`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Ó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 11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Zcb iwÿZ, cÖavb wk¶K, wgR©vcyi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ÕÕ</w:t>
            </w: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Av,Q,g gywReyi ingvb, mycvi, †WvevMuvI evniæj Djyg `vwLj gv`ªvmv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†gvt dviæK Avng`, mn: Aa¨vcK, wmivRbMi wR,‡R,Gg,Gm dwRj gv`ªvmv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wgRvbyi ingvb, mnKvix wk¶K (kixi PP©v), kÖxg½j miKvix evwjKv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Kiæbvgq `vm, mnKvix wk¶K (kixi PP©v), Avãyj Inve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  <w:tr w:rsidR="00BB6128" w:rsidRPr="00C57947">
        <w:tc>
          <w:tcPr>
            <w:tcW w:w="776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52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Rbve †gvnv¤§` Avj Avwgb, mnKvix wk¶K (kixi PP©v),gbvBDjøvn Av`k© D”P we`¨vjq</w:t>
            </w:r>
          </w:p>
        </w:tc>
        <w:tc>
          <w:tcPr>
            <w:tcW w:w="1620" w:type="dxa"/>
          </w:tcPr>
          <w:p w:rsidR="00BB6128" w:rsidRPr="00C57947" w:rsidRDefault="00BB6128" w:rsidP="0013148E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</w:tr>
    </w:tbl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49Zg evsjv‡`k RvZxq ¯‹zj I gv`ivmv kxZKvjxb †Ljvayjvi MÖæc wefvRb I bxwZgvjv t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evjK I evwjKv‡`i A¨v_‡jwUKm D”PZv I eqm mxgvi wfwË‡Z †Q‡j‡`i 3wU I †g‡q‡`i 2wU MÖæ‡c AbywôZ n‡e -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(K)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>‡QvU (†Q‡j) t Aóg ev Dnvi wbgœ †kªYx‡Z Aa¨qbiZ Ab~aŸ© 14 erm‡ii I 4-9 ch©šÍ|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(L)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>evjK ga¨g t (†Q‡j) Aóg †kªYx ch©šÍ Ab~aŸ© 14 ermi eq¯‹ 5-3  D”PZv wewkó|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(M)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>evwjKv ga¨g t (†g‡q) Aóg †kªYx ch©šÍ Ab~aŸ© 14 ermi eq¯‹ 4-10  D”PZv wewkó|</w:t>
      </w:r>
    </w:p>
    <w:p w:rsidR="00BB6128" w:rsidRPr="00C57947" w:rsidRDefault="00BB6128" w:rsidP="0013148E">
      <w:pPr>
        <w:spacing w:after="0" w:line="240" w:lineRule="auto"/>
        <w:ind w:left="720" w:hanging="720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(N)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 xml:space="preserve">eo MÖæc (†Q‡j I †g‡q) t Ab~aŸ© 17 eqm ch©šÍ Ges 5-3 BwÂi AwaK D”PZv wewkó QvÎiv eo‡`i MÖæ‡c Ask MÖnY Kwi‡Z cvi‡e| QvÎxMY 4-10 BwÂi AwaK D”PZvi nB‡j eo QvÎx‡`i MÖæ‡ci Ask MÖnY Kwi‡Z cvi‡e| 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(O)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 xml:space="preserve">e¨w³MZ/`jxq †h ‡Kvb ‡Ljvq Aóg †kªYxi QvÎ/QvÎx nB‡j Zvnvi eqm 14 erm‡ii †ekx nB‡Z cvi‡e bv| 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(P)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>01 (GK) Rb cÖwZ‡hvwM m‡eŸ©v”P 03 (wZb)wU wel‡q Ask MÖnY Ki‡Z cvi‡e|</w:t>
      </w:r>
    </w:p>
    <w:p w:rsidR="00BB6128" w:rsidRPr="00C57947" w:rsidRDefault="00BB6128" w:rsidP="0013148E">
      <w:pPr>
        <w:spacing w:after="0" w:line="240" w:lineRule="auto"/>
        <w:jc w:val="right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49Zg evsjv‡`k RvZxq ¯‹zj I gv`ivmv kxZKvjxb †Ljvayjvi wbgœwjwLZ B‡f›U mg~n AšÍ©f~³ n‡e t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1|   evjK (K) eo MÖæc t (6ô-10g †kÖYx -5 dzU 3 BwÂi D‡aŸ©)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(1)  100 wgt w¯cÖ›U (2) 200 wgt w¯cÖ›U (3) 400 wgt w¯cÖ›U (4) 800 wgt ‡`Šo,(5) 1500 wgt †`Šo Ges (6) ek©v wb‡¶c 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(7) `xN© jç (8) D”P jç (9) jvd avc I Svc (10) PvKwZ wb‡¶c (11) †MvjK wb‡¶c (12 cvt) (12) `Û †hv‡M D”P jvd 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(†cvj fë) (13) 4 </w:t>
      </w:r>
      <w:r w:rsidRPr="00C57947">
        <w:rPr>
          <w:b/>
          <w:bCs/>
          <w:sz w:val="20"/>
          <w:szCs w:val="20"/>
        </w:rPr>
        <w:t>x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100 wgUvi †hvMv‡hvM †`Šo| (14) `wojvd|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(M)  evjK ga¨g MÖæc t (6ô-8g †kÖYx -5 dzU 3 BwÂ)</w:t>
      </w:r>
    </w:p>
    <w:p w:rsidR="00BB6128" w:rsidRPr="00C57947" w:rsidRDefault="00BB6128" w:rsidP="0013148E">
      <w:pPr>
        <w:numPr>
          <w:ilvl w:val="0"/>
          <w:numId w:val="2"/>
        </w:num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100 wgt w¯cÖ›U (2) 200 wgt w¯cÖ›U (3) 400 wgt w¯cÖ›U (4) `xN© jç (5) D”P jç (6) jvd avc I Svc (7) †MvjK wb‡¶c(6 cvt) (8) `Û †hv‡M D”P jvd (†cvj fë) (9) 4 </w:t>
      </w:r>
      <w:r w:rsidRPr="00C57947">
        <w:rPr>
          <w:b/>
          <w:bCs/>
          <w:sz w:val="20"/>
          <w:szCs w:val="20"/>
        </w:rPr>
        <w:t>x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100 wgUvi †hvMv‡hvM †`Šo| (10) `wojvd|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(N)   evjK ‡QvU MÖæc t (6ô-8g †kÖYx -4 dzU 9 BwÂ)</w:t>
      </w:r>
    </w:p>
    <w:p w:rsidR="00BB6128" w:rsidRPr="00C57947" w:rsidRDefault="00BB6128" w:rsidP="0013148E">
      <w:pPr>
        <w:spacing w:after="0" w:line="240" w:lineRule="auto"/>
        <w:ind w:left="360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 100 wgt w¯cÖ›U (2) 200 wgt w¯cÖ›U (3) `xN© jç (4) D”P jç  (5) 4 </w:t>
      </w:r>
      <w:r w:rsidRPr="00C57947">
        <w:rPr>
          <w:b/>
          <w:bCs/>
          <w:sz w:val="20"/>
          <w:szCs w:val="20"/>
        </w:rPr>
        <w:t>x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50 wgUvi †hvMv‡hvM †`Šo|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(K)   evwjKv (K) eo  MÖæc t (6ô-10g †kÖYx -5 dzU 3 BwÂi D‡aŸ©)</w:t>
      </w:r>
    </w:p>
    <w:p w:rsidR="00BB6128" w:rsidRPr="00C57947" w:rsidRDefault="00BB6128" w:rsidP="0013148E">
      <w:pPr>
        <w:numPr>
          <w:ilvl w:val="0"/>
          <w:numId w:val="3"/>
        </w:num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100 wgt w¯cÖ›U (2) 200 wgt w¯cÖ›U (3)  `xN© jç (4) D”P jç (5)  †MvjK wb‡¶c (8 cvt) (6) ek©v wb‡¶c (7) PvKwZ wb‡¶c (8) 4 </w:t>
      </w:r>
      <w:r w:rsidRPr="00C57947">
        <w:rPr>
          <w:b/>
          <w:bCs/>
          <w:sz w:val="20"/>
          <w:szCs w:val="20"/>
        </w:rPr>
        <w:t>x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200 wgUvi †hvMv‡hvM †`Šo| (9) `wojvd|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(L)  evwjKv ga¨g MÖæc t (6ô-8g †kÖYx -4 dzU 10 BwÂ)</w:t>
      </w:r>
    </w:p>
    <w:p w:rsidR="00BB6128" w:rsidRPr="00C57947" w:rsidRDefault="00BB6128" w:rsidP="0013148E">
      <w:pPr>
        <w:numPr>
          <w:ilvl w:val="0"/>
          <w:numId w:val="3"/>
        </w:num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100 wgt w¯cÖ›U (2) 200 wgt w¯cÖ›U (3)  `xN© jç (4) D”P jç (5)  †MvjK wb‡¶c (8 cvt) (6) ek©v wb‡¶c (7) PvKwZ wb‡¶c (8) 4 </w:t>
      </w:r>
      <w:r w:rsidRPr="00C57947">
        <w:rPr>
          <w:b/>
          <w:bCs/>
          <w:sz w:val="20"/>
          <w:szCs w:val="20"/>
        </w:rPr>
        <w:t>x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100 wgUvi †hvMv‡hvM †`Šo|(9) `wojvd |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  <w:u w:val="single"/>
        </w:rPr>
        <w:t>wet `ªt</w:t>
      </w:r>
      <w:r w:rsidRPr="00C57947">
        <w:rPr>
          <w:rFonts w:ascii="SutonnyMJ" w:hAnsi="SutonnyMJ" w:cs="SutonnyMJ"/>
          <w:b/>
          <w:bCs/>
          <w:sz w:val="20"/>
          <w:szCs w:val="20"/>
        </w:rPr>
        <w:t xml:space="preserve">    evsjv‡`k RvZxq ¯‹zj I gv`ivmv µxov mwgwZi †Ljvayjvq 6ô n‡Z 8g †kÖwYi QvÎ-QvÎx‡`i Rb¨ wcGmwc cixÿvi cÖ‡ek cÎ I cv‡ki mb` Ges 9g I 10g †kÖwYi QvÎ-QvÎx‡`i Rb¨ †RGmwm cixÿvi †iwR‡óªkb KvW©, cÖ‡ek cÎ I cv‡ki g~j mb‡`i Kwc cÖ`k©Y c~e©K Ges d‡UvKwc cÖwZôvb cÖavb KZ©„K (Bb‡W· b¤^i I bvgvwKsZ wmjmn) mZ¨vwqZ K‡i Rgv cÖ`vb eva¨Zvg~jK Kiv n‡q‡Q, Ab¨_vq †Kvb Ae¯’vq †Ljvq Ask MÖnY Ki‡Z ‡`qv n‡e bv|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13| 48 Zg MÖx®§Kvjxb †Ljvayjv cwiPvjbvi Dc-KwgwUi hyM¥ AvnevqK Rbve cœœv jvj ea©b, cÖavb wkÿK, AvwQ` Djøv D”P we`¨vjq I Rbve Kvgiæj nvQvb, cÖavb wkÿK, ‡gvnv‡Rivev` D”P we`¨vjq Avq I e¨‡qi fvDPvi mfvq Dc¯’vcb K‡ib| me©m¤§wZµ‡g Zv Amby‡gvw`Z nq|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</w:p>
    <w:p w:rsidR="00BB6128" w:rsidRPr="00C57947" w:rsidRDefault="00BB6128" w:rsidP="003B4D4B">
      <w:pPr>
        <w:spacing w:after="0" w:line="240" w:lineRule="auto"/>
        <w:jc w:val="right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 xml:space="preserve"> Pjgvb cvZv -04</w:t>
      </w:r>
    </w:p>
    <w:p w:rsidR="00BB6128" w:rsidRPr="00C57947" w:rsidRDefault="00BB6128" w:rsidP="003B4D4B">
      <w:pPr>
        <w:spacing w:after="0" w:line="240" w:lineRule="auto"/>
        <w:jc w:val="right"/>
        <w:rPr>
          <w:rFonts w:ascii="SutonnyMJ" w:hAnsi="SutonnyMJ" w:cs="SutonnyMJ"/>
          <w:sz w:val="20"/>
          <w:szCs w:val="20"/>
        </w:rPr>
      </w:pPr>
      <w:r w:rsidRPr="00C57947">
        <w:rPr>
          <w:rFonts w:ascii="SutonnyMJ" w:hAnsi="SutonnyMJ" w:cs="SutonnyMJ"/>
          <w:sz w:val="20"/>
          <w:szCs w:val="20"/>
        </w:rPr>
        <w:t>cvZv -04</w:t>
      </w:r>
    </w:p>
    <w:p w:rsidR="00BB6128" w:rsidRPr="00C57947" w:rsidRDefault="00BB6128" w:rsidP="0013148E">
      <w:pPr>
        <w:spacing w:after="0" w:line="240" w:lineRule="auto"/>
        <w:jc w:val="both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14|  D³ kxZKvjxb µxov cÖwZ‡hvwMZv cwiPvjbvi m¤¢ve¨ ev‡RU t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W w:w="0" w:type="auto"/>
        <w:tblLook w:val="0000"/>
      </w:tblPr>
      <w:tblGrid>
        <w:gridCol w:w="3888"/>
        <w:gridCol w:w="3600"/>
        <w:gridCol w:w="2880"/>
      </w:tblGrid>
      <w:tr w:rsidR="00BB6128" w:rsidRPr="00C57947">
        <w:tc>
          <w:tcPr>
            <w:tcW w:w="3888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</w:rPr>
              <w:t>Av‡qi LvZ mg~n t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wk¶v cÖwZôvb(32wU) †_‡K Puv`v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1,800/- nv‡i me©‡gvU    = 57,600.00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Dc‡Rjv cwil`,Aby`vb  =  30,000.00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---------------------------------------             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                    ‡gvU  =  87,600.00/=</w:t>
            </w:r>
          </w:p>
        </w:tc>
        <w:tc>
          <w:tcPr>
            <w:tcW w:w="360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</w:rPr>
              <w:t xml:space="preserve">     e¨‡qi LvZ mg~n t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gvV m¾v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†W‡Kv‡iUvm©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e¨vbvi 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gvBK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mb` I `vIqvZ cÎ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‡idvixi m¤§vbx 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cyi¯‹vi µq (QvÎ-QvÎx)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AwZw_e„‡›`i cyi¯‹vi</w:t>
            </w:r>
          </w:p>
          <w:p w:rsidR="00BB6128" w:rsidRPr="00C57947" w:rsidRDefault="00BB6128" w:rsidP="0013148E">
            <w:pPr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Avc¨vqb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    (10)  Avbylvw½K e¨q                            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   </w:t>
            </w: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</w:rPr>
              <w:t>UvKvi cwigvY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2500.00  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6000.00   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1500.00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1500.00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3500.00 </w:t>
            </w:r>
          </w:p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6000.00</w:t>
            </w:r>
          </w:p>
          <w:p w:rsidR="00BB6128" w:rsidRPr="00C57947" w:rsidRDefault="00BB6128" w:rsidP="0013148E">
            <w:pPr>
              <w:spacing w:after="0" w:line="240" w:lineRule="auto"/>
              <w:ind w:left="12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28100.00 </w:t>
            </w:r>
          </w:p>
          <w:p w:rsidR="00BB6128" w:rsidRPr="00C57947" w:rsidRDefault="00BB6128" w:rsidP="0013148E">
            <w:pPr>
              <w:spacing w:after="0" w:line="240" w:lineRule="auto"/>
              <w:ind w:left="12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18000.00 </w:t>
            </w:r>
          </w:p>
          <w:p w:rsidR="00BB6128" w:rsidRPr="00C57947" w:rsidRDefault="00BB6128" w:rsidP="0013148E">
            <w:pPr>
              <w:spacing w:after="0" w:line="240" w:lineRule="auto"/>
              <w:ind w:left="12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11000.00</w:t>
            </w:r>
          </w:p>
          <w:p w:rsidR="00BB6128" w:rsidRPr="00C57947" w:rsidRDefault="00BB6128" w:rsidP="0013148E">
            <w:pPr>
              <w:spacing w:after="0" w:line="240" w:lineRule="auto"/>
              <w:ind w:left="12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=    9500.00</w:t>
            </w:r>
          </w:p>
        </w:tc>
      </w:tr>
      <w:tr w:rsidR="00BB6128" w:rsidRPr="00C57947">
        <w:tc>
          <w:tcPr>
            <w:tcW w:w="3888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                             me©‡gvU UvKv =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 =  87,600.00/=</w:t>
            </w:r>
          </w:p>
        </w:tc>
      </w:tr>
    </w:tbl>
    <w:p w:rsidR="00BB6128" w:rsidRPr="00C57947" w:rsidRDefault="00BB6128" w:rsidP="003B4D4B">
      <w:pPr>
        <w:spacing w:after="0" w:line="240" w:lineRule="auto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(cÖ‡qvR‡b GK Lv‡Zi UvKv Ab¨ Lv‡Z e¨q Kiv hv‡e)|</w:t>
      </w:r>
    </w:p>
    <w:p w:rsidR="00BB6128" w:rsidRPr="00C57947" w:rsidRDefault="00BB6128" w:rsidP="0013148E">
      <w:pPr>
        <w:pStyle w:val="BodyText2"/>
        <w:rPr>
          <w:b/>
          <w:bCs/>
          <w:sz w:val="20"/>
          <w:szCs w:val="20"/>
        </w:rPr>
      </w:pPr>
    </w:p>
    <w:p w:rsidR="00BB6128" w:rsidRPr="00C57947" w:rsidRDefault="00BB6128" w:rsidP="0013148E">
      <w:pPr>
        <w:pStyle w:val="BodyText2"/>
        <w:rPr>
          <w:b/>
          <w:bCs/>
          <w:sz w:val="20"/>
          <w:szCs w:val="20"/>
        </w:rPr>
      </w:pPr>
      <w:r w:rsidRPr="00C57947">
        <w:rPr>
          <w:b/>
          <w:bCs/>
          <w:sz w:val="20"/>
          <w:szCs w:val="20"/>
        </w:rPr>
        <w:t>AZtci mfvq Avi ‡Kvb Av‡jvPbv bv _vKvq mfvcwZ g‡nv`q RvZxq ¯‹zj I gv`ivmv µxov mwgwZ, †gŠjfxevRvi †Rjvi kªxg½j Dc‡Rjvi 49Zg kxZKvjxb †Ljvayjv Gi mdj ev¯Íevq‡bi j‡¶¨ mK‡ji AvšÍwiK mn‡hvwMZv Kvgbv K‡i mevB‡K ab¨ev` Rvwb‡q mfvi mgvwß †NvlYv K‡ib|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</w:t>
      </w:r>
    </w:p>
    <w:p w:rsidR="00BB6128" w:rsidRPr="00C57947" w:rsidRDefault="00BB6128" w:rsidP="00131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8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</w:p>
    <w:p w:rsidR="00BB6128" w:rsidRPr="00C57947" w:rsidRDefault="00BB6128" w:rsidP="00131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8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8"/>
        </w:tabs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¯^vÿwiZ/-</w:t>
      </w:r>
    </w:p>
    <w:tbl>
      <w:tblPr>
        <w:tblW w:w="10188" w:type="dxa"/>
        <w:tblLayout w:type="fixed"/>
        <w:tblLook w:val="00A0"/>
      </w:tblPr>
      <w:tblGrid>
        <w:gridCol w:w="4878"/>
        <w:gridCol w:w="5310"/>
      </w:tblGrid>
      <w:tr w:rsidR="00BB6128" w:rsidRPr="00C57947">
        <w:trPr>
          <w:trHeight w:val="2988"/>
        </w:trPr>
        <w:tc>
          <w:tcPr>
            <w:tcW w:w="4878" w:type="dxa"/>
          </w:tcPr>
          <w:p w:rsidR="00BB6128" w:rsidRPr="00C57947" w:rsidRDefault="00BB6128" w:rsidP="0013148E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(ibaxi Kzgvi †`e)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†Pqvig¨vb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Dc‡Rjv cwil`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kªxg½j,†gŠjfxevRvi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I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mfvcwZ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evsjv‡`k RvZxq ¯‹zj I gv`ivmv µxov Dc‡Rjv mwgwZ</w:t>
            </w:r>
          </w:p>
          <w:p w:rsidR="00BB6128" w:rsidRPr="00C57947" w:rsidRDefault="00BB6128" w:rsidP="003B4D4B">
            <w:pPr>
              <w:spacing w:after="0" w:line="240" w:lineRule="auto"/>
              <w:ind w:left="1440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57947">
              <w:rPr>
                <w:rFonts w:ascii="SutonnyMJ" w:hAnsi="SutonnyMJ" w:cs="SutonnyMJ"/>
                <w:b/>
                <w:bCs/>
                <w:sz w:val="20"/>
                <w:szCs w:val="20"/>
              </w:rPr>
              <w:t>kªxg½j,†gŠjfxevRvi</w:t>
            </w:r>
          </w:p>
        </w:tc>
      </w:tr>
    </w:tbl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¯§viK bst DgvwkA/kªx/†gŠ/1107               </w:t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</w:r>
      <w:r w:rsidRPr="00C57947">
        <w:rPr>
          <w:rFonts w:ascii="SutonnyMJ" w:hAnsi="SutonnyMJ" w:cs="SutonnyMJ"/>
          <w:b/>
          <w:bCs/>
          <w:sz w:val="20"/>
          <w:szCs w:val="20"/>
        </w:rPr>
        <w:tab/>
        <w:t xml:space="preserve">                                                          ZvwiL t 08/12/2019 wLªt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  <w:u w:val="single"/>
        </w:rPr>
      </w:pPr>
      <w:r w:rsidRPr="00C57947">
        <w:rPr>
          <w:rFonts w:ascii="SutonnyMJ" w:hAnsi="SutonnyMJ" w:cs="SutonnyMJ"/>
          <w:b/>
          <w:bCs/>
          <w:sz w:val="20"/>
          <w:szCs w:val="20"/>
          <w:u w:val="single"/>
        </w:rPr>
        <w:t>m`q AeMwZ I cÖ‡qvRbxq Kvh©v‡_© Abywjwc †cÖiY Kiv n‡jv t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01|  Rbve Avjnv¾¡ Dcva¨¶ W. †gvt Avãym knx`, Ggwc, (mv‡eK wPd ûBc)  evsjv‡`k RvZxq msm`|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02|  ‡Rjv cÖkvmK, †gŠjfxevRvi|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03|  †Pqvigb¨v,Dc‡Rjv cwil`,kÖxg½j I mfvcwZ, evsjv‡`k RvZxq ¯‹zj I gv`ivmv µxov Dc‡Rjv mwgwZ|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04|  Dc‡Rjv wbe©vnx Awdmvi, kÖxg½j,‡gŠjfxevRvi|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05|  ‡Rjv wk¶v Awdmvi, †gŠjfxevRvi|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06|  fvBm †Pqvig¨vb (cyiæl/gwnjv),Dc‡Rjv cwil`, kÖxg½j|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07|  Dc‡Rjv ¯^v¯’¨ I cwievi cwiKíbv Kg©KZ©v, kªxg½j, †gŠjfxevRvi|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08|  Dc‡Rjv wk¶v Awdmvi, kªxg½j, †gŠjfxevRvi|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09|  Awdmvi BbPvR©, kªxg½j _vbv, kªxg½j, †gŠjfxevRvi|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10|  m¤úv`K, µxov ms¯’v, kÖxg½j,‡gŠjfxevRvi|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11|  Aa¨¶/cÖavb wk¶K/mycvi/mnKvix wk¶K (kixi PP©v),..........................................¯‹zj I gv`ivmv, kÖxg½j|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12|  Rbve .............................................................................</w:t>
      </w:r>
    </w:p>
    <w:p w:rsidR="00BB6128" w:rsidRPr="00C57947" w:rsidRDefault="00BB6128" w:rsidP="0013148E">
      <w:pPr>
        <w:spacing w:after="0" w:line="240" w:lineRule="auto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12|   Awdm bw_|</w:t>
      </w:r>
    </w:p>
    <w:p w:rsidR="00BB6128" w:rsidRPr="00C57947" w:rsidRDefault="00BB6128" w:rsidP="0013148E">
      <w:pPr>
        <w:spacing w:after="0" w:line="240" w:lineRule="auto"/>
        <w:ind w:left="5040"/>
        <w:jc w:val="center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ind w:left="5040"/>
        <w:jc w:val="center"/>
        <w:rPr>
          <w:rFonts w:ascii="SutonnyMJ" w:hAnsi="SutonnyMJ" w:cs="SutonnyMJ"/>
          <w:b/>
          <w:bCs/>
          <w:sz w:val="20"/>
          <w:szCs w:val="20"/>
        </w:rPr>
      </w:pPr>
    </w:p>
    <w:p w:rsidR="00BB6128" w:rsidRPr="00C57947" w:rsidRDefault="00BB6128" w:rsidP="0013148E">
      <w:pPr>
        <w:spacing w:after="0" w:line="240" w:lineRule="auto"/>
        <w:ind w:left="504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</w:t>
      </w:r>
    </w:p>
    <w:p w:rsidR="00BB6128" w:rsidRPr="00C57947" w:rsidRDefault="00BB6128" w:rsidP="0013148E">
      <w:pPr>
        <w:spacing w:after="0" w:line="240" w:lineRule="auto"/>
        <w:ind w:left="504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 xml:space="preserve">                                   ¯^vÿwiZ/-</w:t>
      </w:r>
    </w:p>
    <w:p w:rsidR="00BB6128" w:rsidRPr="00C57947" w:rsidRDefault="00BB6128" w:rsidP="003B4D4B">
      <w:pPr>
        <w:spacing w:after="0" w:line="240" w:lineRule="auto"/>
        <w:ind w:left="720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(`xwjc Kzgvi ea©b)</w:t>
      </w:r>
    </w:p>
    <w:p w:rsidR="00BB6128" w:rsidRPr="00C57947" w:rsidRDefault="00BB6128" w:rsidP="003B4D4B">
      <w:pPr>
        <w:spacing w:after="0" w:line="240" w:lineRule="auto"/>
        <w:ind w:left="720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Dc‡Rjv gva¨wgK wk¶v Awdmvi</w:t>
      </w:r>
    </w:p>
    <w:p w:rsidR="00BB6128" w:rsidRPr="00C57947" w:rsidRDefault="00BB6128" w:rsidP="003B4D4B">
      <w:pPr>
        <w:spacing w:after="0" w:line="240" w:lineRule="auto"/>
        <w:ind w:left="720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I</w:t>
      </w:r>
    </w:p>
    <w:p w:rsidR="00BB6128" w:rsidRPr="00C57947" w:rsidRDefault="00BB6128" w:rsidP="003B4D4B">
      <w:pPr>
        <w:spacing w:after="0" w:line="240" w:lineRule="auto"/>
        <w:ind w:left="720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m¤úv`K</w:t>
      </w:r>
    </w:p>
    <w:p w:rsidR="00BB6128" w:rsidRPr="00C57947" w:rsidRDefault="00BB6128" w:rsidP="003B4D4B">
      <w:pPr>
        <w:spacing w:after="0" w:line="240" w:lineRule="auto"/>
        <w:ind w:left="720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evsjv‡`k RvZxq ¯‹zj I gv`ivmv µxov Dc‡Rjv mwgwZ</w:t>
      </w:r>
    </w:p>
    <w:p w:rsidR="00BB6128" w:rsidRPr="00C57947" w:rsidRDefault="00BB6128" w:rsidP="003B4D4B">
      <w:pPr>
        <w:spacing w:after="0" w:line="240" w:lineRule="auto"/>
        <w:ind w:left="7200"/>
        <w:jc w:val="center"/>
        <w:rPr>
          <w:rFonts w:ascii="SutonnyMJ" w:hAnsi="SutonnyMJ" w:cs="SutonnyMJ"/>
          <w:b/>
          <w:bCs/>
          <w:sz w:val="20"/>
          <w:szCs w:val="20"/>
        </w:rPr>
      </w:pPr>
      <w:r w:rsidRPr="00C57947">
        <w:rPr>
          <w:rFonts w:ascii="SutonnyMJ" w:hAnsi="SutonnyMJ" w:cs="SutonnyMJ"/>
          <w:b/>
          <w:bCs/>
          <w:sz w:val="20"/>
          <w:szCs w:val="20"/>
        </w:rPr>
        <w:t>kªxg½j,†gŠjfxevRvi</w:t>
      </w: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525453">
      <w:pPr>
        <w:spacing w:after="0" w:line="240" w:lineRule="auto"/>
        <w:rPr>
          <w:sz w:val="24"/>
          <w:szCs w:val="24"/>
        </w:rPr>
      </w:pPr>
    </w:p>
    <w:p w:rsidR="00BB6128" w:rsidRDefault="00BB6128" w:rsidP="00F42012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sectPr w:rsidR="00BB6128" w:rsidSect="0013148E">
      <w:pgSz w:w="11907" w:h="16839" w:code="9"/>
      <w:pgMar w:top="576" w:right="432" w:bottom="259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3DE"/>
    <w:multiLevelType w:val="hybridMultilevel"/>
    <w:tmpl w:val="DCFEBCD8"/>
    <w:lvl w:ilvl="0" w:tplc="127EAC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265"/>
    <w:multiLevelType w:val="hybridMultilevel"/>
    <w:tmpl w:val="36804852"/>
    <w:lvl w:ilvl="0" w:tplc="0C4E8D9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4CBE"/>
    <w:multiLevelType w:val="hybridMultilevel"/>
    <w:tmpl w:val="9F027F14"/>
    <w:lvl w:ilvl="0" w:tplc="69F2BF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53"/>
    <w:rsid w:val="00066FE2"/>
    <w:rsid w:val="0009674D"/>
    <w:rsid w:val="00122BB2"/>
    <w:rsid w:val="0013148E"/>
    <w:rsid w:val="00137773"/>
    <w:rsid w:val="001502D4"/>
    <w:rsid w:val="001516E0"/>
    <w:rsid w:val="00162518"/>
    <w:rsid w:val="002421C6"/>
    <w:rsid w:val="002728F5"/>
    <w:rsid w:val="002E4D36"/>
    <w:rsid w:val="002E7A93"/>
    <w:rsid w:val="002F7BA9"/>
    <w:rsid w:val="0030516E"/>
    <w:rsid w:val="00341683"/>
    <w:rsid w:val="003465C2"/>
    <w:rsid w:val="00352811"/>
    <w:rsid w:val="00352F8F"/>
    <w:rsid w:val="003630E3"/>
    <w:rsid w:val="003B4D4B"/>
    <w:rsid w:val="003F0136"/>
    <w:rsid w:val="00431B0C"/>
    <w:rsid w:val="00442DA8"/>
    <w:rsid w:val="004A2455"/>
    <w:rsid w:val="005110E6"/>
    <w:rsid w:val="00525453"/>
    <w:rsid w:val="0056143B"/>
    <w:rsid w:val="00571FC8"/>
    <w:rsid w:val="005C2709"/>
    <w:rsid w:val="005F76EC"/>
    <w:rsid w:val="006E778E"/>
    <w:rsid w:val="006F0AFC"/>
    <w:rsid w:val="006F5C6B"/>
    <w:rsid w:val="006F6BFD"/>
    <w:rsid w:val="0070552D"/>
    <w:rsid w:val="007564FB"/>
    <w:rsid w:val="00760ED8"/>
    <w:rsid w:val="007801E0"/>
    <w:rsid w:val="007A3C9E"/>
    <w:rsid w:val="007B4061"/>
    <w:rsid w:val="007B612C"/>
    <w:rsid w:val="007C6570"/>
    <w:rsid w:val="00805C71"/>
    <w:rsid w:val="00810F16"/>
    <w:rsid w:val="00841B2B"/>
    <w:rsid w:val="00870200"/>
    <w:rsid w:val="008A7745"/>
    <w:rsid w:val="008B5CD3"/>
    <w:rsid w:val="0097468C"/>
    <w:rsid w:val="00992891"/>
    <w:rsid w:val="009B0002"/>
    <w:rsid w:val="009B095D"/>
    <w:rsid w:val="00A149DA"/>
    <w:rsid w:val="00AB16B5"/>
    <w:rsid w:val="00B11AFE"/>
    <w:rsid w:val="00B61A10"/>
    <w:rsid w:val="00B97DC8"/>
    <w:rsid w:val="00BB6128"/>
    <w:rsid w:val="00BC00D4"/>
    <w:rsid w:val="00BE5B64"/>
    <w:rsid w:val="00BF1C95"/>
    <w:rsid w:val="00C03774"/>
    <w:rsid w:val="00C27260"/>
    <w:rsid w:val="00C57947"/>
    <w:rsid w:val="00C738EC"/>
    <w:rsid w:val="00C82E3B"/>
    <w:rsid w:val="00C96362"/>
    <w:rsid w:val="00CA42A9"/>
    <w:rsid w:val="00CB2B73"/>
    <w:rsid w:val="00CE6FC8"/>
    <w:rsid w:val="00D47DA3"/>
    <w:rsid w:val="00D8708C"/>
    <w:rsid w:val="00D96CF6"/>
    <w:rsid w:val="00E21B45"/>
    <w:rsid w:val="00E23A0A"/>
    <w:rsid w:val="00E2691C"/>
    <w:rsid w:val="00E43B8D"/>
    <w:rsid w:val="00EB2C31"/>
    <w:rsid w:val="00ED3CDE"/>
    <w:rsid w:val="00ED59EB"/>
    <w:rsid w:val="00EF4022"/>
    <w:rsid w:val="00F2145F"/>
    <w:rsid w:val="00F26A81"/>
    <w:rsid w:val="00F42012"/>
    <w:rsid w:val="00F5474A"/>
    <w:rsid w:val="00F661E8"/>
    <w:rsid w:val="00F75C50"/>
    <w:rsid w:val="00F761C5"/>
    <w:rsid w:val="00F91D1A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F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45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45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145F"/>
    <w:rPr>
      <w:rFonts w:ascii="Cambria" w:hAnsi="Cambria" w:cs="Cambria"/>
      <w:b/>
      <w:bCs/>
      <w:color w:val="365F91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9"/>
    <w:rsid w:val="00F2145F"/>
    <w:rPr>
      <w:rFonts w:ascii="Cambria" w:hAnsi="Cambria" w:cs="Cambria"/>
      <w:b/>
      <w:bCs/>
      <w:color w:val="4F81BD"/>
      <w:sz w:val="33"/>
      <w:szCs w:val="33"/>
    </w:rPr>
  </w:style>
  <w:style w:type="paragraph" w:styleId="BodyText2">
    <w:name w:val="Body Text 2"/>
    <w:basedOn w:val="Normal"/>
    <w:link w:val="BodyText2Char1"/>
    <w:uiPriority w:val="99"/>
    <w:rsid w:val="00525453"/>
    <w:pPr>
      <w:spacing w:after="0" w:line="240" w:lineRule="auto"/>
      <w:ind w:firstLine="720"/>
      <w:jc w:val="both"/>
    </w:pPr>
    <w:rPr>
      <w:rFonts w:ascii="SutonnyMJ" w:hAnsi="SutonnyMJ" w:cs="SutonnyMJ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0608"/>
    <w:rPr>
      <w:rFonts w:cs="Calibri"/>
    </w:rPr>
  </w:style>
  <w:style w:type="character" w:customStyle="1" w:styleId="BodyText2Char1">
    <w:name w:val="Body Text 2 Char1"/>
    <w:basedOn w:val="DefaultParagraphFont"/>
    <w:link w:val="BodyText2"/>
    <w:uiPriority w:val="99"/>
    <w:rsid w:val="00525453"/>
    <w:rPr>
      <w:rFonts w:ascii="SutonnyMJ" w:hAnsi="SutonnyMJ" w:cs="SutonnyMJ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545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2545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2145F"/>
    <w:rPr>
      <w:rFonts w:cs="Calibri"/>
    </w:rPr>
  </w:style>
  <w:style w:type="character" w:styleId="Hyperlink">
    <w:name w:val="Hyperlink"/>
    <w:basedOn w:val="DefaultParagraphFont"/>
    <w:uiPriority w:val="99"/>
    <w:semiHidden/>
    <w:rsid w:val="00096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5</Pages>
  <Words>2542</Words>
  <Characters>14496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USEO</dc:creator>
  <cp:keywords/>
  <dc:description/>
  <cp:lastModifiedBy>USER</cp:lastModifiedBy>
  <cp:revision>110</cp:revision>
  <cp:lastPrinted>2019-12-09T08:00:00Z</cp:lastPrinted>
  <dcterms:created xsi:type="dcterms:W3CDTF">2016-12-15T06:18:00Z</dcterms:created>
  <dcterms:modified xsi:type="dcterms:W3CDTF">2019-12-12T06:56:00Z</dcterms:modified>
</cp:coreProperties>
</file>