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24" w:rsidRDefault="00455524" w:rsidP="00C30EA6">
      <w:pPr>
        <w:spacing w:after="0" w:line="240" w:lineRule="auto"/>
        <w:jc w:val="center"/>
        <w:rPr>
          <w:rFonts w:ascii="SutonnyMJ" w:hAnsi="SutonnyMJ" w:cs="SutonnyMJ"/>
          <w:color w:val="000000"/>
          <w:sz w:val="24"/>
          <w:szCs w:val="24"/>
        </w:rPr>
      </w:pPr>
    </w:p>
    <w:p w:rsidR="00455524" w:rsidRDefault="00455524" w:rsidP="00C30EA6">
      <w:pPr>
        <w:spacing w:after="0" w:line="240" w:lineRule="auto"/>
        <w:jc w:val="center"/>
        <w:rPr>
          <w:rFonts w:ascii="SutonnyMJ" w:hAnsi="SutonnyMJ" w:cs="SutonnyMJ"/>
          <w:color w:val="000000"/>
          <w:sz w:val="24"/>
          <w:szCs w:val="24"/>
        </w:rPr>
      </w:pPr>
    </w:p>
    <w:p w:rsidR="00455524" w:rsidRDefault="00455524" w:rsidP="00C30EA6">
      <w:pPr>
        <w:spacing w:after="0" w:line="240" w:lineRule="auto"/>
        <w:jc w:val="center"/>
        <w:rPr>
          <w:rFonts w:ascii="SutonnyMJ" w:hAnsi="SutonnyMJ" w:cs="SutonnyMJ"/>
          <w:color w:val="000000"/>
          <w:sz w:val="24"/>
          <w:szCs w:val="24"/>
        </w:rPr>
      </w:pPr>
    </w:p>
    <w:p w:rsidR="00455524" w:rsidRDefault="00455524" w:rsidP="00C30EA6">
      <w:pPr>
        <w:spacing w:after="0" w:line="240" w:lineRule="auto"/>
        <w:jc w:val="center"/>
        <w:rPr>
          <w:rFonts w:ascii="SutonnyMJ" w:hAnsi="SutonnyMJ" w:cs="SutonnyMJ"/>
          <w:color w:val="000000"/>
          <w:sz w:val="24"/>
          <w:szCs w:val="24"/>
        </w:rPr>
      </w:pPr>
    </w:p>
    <w:p w:rsidR="00455524" w:rsidRDefault="00455524" w:rsidP="00C30EA6">
      <w:pPr>
        <w:spacing w:after="0" w:line="240" w:lineRule="auto"/>
        <w:jc w:val="center"/>
        <w:rPr>
          <w:rFonts w:ascii="SutonnyMJ" w:hAnsi="SutonnyMJ" w:cs="SutonnyMJ"/>
          <w:color w:val="000000"/>
          <w:sz w:val="24"/>
          <w:szCs w:val="24"/>
        </w:rPr>
      </w:pPr>
    </w:p>
    <w:p w:rsidR="00455524" w:rsidRPr="00C30EA6" w:rsidRDefault="00455524" w:rsidP="00C30EA6">
      <w:pPr>
        <w:spacing w:after="0" w:line="240" w:lineRule="auto"/>
        <w:jc w:val="center"/>
        <w:rPr>
          <w:rFonts w:ascii="SutonnyMJ" w:hAnsi="SutonnyMJ" w:cs="SutonnyMJ"/>
          <w:color w:val="000000"/>
          <w:sz w:val="24"/>
          <w:szCs w:val="24"/>
        </w:rPr>
      </w:pPr>
      <w:r w:rsidRPr="00C30EA6">
        <w:rPr>
          <w:rFonts w:ascii="SutonnyMJ" w:hAnsi="SutonnyMJ" w:cs="SutonnyMJ"/>
          <w:color w:val="000000"/>
          <w:sz w:val="24"/>
          <w:szCs w:val="24"/>
        </w:rPr>
        <w:t>MYcÖRvZš¿x evsjv‡`k miKvi</w:t>
      </w:r>
    </w:p>
    <w:p w:rsidR="00455524" w:rsidRPr="00C30EA6" w:rsidRDefault="00455524" w:rsidP="00C30EA6">
      <w:pPr>
        <w:pStyle w:val="Heading1"/>
        <w:spacing w:before="0" w:line="240" w:lineRule="auto"/>
        <w:jc w:val="center"/>
        <w:rPr>
          <w:rFonts w:ascii="SutonnyMJ" w:hAnsi="SutonnyMJ" w:cs="SutonnyMJ"/>
          <w:color w:val="000000"/>
          <w:sz w:val="24"/>
          <w:szCs w:val="24"/>
        </w:rPr>
      </w:pPr>
      <w:r w:rsidRPr="00C30EA6">
        <w:rPr>
          <w:rFonts w:ascii="SutonnyMJ" w:hAnsi="SutonnyMJ" w:cs="SutonnyMJ"/>
          <w:color w:val="000000"/>
          <w:sz w:val="24"/>
          <w:szCs w:val="24"/>
        </w:rPr>
        <w:t>Dc‡Rjv gva¨wgK wk¶v Awdmv‡ii Kvh©vjq</w:t>
      </w:r>
    </w:p>
    <w:p w:rsidR="00455524" w:rsidRPr="00C30EA6" w:rsidRDefault="00455524" w:rsidP="00C30EA6">
      <w:pPr>
        <w:spacing w:after="0" w:line="240" w:lineRule="auto"/>
        <w:jc w:val="center"/>
        <w:rPr>
          <w:rFonts w:ascii="SutonnyMJ" w:hAnsi="SutonnyMJ" w:cs="SutonnyMJ"/>
          <w:color w:val="000000"/>
          <w:sz w:val="24"/>
          <w:szCs w:val="24"/>
        </w:rPr>
      </w:pPr>
      <w:r>
        <w:rPr>
          <w:rFonts w:ascii="SutonnyMJ" w:hAnsi="SutonnyMJ" w:cs="SutonnyMJ"/>
          <w:color w:val="000000"/>
          <w:sz w:val="24"/>
          <w:szCs w:val="24"/>
        </w:rPr>
        <w:t>kªxg½j,‡gŠjfxevRvi</w:t>
      </w:r>
    </w:p>
    <w:p w:rsidR="00455524" w:rsidRPr="00215F82" w:rsidRDefault="00455524" w:rsidP="00C30EA6">
      <w:pPr>
        <w:spacing w:after="0" w:line="240" w:lineRule="auto"/>
        <w:jc w:val="center"/>
        <w:rPr>
          <w:sz w:val="24"/>
          <w:szCs w:val="24"/>
          <w:u w:val="single"/>
        </w:rPr>
      </w:pPr>
      <w:hyperlink r:id="rId5" w:history="1">
        <w:r w:rsidRPr="00215F82">
          <w:rPr>
            <w:rStyle w:val="Hyperlink"/>
            <w:sz w:val="24"/>
            <w:szCs w:val="24"/>
          </w:rPr>
          <w:t>seo.sreemangal.moulvibazar.gov.bd</w:t>
        </w:r>
      </w:hyperlink>
    </w:p>
    <w:p w:rsidR="00455524" w:rsidRPr="00C30EA6" w:rsidRDefault="00455524" w:rsidP="00C30EA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455524" w:rsidRPr="00C30EA6" w:rsidRDefault="00455524" w:rsidP="00C30EA6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¯§viK bs : DgvwkA/kªx - 1112</w:t>
      </w:r>
      <w:r w:rsidRPr="00C30EA6">
        <w:rPr>
          <w:rFonts w:ascii="SutonnyMJ" w:hAnsi="SutonnyMJ" w:cs="SutonnyMJ"/>
          <w:sz w:val="24"/>
          <w:szCs w:val="24"/>
        </w:rPr>
        <w:t xml:space="preserve">     </w:t>
      </w:r>
      <w:r w:rsidRPr="00C30EA6">
        <w:rPr>
          <w:rFonts w:ascii="SutonnyMJ" w:hAnsi="SutonnyMJ" w:cs="SutonnyMJ"/>
          <w:sz w:val="24"/>
          <w:szCs w:val="24"/>
        </w:rPr>
        <w:tab/>
        <w:t xml:space="preserve">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                           ZvwiL : </w:t>
      </w:r>
      <w:smartTag w:uri="urn:schemas-microsoft-com:office:smarttags" w:element="date">
        <w:smartTagPr>
          <w:attr w:name="Month" w:val="10"/>
          <w:attr w:name="Day" w:val="12"/>
          <w:attr w:name="Year" w:val="2019"/>
        </w:smartTagPr>
        <w:r>
          <w:rPr>
            <w:rFonts w:ascii="SutonnyMJ" w:hAnsi="SutonnyMJ" w:cs="SutonnyMJ"/>
            <w:sz w:val="24"/>
            <w:szCs w:val="24"/>
          </w:rPr>
          <w:t>10/12/2019</w:t>
        </w:r>
      </w:smartTag>
      <w:r>
        <w:rPr>
          <w:rFonts w:ascii="SutonnyMJ" w:hAnsi="SutonnyMJ" w:cs="SutonnyMJ"/>
          <w:sz w:val="24"/>
          <w:szCs w:val="24"/>
        </w:rPr>
        <w:t xml:space="preserve"> </w:t>
      </w:r>
    </w:p>
    <w:p w:rsidR="00455524" w:rsidRPr="00C30EA6" w:rsidRDefault="00455524" w:rsidP="00C30EA6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55524" w:rsidRPr="00C30EA6" w:rsidRDefault="00455524" w:rsidP="00C30EA6">
      <w:pPr>
        <w:tabs>
          <w:tab w:val="left" w:pos="1275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welq   :  Dc‡Rjv ch©v‡q weÁvb ‡gjv I </w:t>
      </w:r>
      <w:r w:rsidRPr="002C5497">
        <w:rPr>
          <w:rFonts w:ascii="SutonnyMJ" w:hAnsi="SutonnyMJ" w:cs="SutonnyMJ"/>
          <w:sz w:val="24"/>
          <w:szCs w:val="24"/>
        </w:rPr>
        <w:t>weÁvb Awjw¤úqvW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C30EA6">
        <w:rPr>
          <w:rFonts w:ascii="SutonnyMJ" w:hAnsi="SutonnyMJ" w:cs="SutonnyMJ"/>
          <w:sz w:val="24"/>
          <w:szCs w:val="24"/>
        </w:rPr>
        <w:t xml:space="preserve"> Av‡qvRb  cÖm‡½|</w:t>
      </w:r>
    </w:p>
    <w:p w:rsidR="00455524" w:rsidRPr="00C30EA6" w:rsidRDefault="00455524" w:rsidP="00C30EA6">
      <w:pPr>
        <w:tabs>
          <w:tab w:val="left" w:pos="1275"/>
        </w:tabs>
        <w:spacing w:after="0" w:line="240" w:lineRule="auto"/>
        <w:rPr>
          <w:rFonts w:ascii="SutonnyMJ" w:hAnsi="SutonnyMJ" w:cs="SutonnyMJ"/>
          <w:sz w:val="20"/>
          <w:szCs w:val="20"/>
        </w:rPr>
      </w:pPr>
      <w:r w:rsidRPr="00C30EA6">
        <w:rPr>
          <w:rFonts w:ascii="SutonnyMJ" w:hAnsi="SutonnyMJ" w:cs="SutonnyMJ"/>
          <w:sz w:val="20"/>
          <w:szCs w:val="20"/>
        </w:rPr>
        <w:t xml:space="preserve">      myÎ :</w:t>
      </w:r>
      <w:r>
        <w:rPr>
          <w:rFonts w:ascii="SutonnyMJ" w:hAnsi="SutonnyMJ" w:cs="SutonnyMJ"/>
          <w:sz w:val="20"/>
          <w:szCs w:val="20"/>
        </w:rPr>
        <w:t xml:space="preserve"> </w:t>
      </w:r>
      <w:r w:rsidRPr="00C30EA6">
        <w:rPr>
          <w:rFonts w:ascii="SutonnyMJ" w:hAnsi="SutonnyMJ" w:cs="SutonnyMJ"/>
          <w:sz w:val="20"/>
          <w:szCs w:val="20"/>
        </w:rPr>
        <w:t xml:space="preserve"> gnvcwiPvjK,RvZxq weÁvb I cÖhyw³ Rv`yNi XvKv g‡nv`‡qi ¯§viK bs-39.03.0000.006.35.001.17-602(492), ZvwiL-11/11/2019</w:t>
      </w:r>
    </w:p>
    <w:p w:rsidR="00455524" w:rsidRPr="00C30EA6" w:rsidRDefault="00455524" w:rsidP="00C30EA6">
      <w:pPr>
        <w:tabs>
          <w:tab w:val="left" w:pos="1275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55524" w:rsidRPr="00C30EA6" w:rsidRDefault="00455524" w:rsidP="00C30EA6">
      <w:pPr>
        <w:tabs>
          <w:tab w:val="left" w:pos="127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C30EA6">
        <w:rPr>
          <w:rFonts w:ascii="SutonnyMJ" w:hAnsi="SutonnyMJ" w:cs="SutonnyMJ"/>
          <w:sz w:val="24"/>
          <w:szCs w:val="24"/>
        </w:rPr>
        <w:tab/>
        <w:t xml:space="preserve">Dchy©³ welq I my‡Îi †cÖwÿ‡Z Avcbvi m`q AeMwZ I cieZx© cÖ‡qvRbxq e¨e¯’v MÖn‡bi Rb¨ Rvbv‡bv hv‡”Q †h, </w:t>
      </w:r>
      <w:r>
        <w:rPr>
          <w:rFonts w:ascii="SutonnyMJ" w:hAnsi="SutonnyMJ" w:cs="SutonnyMJ"/>
          <w:sz w:val="24"/>
          <w:szCs w:val="24"/>
        </w:rPr>
        <w:t>AvMvgx 18-19 wW‡m¤^i 2019 Zvwi‡L kÖxg½j D`qb evwjKv</w:t>
      </w:r>
      <w:r w:rsidRPr="002C5497">
        <w:rPr>
          <w:rFonts w:ascii="SutonnyMJ" w:hAnsi="SutonnyMJ" w:cs="SutonnyMJ"/>
          <w:sz w:val="24"/>
          <w:szCs w:val="24"/>
        </w:rPr>
        <w:t xml:space="preserve"> D”P we`¨vj‡q Dc‡Rjv ch©v‡q RvZxq weÁvb I cÖhyw³ mßvn D`hvcb Dcj‡ÿ¨ weÁvb †gjv I</w:t>
      </w:r>
      <w:r>
        <w:rPr>
          <w:rFonts w:ascii="SutonnyMJ" w:hAnsi="SutonnyMJ" w:cs="SutonnyMJ"/>
          <w:sz w:val="24"/>
          <w:szCs w:val="24"/>
        </w:rPr>
        <w:t xml:space="preserve"> 19 wW‡m¤^i 2019 ZvwiL </w:t>
      </w:r>
      <w:r w:rsidRPr="002C5497">
        <w:rPr>
          <w:rFonts w:ascii="SutonnyMJ" w:hAnsi="SutonnyMJ" w:cs="SutonnyMJ"/>
          <w:sz w:val="24"/>
          <w:szCs w:val="24"/>
        </w:rPr>
        <w:t>mKvj 10.00 NwUKvq weÁvb Awjw¤úqvW AbywôZ n‡e| RvZxq weÁvb I cÖhyw³ mßvn Gi D‡Øvabx Abyôvb</w:t>
      </w:r>
      <w:r>
        <w:rPr>
          <w:rFonts w:ascii="SutonnyMJ" w:hAnsi="SutonnyMJ" w:cs="SutonnyMJ"/>
          <w:sz w:val="24"/>
          <w:szCs w:val="24"/>
        </w:rPr>
        <w:t xml:space="preserve"> 18/12/2019</w:t>
      </w:r>
      <w:r w:rsidRPr="002C5497">
        <w:rPr>
          <w:rFonts w:ascii="SutonnyMJ" w:hAnsi="SutonnyMJ" w:cs="SutonnyMJ"/>
          <w:sz w:val="24"/>
          <w:szCs w:val="24"/>
        </w:rPr>
        <w:t xml:space="preserve"> mKvj 10.00 NwUKvq Ges c</w:t>
      </w:r>
      <w:r>
        <w:rPr>
          <w:rFonts w:ascii="SutonnyMJ" w:hAnsi="SutonnyMJ" w:cs="SutonnyMJ"/>
          <w:sz w:val="24"/>
          <w:szCs w:val="24"/>
        </w:rPr>
        <w:t>yi¯‹vi weZiYx I mgvcbx Abyôvb 19/12/2019</w:t>
      </w:r>
      <w:r w:rsidRPr="002C5497">
        <w:rPr>
          <w:rFonts w:ascii="SutonnyMJ" w:hAnsi="SutonnyMJ" w:cs="SutonnyMJ"/>
          <w:sz w:val="24"/>
          <w:szCs w:val="24"/>
        </w:rPr>
        <w:t xml:space="preserve"> ZvwiL weKvj 3.30 NwUKvq AbywôZ n‡e|</w:t>
      </w:r>
    </w:p>
    <w:p w:rsidR="00455524" w:rsidRPr="00C30EA6" w:rsidRDefault="00455524" w:rsidP="00C30EA6">
      <w:pPr>
        <w:tabs>
          <w:tab w:val="left" w:pos="127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 w:rsidRPr="00C30EA6">
        <w:rPr>
          <w:rFonts w:ascii="SutonnyMJ" w:hAnsi="SutonnyMJ" w:cs="SutonnyMJ"/>
          <w:sz w:val="24"/>
          <w:szCs w:val="24"/>
        </w:rPr>
        <w:t>GgZve¯’vq mshy³ wbqgvejx †gvZv‡eK Avcbvi</w:t>
      </w:r>
      <w:r>
        <w:rPr>
          <w:rFonts w:ascii="SutonnyMJ" w:hAnsi="SutonnyMJ" w:cs="SutonnyMJ"/>
          <w:sz w:val="24"/>
          <w:szCs w:val="24"/>
        </w:rPr>
        <w:t xml:space="preserve"> cÖwZôv‡bi wkÿK I wkÿv_©x‡`i</w:t>
      </w:r>
      <w:r w:rsidRPr="00C30EA6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weÁvb ‡gjv I </w:t>
      </w:r>
      <w:r w:rsidRPr="002C5497">
        <w:rPr>
          <w:rFonts w:ascii="SutonnyMJ" w:hAnsi="SutonnyMJ" w:cs="SutonnyMJ"/>
          <w:sz w:val="24"/>
          <w:szCs w:val="24"/>
        </w:rPr>
        <w:t>weÁvb Awjw¤úqvW</w:t>
      </w:r>
      <w:r>
        <w:rPr>
          <w:rFonts w:ascii="SutonnyMJ" w:hAnsi="SutonnyMJ" w:cs="SutonnyMJ"/>
          <w:sz w:val="24"/>
          <w:szCs w:val="24"/>
        </w:rPr>
        <w:t xml:space="preserve"> G AskMÖnb</w:t>
      </w:r>
      <w:r w:rsidRPr="00C30EA6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wbwðZ </w:t>
      </w:r>
      <w:r w:rsidRPr="00C30EA6">
        <w:rPr>
          <w:rFonts w:ascii="SutonnyMJ" w:hAnsi="SutonnyMJ" w:cs="SutonnyMJ"/>
          <w:sz w:val="24"/>
          <w:szCs w:val="24"/>
        </w:rPr>
        <w:t xml:space="preserve">Kivi Rb¨ Aby‡iva Kiv nj| </w:t>
      </w:r>
    </w:p>
    <w:p w:rsidR="00455524" w:rsidRPr="00C30EA6" w:rsidRDefault="00455524" w:rsidP="00C30EA6">
      <w:pPr>
        <w:tabs>
          <w:tab w:val="left" w:pos="127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455524" w:rsidRDefault="00455524" w:rsidP="00C30EA6">
      <w:pPr>
        <w:tabs>
          <w:tab w:val="left" w:pos="127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mshyw³ : </w:t>
      </w:r>
    </w:p>
    <w:p w:rsidR="00455524" w:rsidRPr="008D63DE" w:rsidRDefault="00455524" w:rsidP="008D63DE">
      <w:pPr>
        <w:tabs>
          <w:tab w:val="left" w:pos="127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8D63DE">
        <w:rPr>
          <w:rFonts w:ascii="SutonnyMJ" w:hAnsi="SutonnyMJ" w:cs="SutonnyMJ"/>
          <w:sz w:val="24"/>
          <w:szCs w:val="24"/>
        </w:rPr>
        <w:t xml:space="preserve">01| RvZxq weÁvb I cÖhyw³ mßvn D`hvcb wbqgvejx </w:t>
      </w:r>
    </w:p>
    <w:p w:rsidR="00455524" w:rsidRPr="008D63DE" w:rsidRDefault="00455524" w:rsidP="008D63DE">
      <w:pPr>
        <w:tabs>
          <w:tab w:val="left" w:pos="127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8D63DE">
        <w:rPr>
          <w:rFonts w:ascii="SutonnyMJ" w:hAnsi="SutonnyMJ" w:cs="SutonnyMJ"/>
          <w:sz w:val="24"/>
          <w:szCs w:val="24"/>
        </w:rPr>
        <w:t xml:space="preserve">02| Dc‡Rjv ch©v‡q 41Zg RvZxq weÁvb I cÖhyw³ mßvn D`hvcb KwgwUi cÖ¯‘wZg~jK mfvi Kvh©weeiYx </w:t>
      </w:r>
    </w:p>
    <w:p w:rsidR="00455524" w:rsidRPr="00C30EA6" w:rsidRDefault="00455524" w:rsidP="00C30EA6">
      <w:pPr>
        <w:tabs>
          <w:tab w:val="left" w:pos="127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455524" w:rsidRPr="00C30EA6" w:rsidRDefault="00455524" w:rsidP="00C30EA6">
      <w:pPr>
        <w:tabs>
          <w:tab w:val="left" w:pos="1275"/>
        </w:tabs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455524" w:rsidRPr="00C30EA6" w:rsidRDefault="00455524" w:rsidP="00C30EA6">
      <w:pPr>
        <w:tabs>
          <w:tab w:val="left" w:pos="1275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55524" w:rsidRPr="00C30EA6" w:rsidRDefault="00455524" w:rsidP="00C30EA6">
      <w:pPr>
        <w:tabs>
          <w:tab w:val="left" w:pos="1275"/>
        </w:tabs>
        <w:spacing w:after="0" w:line="240" w:lineRule="auto"/>
        <w:rPr>
          <w:rFonts w:ascii="SutonnyMJ" w:hAnsi="SutonnyMJ" w:cs="SutonnyMJ"/>
          <w:b/>
          <w:bCs/>
          <w:sz w:val="24"/>
          <w:szCs w:val="24"/>
        </w:rPr>
      </w:pPr>
    </w:p>
    <w:p w:rsidR="00455524" w:rsidRPr="00C30EA6" w:rsidRDefault="00455524" w:rsidP="00C30EA6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C30EA6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</w:t>
      </w:r>
      <w:r w:rsidRPr="00C30EA6">
        <w:rPr>
          <w:rFonts w:ascii="SutonnyMJ" w:hAnsi="SutonnyMJ" w:cs="SutonnyMJ"/>
          <w:sz w:val="24"/>
          <w:szCs w:val="24"/>
        </w:rPr>
        <w:t>¯^vÿwiZ/-</w:t>
      </w:r>
    </w:p>
    <w:tbl>
      <w:tblPr>
        <w:tblW w:w="0" w:type="auto"/>
        <w:tblLook w:val="00A0"/>
      </w:tblPr>
      <w:tblGrid>
        <w:gridCol w:w="5580"/>
        <w:gridCol w:w="304"/>
        <w:gridCol w:w="4223"/>
      </w:tblGrid>
      <w:tr w:rsidR="00455524" w:rsidRPr="00A47909">
        <w:trPr>
          <w:trHeight w:val="1184"/>
        </w:trPr>
        <w:tc>
          <w:tcPr>
            <w:tcW w:w="5635" w:type="dxa"/>
          </w:tcPr>
          <w:p w:rsidR="00455524" w:rsidRPr="00A47909" w:rsidRDefault="0045552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  <w:p w:rsidR="00455524" w:rsidRPr="00A47909" w:rsidRDefault="0045552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47909">
              <w:rPr>
                <w:rFonts w:ascii="SutonnyMJ" w:hAnsi="SutonnyMJ" w:cs="SutonnyMJ"/>
                <w:sz w:val="24"/>
                <w:szCs w:val="24"/>
              </w:rPr>
              <w:t>Aa¨ÿ/cÖavb wkÿK/mycvi (mKj)</w:t>
            </w:r>
          </w:p>
          <w:p w:rsidR="00455524" w:rsidRPr="00A47909" w:rsidRDefault="0045552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47909">
              <w:rPr>
                <w:rFonts w:ascii="SutonnyMJ" w:hAnsi="SutonnyMJ" w:cs="SutonnyMJ"/>
                <w:sz w:val="24"/>
                <w:szCs w:val="24"/>
              </w:rPr>
              <w:t>------------------------------------------</w:t>
            </w:r>
          </w:p>
          <w:p w:rsidR="00455524" w:rsidRPr="00A47909" w:rsidRDefault="0045552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A47909">
              <w:rPr>
                <w:rFonts w:ascii="SutonnyMJ" w:hAnsi="SutonnyMJ" w:cs="SutonnyMJ"/>
                <w:sz w:val="24"/>
                <w:szCs w:val="24"/>
              </w:rPr>
              <w:t>kªxg½j,†gŠjfxevRvi|</w:t>
            </w:r>
          </w:p>
        </w:tc>
        <w:tc>
          <w:tcPr>
            <w:tcW w:w="305" w:type="dxa"/>
          </w:tcPr>
          <w:p w:rsidR="00455524" w:rsidRPr="00A47909" w:rsidRDefault="0045552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48" w:type="dxa"/>
          </w:tcPr>
          <w:p w:rsidR="00455524" w:rsidRPr="00C30EA6" w:rsidRDefault="00455524">
            <w:pPr>
              <w:spacing w:after="0" w:line="240" w:lineRule="auto"/>
              <w:ind w:left="7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7909">
              <w:rPr>
                <w:rFonts w:ascii="SutonnyMJ" w:hAnsi="SutonnyMJ" w:cs="SutonnyMJ"/>
                <w:sz w:val="24"/>
                <w:szCs w:val="24"/>
              </w:rPr>
              <w:t>(`xwjc Kzgvi ea©b)</w:t>
            </w:r>
          </w:p>
          <w:p w:rsidR="00455524" w:rsidRPr="00A47909" w:rsidRDefault="00455524">
            <w:pPr>
              <w:spacing w:after="0" w:line="240" w:lineRule="auto"/>
              <w:ind w:left="7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7909">
              <w:rPr>
                <w:rFonts w:ascii="SutonnyMJ" w:hAnsi="SutonnyMJ" w:cs="SutonnyMJ"/>
                <w:sz w:val="24"/>
                <w:szCs w:val="24"/>
              </w:rPr>
              <w:t>Dc‡Rjv gva¨wgK wkÿv Awdmvi</w:t>
            </w:r>
          </w:p>
          <w:p w:rsidR="00455524" w:rsidRPr="00A47909" w:rsidRDefault="00455524">
            <w:pPr>
              <w:spacing w:after="0" w:line="240" w:lineRule="auto"/>
              <w:ind w:left="7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7909">
              <w:rPr>
                <w:rFonts w:ascii="SutonnyMJ" w:hAnsi="SutonnyMJ" w:cs="SutonnyMJ"/>
                <w:sz w:val="24"/>
                <w:szCs w:val="24"/>
              </w:rPr>
              <w:t>kÖxg½j,‡gŠjfxevRvi</w:t>
            </w:r>
          </w:p>
        </w:tc>
      </w:tr>
    </w:tbl>
    <w:p w:rsidR="00455524" w:rsidRDefault="00455524" w:rsidP="00626FA0">
      <w:pPr>
        <w:spacing w:after="0" w:line="240" w:lineRule="auto"/>
        <w:rPr>
          <w:rFonts w:ascii="SutonnyMJ" w:hAnsi="SutonnyMJ" w:cs="SutonnyMJ"/>
          <w:color w:val="000000"/>
        </w:rPr>
      </w:pPr>
    </w:p>
    <w:p w:rsidR="00455524" w:rsidRDefault="00455524" w:rsidP="00626FA0">
      <w:pPr>
        <w:spacing w:after="0" w:line="240" w:lineRule="auto"/>
        <w:rPr>
          <w:rFonts w:ascii="SutonnyMJ" w:hAnsi="SutonnyMJ" w:cs="SutonnyMJ"/>
          <w:color w:val="000000"/>
        </w:rPr>
      </w:pPr>
    </w:p>
    <w:p w:rsidR="00455524" w:rsidRPr="008D63DE" w:rsidRDefault="00455524" w:rsidP="00626FA0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¯§viK bs : DgvwkA/kªx - 1112</w:t>
      </w:r>
      <w:r w:rsidRPr="00C30EA6">
        <w:rPr>
          <w:rFonts w:ascii="SutonnyMJ" w:hAnsi="SutonnyMJ" w:cs="SutonnyMJ"/>
          <w:sz w:val="24"/>
          <w:szCs w:val="24"/>
        </w:rPr>
        <w:t xml:space="preserve">     </w:t>
      </w:r>
      <w:r w:rsidRPr="00C30EA6">
        <w:rPr>
          <w:rFonts w:ascii="SutonnyMJ" w:hAnsi="SutonnyMJ" w:cs="SutonnyMJ"/>
          <w:sz w:val="24"/>
          <w:szCs w:val="24"/>
        </w:rPr>
        <w:tab/>
        <w:t xml:space="preserve">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                           ZvwiL : </w:t>
      </w:r>
      <w:smartTag w:uri="urn:schemas-microsoft-com:office:smarttags" w:element="date">
        <w:smartTagPr>
          <w:attr w:name="Month" w:val="10"/>
          <w:attr w:name="Day" w:val="12"/>
          <w:attr w:name="Year" w:val="2019"/>
        </w:smartTagPr>
        <w:r>
          <w:rPr>
            <w:rFonts w:ascii="SutonnyMJ" w:hAnsi="SutonnyMJ" w:cs="SutonnyMJ"/>
            <w:sz w:val="24"/>
            <w:szCs w:val="24"/>
          </w:rPr>
          <w:t>10/12/2019</w:t>
        </w:r>
      </w:smartTag>
      <w:r>
        <w:rPr>
          <w:rFonts w:ascii="SutonnyMJ" w:hAnsi="SutonnyMJ" w:cs="SutonnyMJ"/>
          <w:sz w:val="24"/>
          <w:szCs w:val="24"/>
        </w:rPr>
        <w:t xml:space="preserve"> </w:t>
      </w:r>
    </w:p>
    <w:p w:rsidR="00455524" w:rsidRDefault="00455524" w:rsidP="008D63DE">
      <w:pPr>
        <w:spacing w:after="0" w:line="240" w:lineRule="auto"/>
        <w:rPr>
          <w:rFonts w:ascii="SutonnyMJ" w:hAnsi="SutonnyMJ" w:cs="SutonnyMJ"/>
          <w:sz w:val="24"/>
          <w:szCs w:val="24"/>
          <w:u w:val="single"/>
        </w:rPr>
      </w:pPr>
      <w:r w:rsidRPr="002C5497">
        <w:rPr>
          <w:rFonts w:ascii="SutonnyMJ" w:hAnsi="SutonnyMJ" w:cs="SutonnyMJ"/>
          <w:sz w:val="24"/>
          <w:szCs w:val="24"/>
          <w:u w:val="single"/>
        </w:rPr>
        <w:t>m`q AeMwZ I cÖ‡qvRbxq K</w:t>
      </w:r>
      <w:r>
        <w:rPr>
          <w:rFonts w:ascii="SutonnyMJ" w:hAnsi="SutonnyMJ" w:cs="SutonnyMJ"/>
          <w:sz w:val="24"/>
          <w:szCs w:val="24"/>
          <w:u w:val="single"/>
        </w:rPr>
        <w:t>vh©v‡_© Abywjwc †cÖiY Kiv n‡jv :</w:t>
      </w:r>
    </w:p>
    <w:p w:rsidR="00455524" w:rsidRPr="008D63DE" w:rsidRDefault="00455524" w:rsidP="008D63DE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8D63DE">
        <w:rPr>
          <w:rFonts w:ascii="SutonnyMJ" w:hAnsi="SutonnyMJ" w:cs="SutonnyMJ"/>
          <w:sz w:val="24"/>
          <w:szCs w:val="24"/>
        </w:rPr>
        <w:t>01|</w:t>
      </w:r>
      <w:r w:rsidRPr="002C5497">
        <w:rPr>
          <w:rFonts w:ascii="SutonnyMJ" w:hAnsi="SutonnyMJ" w:cs="SutonnyMJ"/>
          <w:sz w:val="24"/>
          <w:szCs w:val="24"/>
        </w:rPr>
        <w:t xml:space="preserve"> Dc‡Rjv wbe©vnx Awdmvi</w:t>
      </w:r>
      <w:r>
        <w:rPr>
          <w:rFonts w:ascii="SutonnyMJ" w:hAnsi="SutonnyMJ" w:cs="SutonnyMJ"/>
          <w:sz w:val="24"/>
          <w:szCs w:val="24"/>
        </w:rPr>
        <w:t>, kªxg½j,†gŠjfxevRvi</w:t>
      </w:r>
    </w:p>
    <w:p w:rsidR="00455524" w:rsidRPr="002C5497" w:rsidRDefault="00455524" w:rsidP="008D63D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02</w:t>
      </w:r>
      <w:r w:rsidRPr="002C5497">
        <w:rPr>
          <w:rFonts w:ascii="SutonnyMJ" w:hAnsi="SutonnyMJ" w:cs="SutonnyMJ"/>
          <w:sz w:val="24"/>
          <w:szCs w:val="24"/>
        </w:rPr>
        <w:t>|</w:t>
      </w:r>
      <w:r>
        <w:rPr>
          <w:rFonts w:ascii="SutonnyMJ" w:hAnsi="SutonnyMJ" w:cs="SutonnyMJ"/>
          <w:sz w:val="24"/>
          <w:szCs w:val="24"/>
        </w:rPr>
        <w:t xml:space="preserve"> ‡Rjv wk¶v Awdmvi, †gŠjfxevRvi</w:t>
      </w:r>
    </w:p>
    <w:p w:rsidR="00455524" w:rsidRDefault="00455524" w:rsidP="008D63D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03| Awdm bw_</w:t>
      </w:r>
    </w:p>
    <w:p w:rsidR="00455524" w:rsidRDefault="00455524" w:rsidP="00626FA0">
      <w:pPr>
        <w:spacing w:after="0" w:line="240" w:lineRule="auto"/>
        <w:rPr>
          <w:rFonts w:ascii="SutonnyMJ" w:hAnsi="SutonnyMJ" w:cs="SutonnyMJ"/>
          <w:color w:val="000000"/>
        </w:rPr>
      </w:pPr>
    </w:p>
    <w:p w:rsidR="00455524" w:rsidRDefault="00455524" w:rsidP="00626FA0">
      <w:pPr>
        <w:spacing w:after="0" w:line="240" w:lineRule="auto"/>
        <w:rPr>
          <w:rFonts w:ascii="SutonnyMJ" w:hAnsi="SutonnyMJ" w:cs="SutonnyMJ"/>
          <w:color w:val="000000"/>
        </w:rPr>
      </w:pPr>
    </w:p>
    <w:p w:rsidR="00455524" w:rsidRDefault="00455524" w:rsidP="00626FA0">
      <w:pPr>
        <w:spacing w:after="0" w:line="240" w:lineRule="auto"/>
        <w:rPr>
          <w:rFonts w:ascii="SutonnyMJ" w:hAnsi="SutonnyMJ" w:cs="SutonnyMJ"/>
          <w:color w:val="000000"/>
        </w:rPr>
      </w:pPr>
    </w:p>
    <w:p w:rsidR="00455524" w:rsidRDefault="00455524" w:rsidP="00626FA0">
      <w:pPr>
        <w:spacing w:after="0" w:line="240" w:lineRule="auto"/>
        <w:rPr>
          <w:rFonts w:ascii="SutonnyMJ" w:hAnsi="SutonnyMJ" w:cs="SutonnyMJ"/>
          <w:color w:val="000000"/>
        </w:rPr>
      </w:pPr>
    </w:p>
    <w:p w:rsidR="00455524" w:rsidRDefault="00455524" w:rsidP="00626FA0">
      <w:pPr>
        <w:spacing w:after="0" w:line="240" w:lineRule="auto"/>
        <w:rPr>
          <w:rFonts w:ascii="SutonnyMJ" w:hAnsi="SutonnyMJ" w:cs="SutonnyMJ"/>
          <w:color w:val="000000"/>
        </w:rPr>
      </w:pPr>
    </w:p>
    <w:p w:rsidR="00455524" w:rsidRDefault="00455524" w:rsidP="00626FA0">
      <w:pPr>
        <w:spacing w:after="0" w:line="240" w:lineRule="auto"/>
        <w:rPr>
          <w:rFonts w:ascii="SutonnyMJ" w:hAnsi="SutonnyMJ" w:cs="SutonnyMJ"/>
          <w:color w:val="000000"/>
        </w:rPr>
      </w:pPr>
    </w:p>
    <w:p w:rsidR="00455524" w:rsidRPr="00C30EA6" w:rsidRDefault="00455524" w:rsidP="008D63DE">
      <w:pPr>
        <w:spacing w:after="0" w:line="240" w:lineRule="auto"/>
        <w:ind w:left="7200"/>
        <w:jc w:val="center"/>
        <w:rPr>
          <w:rFonts w:ascii="SutonnyMJ" w:hAnsi="SutonnyMJ" w:cs="SutonnyMJ"/>
          <w:sz w:val="24"/>
          <w:szCs w:val="24"/>
        </w:rPr>
      </w:pPr>
      <w:r w:rsidRPr="00C30EA6">
        <w:rPr>
          <w:rFonts w:ascii="SutonnyMJ" w:hAnsi="SutonnyMJ" w:cs="SutonnyMJ"/>
          <w:sz w:val="24"/>
          <w:szCs w:val="24"/>
        </w:rPr>
        <w:t>(`xwjc Kzgvi ea©b)</w:t>
      </w:r>
    </w:p>
    <w:p w:rsidR="00455524" w:rsidRPr="00C30EA6" w:rsidRDefault="00455524" w:rsidP="008D63DE">
      <w:pPr>
        <w:spacing w:after="0" w:line="240" w:lineRule="auto"/>
        <w:ind w:left="7200"/>
        <w:jc w:val="center"/>
        <w:rPr>
          <w:rFonts w:ascii="SutonnyMJ" w:hAnsi="SutonnyMJ" w:cs="SutonnyMJ"/>
          <w:sz w:val="24"/>
          <w:szCs w:val="24"/>
        </w:rPr>
      </w:pPr>
      <w:r w:rsidRPr="00C30EA6">
        <w:rPr>
          <w:rFonts w:ascii="SutonnyMJ" w:hAnsi="SutonnyMJ" w:cs="SutonnyMJ"/>
          <w:sz w:val="24"/>
          <w:szCs w:val="24"/>
        </w:rPr>
        <w:t>Dc‡Rjv gva¨wgK wkÿv Awdmvi</w:t>
      </w:r>
    </w:p>
    <w:p w:rsidR="00455524" w:rsidRDefault="00455524" w:rsidP="008D63DE">
      <w:pPr>
        <w:spacing w:after="0" w:line="240" w:lineRule="auto"/>
        <w:ind w:left="7200"/>
        <w:jc w:val="center"/>
        <w:rPr>
          <w:rFonts w:ascii="SutonnyMJ" w:hAnsi="SutonnyMJ" w:cs="SutonnyMJ"/>
          <w:color w:val="000000"/>
        </w:rPr>
      </w:pPr>
      <w:r w:rsidRPr="00C30EA6">
        <w:rPr>
          <w:rFonts w:ascii="SutonnyMJ" w:hAnsi="SutonnyMJ" w:cs="SutonnyMJ"/>
          <w:sz w:val="24"/>
          <w:szCs w:val="24"/>
        </w:rPr>
        <w:t>kÖxg½j,‡gŠjfxevRvi</w:t>
      </w:r>
    </w:p>
    <w:p w:rsidR="00455524" w:rsidRDefault="00455524" w:rsidP="00626FA0">
      <w:pPr>
        <w:spacing w:after="0" w:line="240" w:lineRule="auto"/>
        <w:rPr>
          <w:rFonts w:ascii="SutonnyMJ" w:hAnsi="SutonnyMJ" w:cs="SutonnyMJ"/>
          <w:color w:val="000000"/>
        </w:rPr>
      </w:pPr>
    </w:p>
    <w:p w:rsidR="00455524" w:rsidRDefault="00455524" w:rsidP="00626FA0">
      <w:pPr>
        <w:spacing w:after="0" w:line="240" w:lineRule="auto"/>
        <w:rPr>
          <w:rFonts w:ascii="SutonnyMJ" w:hAnsi="SutonnyMJ" w:cs="SutonnyMJ"/>
          <w:color w:val="000000"/>
        </w:rPr>
      </w:pPr>
    </w:p>
    <w:p w:rsidR="00455524" w:rsidRDefault="00455524" w:rsidP="00626FA0">
      <w:pPr>
        <w:spacing w:after="0" w:line="240" w:lineRule="auto"/>
        <w:rPr>
          <w:rFonts w:ascii="SutonnyMJ" w:hAnsi="SutonnyMJ" w:cs="SutonnyMJ"/>
          <w:color w:val="000000"/>
        </w:rPr>
      </w:pPr>
    </w:p>
    <w:p w:rsidR="00455524" w:rsidRPr="00FB21B2" w:rsidRDefault="00455524" w:rsidP="00572CAA">
      <w:pPr>
        <w:spacing w:after="0" w:line="240" w:lineRule="auto"/>
        <w:rPr>
          <w:rFonts w:ascii="SutonnyMJ" w:hAnsi="SutonnyMJ" w:cs="SutonnyMJ"/>
          <w:color w:val="000000"/>
          <w:sz w:val="24"/>
          <w:szCs w:val="24"/>
        </w:rPr>
      </w:pPr>
    </w:p>
    <w:sectPr w:rsidR="00455524" w:rsidRPr="00FB21B2" w:rsidSect="00BC06BD">
      <w:pgSz w:w="11907" w:h="16839" w:code="9"/>
      <w:pgMar w:top="720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E94"/>
    <w:multiLevelType w:val="hybridMultilevel"/>
    <w:tmpl w:val="FE6AE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01B2"/>
    <w:multiLevelType w:val="hybridMultilevel"/>
    <w:tmpl w:val="9584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C56"/>
    <w:rsid w:val="00045CFA"/>
    <w:rsid w:val="0005198E"/>
    <w:rsid w:val="00054912"/>
    <w:rsid w:val="00073284"/>
    <w:rsid w:val="000836A0"/>
    <w:rsid w:val="00093CAF"/>
    <w:rsid w:val="000C2ED3"/>
    <w:rsid w:val="000F3D77"/>
    <w:rsid w:val="00137889"/>
    <w:rsid w:val="00147477"/>
    <w:rsid w:val="00157BA3"/>
    <w:rsid w:val="0016586B"/>
    <w:rsid w:val="001A032D"/>
    <w:rsid w:val="001A2276"/>
    <w:rsid w:val="00203A79"/>
    <w:rsid w:val="00211775"/>
    <w:rsid w:val="00215F82"/>
    <w:rsid w:val="00234A0E"/>
    <w:rsid w:val="00275EC3"/>
    <w:rsid w:val="00285BDC"/>
    <w:rsid w:val="002932C3"/>
    <w:rsid w:val="00297E69"/>
    <w:rsid w:val="002A1969"/>
    <w:rsid w:val="002C5497"/>
    <w:rsid w:val="002E6973"/>
    <w:rsid w:val="0031149E"/>
    <w:rsid w:val="00326DA2"/>
    <w:rsid w:val="0033684B"/>
    <w:rsid w:val="00343C27"/>
    <w:rsid w:val="00383642"/>
    <w:rsid w:val="00392A6A"/>
    <w:rsid w:val="003A5451"/>
    <w:rsid w:val="003D79D6"/>
    <w:rsid w:val="00455524"/>
    <w:rsid w:val="005717BD"/>
    <w:rsid w:val="00572CAA"/>
    <w:rsid w:val="00581280"/>
    <w:rsid w:val="005954F2"/>
    <w:rsid w:val="005B3593"/>
    <w:rsid w:val="005D5F4F"/>
    <w:rsid w:val="005D77E6"/>
    <w:rsid w:val="00606FDB"/>
    <w:rsid w:val="0062566D"/>
    <w:rsid w:val="00626FA0"/>
    <w:rsid w:val="00637831"/>
    <w:rsid w:val="00661D87"/>
    <w:rsid w:val="00665BBD"/>
    <w:rsid w:val="00676D4F"/>
    <w:rsid w:val="00682880"/>
    <w:rsid w:val="00687BB7"/>
    <w:rsid w:val="006C4877"/>
    <w:rsid w:val="006C5748"/>
    <w:rsid w:val="006E7138"/>
    <w:rsid w:val="006E7D3D"/>
    <w:rsid w:val="00740F78"/>
    <w:rsid w:val="00790476"/>
    <w:rsid w:val="0079546D"/>
    <w:rsid w:val="007A62DD"/>
    <w:rsid w:val="007A7DDF"/>
    <w:rsid w:val="007B3A19"/>
    <w:rsid w:val="007F7BA1"/>
    <w:rsid w:val="00806C7B"/>
    <w:rsid w:val="00826AC5"/>
    <w:rsid w:val="00856194"/>
    <w:rsid w:val="00885187"/>
    <w:rsid w:val="008B23D5"/>
    <w:rsid w:val="008C4D7C"/>
    <w:rsid w:val="008D63DE"/>
    <w:rsid w:val="008E7A21"/>
    <w:rsid w:val="00904663"/>
    <w:rsid w:val="0092590A"/>
    <w:rsid w:val="009426B7"/>
    <w:rsid w:val="00947226"/>
    <w:rsid w:val="009710C9"/>
    <w:rsid w:val="009724A1"/>
    <w:rsid w:val="009979EB"/>
    <w:rsid w:val="009B47E4"/>
    <w:rsid w:val="009D0906"/>
    <w:rsid w:val="009D0C08"/>
    <w:rsid w:val="009E2D02"/>
    <w:rsid w:val="009E4853"/>
    <w:rsid w:val="00A224BD"/>
    <w:rsid w:val="00A47909"/>
    <w:rsid w:val="00A53AEB"/>
    <w:rsid w:val="00AC568B"/>
    <w:rsid w:val="00AD7D45"/>
    <w:rsid w:val="00AE7FB5"/>
    <w:rsid w:val="00B3721B"/>
    <w:rsid w:val="00B5457B"/>
    <w:rsid w:val="00B9388B"/>
    <w:rsid w:val="00BC06BD"/>
    <w:rsid w:val="00BD287F"/>
    <w:rsid w:val="00BF039A"/>
    <w:rsid w:val="00C20637"/>
    <w:rsid w:val="00C21C56"/>
    <w:rsid w:val="00C30EA6"/>
    <w:rsid w:val="00C93FF5"/>
    <w:rsid w:val="00CA480A"/>
    <w:rsid w:val="00CA682D"/>
    <w:rsid w:val="00CB1529"/>
    <w:rsid w:val="00CD1F0D"/>
    <w:rsid w:val="00D0067E"/>
    <w:rsid w:val="00D21836"/>
    <w:rsid w:val="00D53B1C"/>
    <w:rsid w:val="00DA1E76"/>
    <w:rsid w:val="00DC0D0B"/>
    <w:rsid w:val="00E16142"/>
    <w:rsid w:val="00E66AC0"/>
    <w:rsid w:val="00E77666"/>
    <w:rsid w:val="00E77A3B"/>
    <w:rsid w:val="00EC33FA"/>
    <w:rsid w:val="00F0434C"/>
    <w:rsid w:val="00F329A4"/>
    <w:rsid w:val="00F52353"/>
    <w:rsid w:val="00FB21B2"/>
    <w:rsid w:val="00FC4796"/>
    <w:rsid w:val="00FD3C84"/>
    <w:rsid w:val="00FF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6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1C5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1C56"/>
    <w:rPr>
      <w:rFonts w:ascii="Cambria" w:hAnsi="Cambria" w:cs="Cambria"/>
      <w:b/>
      <w:bCs/>
      <w:color w:val="365F91"/>
      <w:sz w:val="35"/>
      <w:szCs w:val="35"/>
    </w:rPr>
  </w:style>
  <w:style w:type="character" w:styleId="Hyperlink">
    <w:name w:val="Hyperlink"/>
    <w:basedOn w:val="DefaultParagraphFont"/>
    <w:uiPriority w:val="99"/>
    <w:rsid w:val="00C21C56"/>
    <w:rPr>
      <w:color w:val="0000FF"/>
      <w:u w:val="single"/>
    </w:rPr>
  </w:style>
  <w:style w:type="paragraph" w:styleId="BodyText2">
    <w:name w:val="Body Text 2"/>
    <w:basedOn w:val="Normal"/>
    <w:link w:val="BodyText2Char1"/>
    <w:uiPriority w:val="99"/>
    <w:rsid w:val="00C20637"/>
    <w:pPr>
      <w:spacing w:after="0" w:line="240" w:lineRule="auto"/>
      <w:ind w:firstLine="720"/>
      <w:jc w:val="both"/>
    </w:pPr>
    <w:rPr>
      <w:rFonts w:ascii="SutonnyMJ" w:hAnsi="SutonnyMJ" w:cs="SutonnyMJ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2373"/>
    <w:rPr>
      <w:rFonts w:cs="Calibri"/>
    </w:rPr>
  </w:style>
  <w:style w:type="character" w:customStyle="1" w:styleId="BodyText2Char1">
    <w:name w:val="Body Text 2 Char1"/>
    <w:basedOn w:val="DefaultParagraphFont"/>
    <w:link w:val="BodyText2"/>
    <w:uiPriority w:val="99"/>
    <w:rsid w:val="00C20637"/>
    <w:rPr>
      <w:rFonts w:ascii="SutonnyMJ" w:hAnsi="SutonnyMJ" w:cs="SutonnyMJ"/>
      <w:sz w:val="24"/>
      <w:szCs w:val="24"/>
    </w:rPr>
  </w:style>
  <w:style w:type="table" w:styleId="TableGrid">
    <w:name w:val="Table Grid"/>
    <w:basedOn w:val="TableNormal"/>
    <w:uiPriority w:val="99"/>
    <w:rsid w:val="008B23D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73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3284"/>
  </w:style>
  <w:style w:type="paragraph" w:styleId="ListParagraph">
    <w:name w:val="List Paragraph"/>
    <w:basedOn w:val="Normal"/>
    <w:uiPriority w:val="99"/>
    <w:qFormat/>
    <w:rsid w:val="0031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osrimang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1</Pages>
  <Words>283</Words>
  <Characters>1618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USEO</dc:creator>
  <cp:keywords/>
  <dc:description/>
  <cp:lastModifiedBy>USER</cp:lastModifiedBy>
  <cp:revision>77</cp:revision>
  <cp:lastPrinted>2019-12-09T12:35:00Z</cp:lastPrinted>
  <dcterms:created xsi:type="dcterms:W3CDTF">2019-01-16T07:23:00Z</dcterms:created>
  <dcterms:modified xsi:type="dcterms:W3CDTF">2019-12-10T06:41:00Z</dcterms:modified>
</cp:coreProperties>
</file>