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07" w:rsidRPr="00CF3414" w:rsidRDefault="008153BE" w:rsidP="006F7996">
      <w:pPr>
        <w:pStyle w:val="NoSpacing"/>
        <w:jc w:val="center"/>
        <w:rPr>
          <w:rFonts w:ascii="SutonnyMJ" w:hAnsi="SutonnyMJ" w:cs="SutonnyMJ"/>
          <w:sz w:val="24"/>
          <w:szCs w:val="24"/>
          <w:cs/>
          <w:lang w:bidi="bn-BD"/>
        </w:rPr>
      </w:pPr>
      <w:r w:rsidRPr="00CF3414">
        <w:rPr>
          <w:rFonts w:ascii="SutonnyMJ" w:hAnsi="SutonnyMJ" w:cs="SutonnyMJ"/>
          <w:sz w:val="24"/>
          <w:szCs w:val="24"/>
          <w:cs/>
          <w:lang w:bidi="bn-BD"/>
        </w:rPr>
        <w:t>2bs c~e©Ryox BDbqb cwil`, Ryox, †gŠjfxevRvi|</w:t>
      </w:r>
    </w:p>
    <w:p w:rsidR="008153BE" w:rsidRPr="00CF3414" w:rsidRDefault="008153BE" w:rsidP="006F7996">
      <w:pPr>
        <w:pStyle w:val="NoSpacing"/>
        <w:jc w:val="center"/>
        <w:rPr>
          <w:rFonts w:ascii="SutonnyMJ" w:hAnsi="SutonnyMJ" w:cs="SutonnyMJ"/>
          <w:sz w:val="24"/>
          <w:szCs w:val="24"/>
          <w:cs/>
          <w:lang w:bidi="bn-BD"/>
        </w:rPr>
      </w:pPr>
      <w:r w:rsidRPr="00CF3414">
        <w:rPr>
          <w:rFonts w:ascii="SutonnyMJ" w:hAnsi="SutonnyMJ" w:cs="SutonnyMJ"/>
          <w:sz w:val="24"/>
          <w:szCs w:val="24"/>
          <w:cs/>
          <w:lang w:bidi="bn-BD"/>
        </w:rPr>
        <w:t>cÖevmx‡`i ZvwjKv|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1998"/>
        <w:gridCol w:w="2142"/>
        <w:gridCol w:w="1350"/>
        <w:gridCol w:w="2340"/>
        <w:gridCol w:w="1170"/>
        <w:gridCol w:w="630"/>
      </w:tblGrid>
      <w:tr w:rsidR="008153BE" w:rsidRPr="00041AC1" w:rsidTr="00041AC1">
        <w:tc>
          <w:tcPr>
            <w:tcW w:w="738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µ:bs</w:t>
            </w:r>
          </w:p>
        </w:tc>
        <w:tc>
          <w:tcPr>
            <w:tcW w:w="1998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cÖevmxi bvg</w:t>
            </w:r>
          </w:p>
        </w:tc>
        <w:tc>
          <w:tcPr>
            <w:tcW w:w="2142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wcZv/¯^vgxi bvg</w:t>
            </w:r>
          </w:p>
        </w:tc>
        <w:tc>
          <w:tcPr>
            <w:tcW w:w="135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¯’vqx wVKvbv</w:t>
            </w:r>
          </w:p>
        </w:tc>
        <w:tc>
          <w:tcPr>
            <w:tcW w:w="234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‡h †`‡k Ae¯’vb K‡ib</w:t>
            </w:r>
          </w:p>
        </w:tc>
        <w:tc>
          <w:tcPr>
            <w:tcW w:w="1170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Ae¯’vb Kvj (eQi)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gšÍe¨</w:t>
            </w: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01</w:t>
            </w:r>
          </w:p>
        </w:tc>
        <w:tc>
          <w:tcPr>
            <w:tcW w:w="1998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ivwRe wmsn</w:t>
            </w:r>
          </w:p>
        </w:tc>
        <w:tc>
          <w:tcPr>
            <w:tcW w:w="2142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P›`ªab wmsn</w:t>
            </w:r>
          </w:p>
        </w:tc>
        <w:tc>
          <w:tcPr>
            <w:tcW w:w="1350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‡QvUavgvB</w:t>
            </w:r>
          </w:p>
        </w:tc>
        <w:tc>
          <w:tcPr>
            <w:tcW w:w="2340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02</w:t>
            </w:r>
          </w:p>
        </w:tc>
        <w:tc>
          <w:tcPr>
            <w:tcW w:w="1998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iÄb gwb wmsn</w:t>
            </w:r>
          </w:p>
        </w:tc>
        <w:tc>
          <w:tcPr>
            <w:tcW w:w="2142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H</w:t>
            </w:r>
          </w:p>
        </w:tc>
        <w:tc>
          <w:tcPr>
            <w:tcW w:w="1350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1170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03</w:t>
            </w:r>
          </w:p>
        </w:tc>
        <w:tc>
          <w:tcPr>
            <w:tcW w:w="1998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AveRvj Dw&amp;Ïb Avng`</w:t>
            </w:r>
          </w:p>
        </w:tc>
        <w:tc>
          <w:tcPr>
            <w:tcW w:w="2142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Bmjvg DwÏb</w:t>
            </w:r>
          </w:p>
        </w:tc>
        <w:tc>
          <w:tcPr>
            <w:tcW w:w="1350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1170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04</w:t>
            </w:r>
          </w:p>
        </w:tc>
        <w:tc>
          <w:tcPr>
            <w:tcW w:w="1998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bRgyj DwÏb Avng`</w:t>
            </w:r>
          </w:p>
        </w:tc>
        <w:tc>
          <w:tcPr>
            <w:tcW w:w="2142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H</w:t>
            </w:r>
          </w:p>
        </w:tc>
        <w:tc>
          <w:tcPr>
            <w:tcW w:w="1350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1170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05</w:t>
            </w:r>
          </w:p>
        </w:tc>
        <w:tc>
          <w:tcPr>
            <w:tcW w:w="1998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Aveyj †nv‡mb </w:t>
            </w:r>
          </w:p>
        </w:tc>
        <w:tc>
          <w:tcPr>
            <w:tcW w:w="2142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g„Z Avãyj gbœvb</w:t>
            </w:r>
          </w:p>
        </w:tc>
        <w:tc>
          <w:tcPr>
            <w:tcW w:w="1350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22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06</w:t>
            </w:r>
          </w:p>
        </w:tc>
        <w:tc>
          <w:tcPr>
            <w:tcW w:w="1998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Kvgxg Dw&amp;Ïb </w:t>
            </w:r>
          </w:p>
        </w:tc>
        <w:tc>
          <w:tcPr>
            <w:tcW w:w="2142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jvj wgqv</w:t>
            </w:r>
          </w:p>
        </w:tc>
        <w:tc>
          <w:tcPr>
            <w:tcW w:w="1350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767A66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07</w:t>
            </w:r>
          </w:p>
        </w:tc>
        <w:tc>
          <w:tcPr>
            <w:tcW w:w="1998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Qwgi DwÏb</w:t>
            </w:r>
          </w:p>
        </w:tc>
        <w:tc>
          <w:tcPr>
            <w:tcW w:w="2142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BmivBj Avjx</w:t>
            </w:r>
          </w:p>
        </w:tc>
        <w:tc>
          <w:tcPr>
            <w:tcW w:w="1350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Dgvb</w:t>
            </w:r>
          </w:p>
        </w:tc>
        <w:tc>
          <w:tcPr>
            <w:tcW w:w="1170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08</w:t>
            </w:r>
          </w:p>
        </w:tc>
        <w:tc>
          <w:tcPr>
            <w:tcW w:w="1998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iæûi Avwgb </w:t>
            </w:r>
          </w:p>
        </w:tc>
        <w:tc>
          <w:tcPr>
            <w:tcW w:w="2142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1350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Av‡gwiKv</w:t>
            </w:r>
          </w:p>
        </w:tc>
        <w:tc>
          <w:tcPr>
            <w:tcW w:w="1170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09</w:t>
            </w:r>
          </w:p>
        </w:tc>
        <w:tc>
          <w:tcPr>
            <w:tcW w:w="1998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my‡nj Avng` </w:t>
            </w:r>
          </w:p>
        </w:tc>
        <w:tc>
          <w:tcPr>
            <w:tcW w:w="2142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iæûj Avwgb</w:t>
            </w:r>
          </w:p>
        </w:tc>
        <w:tc>
          <w:tcPr>
            <w:tcW w:w="1350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1170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10</w:t>
            </w:r>
          </w:p>
        </w:tc>
        <w:tc>
          <w:tcPr>
            <w:tcW w:w="1998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wjwc †eMg </w:t>
            </w:r>
          </w:p>
        </w:tc>
        <w:tc>
          <w:tcPr>
            <w:tcW w:w="2142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iæûj Avwgb</w:t>
            </w:r>
          </w:p>
        </w:tc>
        <w:tc>
          <w:tcPr>
            <w:tcW w:w="1350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A674E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1170" w:type="dxa"/>
          </w:tcPr>
          <w:p w:rsidR="008153BE" w:rsidRPr="00041AC1" w:rsidRDefault="004F46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4F46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11</w:t>
            </w:r>
          </w:p>
        </w:tc>
        <w:tc>
          <w:tcPr>
            <w:tcW w:w="1998" w:type="dxa"/>
          </w:tcPr>
          <w:p w:rsidR="008153BE" w:rsidRPr="00041AC1" w:rsidRDefault="004F46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iæmbv †eMg </w:t>
            </w:r>
          </w:p>
        </w:tc>
        <w:tc>
          <w:tcPr>
            <w:tcW w:w="2142" w:type="dxa"/>
          </w:tcPr>
          <w:p w:rsidR="008153BE" w:rsidRPr="00041AC1" w:rsidRDefault="004F46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iæûj Avwgb</w:t>
            </w:r>
          </w:p>
        </w:tc>
        <w:tc>
          <w:tcPr>
            <w:tcW w:w="1350" w:type="dxa"/>
          </w:tcPr>
          <w:p w:rsidR="008153BE" w:rsidRPr="00041AC1" w:rsidRDefault="004F46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4F46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1170" w:type="dxa"/>
          </w:tcPr>
          <w:p w:rsidR="008153BE" w:rsidRPr="00041AC1" w:rsidRDefault="004F46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4F46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12</w:t>
            </w:r>
          </w:p>
        </w:tc>
        <w:tc>
          <w:tcPr>
            <w:tcW w:w="1998" w:type="dxa"/>
          </w:tcPr>
          <w:p w:rsidR="008153BE" w:rsidRPr="00041AC1" w:rsidRDefault="004F46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my‡eva `vm </w:t>
            </w:r>
          </w:p>
        </w:tc>
        <w:tc>
          <w:tcPr>
            <w:tcW w:w="2142" w:type="dxa"/>
          </w:tcPr>
          <w:p w:rsidR="008153BE" w:rsidRPr="00041AC1" w:rsidRDefault="004F46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webq `vm</w:t>
            </w:r>
          </w:p>
        </w:tc>
        <w:tc>
          <w:tcPr>
            <w:tcW w:w="1350" w:type="dxa"/>
          </w:tcPr>
          <w:p w:rsidR="008153BE" w:rsidRPr="00041AC1" w:rsidRDefault="004F46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4F46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8153BE" w:rsidRPr="00041AC1" w:rsidRDefault="004F46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4F46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13</w:t>
            </w:r>
          </w:p>
        </w:tc>
        <w:tc>
          <w:tcPr>
            <w:tcW w:w="1998" w:type="dxa"/>
          </w:tcPr>
          <w:p w:rsidR="008153BE" w:rsidRPr="00041AC1" w:rsidRDefault="00D127C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mwgiY `vm</w:t>
            </w:r>
          </w:p>
        </w:tc>
        <w:tc>
          <w:tcPr>
            <w:tcW w:w="2142" w:type="dxa"/>
          </w:tcPr>
          <w:p w:rsidR="008153BE" w:rsidRPr="00041AC1" w:rsidRDefault="00D127C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webq `vm</w:t>
            </w:r>
          </w:p>
        </w:tc>
        <w:tc>
          <w:tcPr>
            <w:tcW w:w="1350" w:type="dxa"/>
          </w:tcPr>
          <w:p w:rsidR="008153BE" w:rsidRPr="00041AC1" w:rsidRDefault="00D127C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D127C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8153BE" w:rsidRPr="00041AC1" w:rsidRDefault="00D127C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D127C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14</w:t>
            </w:r>
          </w:p>
        </w:tc>
        <w:tc>
          <w:tcPr>
            <w:tcW w:w="1998" w:type="dxa"/>
          </w:tcPr>
          <w:p w:rsidR="008153BE" w:rsidRPr="00041AC1" w:rsidRDefault="00D127C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nvwbd wmsn</w:t>
            </w:r>
          </w:p>
        </w:tc>
        <w:tc>
          <w:tcPr>
            <w:tcW w:w="2142" w:type="dxa"/>
          </w:tcPr>
          <w:p w:rsidR="008153BE" w:rsidRPr="00041AC1" w:rsidRDefault="00D127C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iwe›`ª wmsn</w:t>
            </w:r>
          </w:p>
        </w:tc>
        <w:tc>
          <w:tcPr>
            <w:tcW w:w="1350" w:type="dxa"/>
          </w:tcPr>
          <w:p w:rsidR="008153BE" w:rsidRPr="00041AC1" w:rsidRDefault="00D127C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D127C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8153BE" w:rsidRPr="00041AC1" w:rsidRDefault="00D127C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D127C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15</w:t>
            </w:r>
          </w:p>
        </w:tc>
        <w:tc>
          <w:tcPr>
            <w:tcW w:w="1998" w:type="dxa"/>
          </w:tcPr>
          <w:p w:rsidR="008153BE" w:rsidRPr="00041AC1" w:rsidRDefault="008912FC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KzjwRr wmsn</w:t>
            </w:r>
          </w:p>
        </w:tc>
        <w:tc>
          <w:tcPr>
            <w:tcW w:w="2142" w:type="dxa"/>
          </w:tcPr>
          <w:p w:rsidR="008153BE" w:rsidRPr="00041AC1" w:rsidRDefault="008912FC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wbj wmsn</w:t>
            </w:r>
          </w:p>
        </w:tc>
        <w:tc>
          <w:tcPr>
            <w:tcW w:w="1350" w:type="dxa"/>
          </w:tcPr>
          <w:p w:rsidR="008153BE" w:rsidRPr="00041AC1" w:rsidRDefault="008912FC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8912FC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8153BE" w:rsidRPr="00041AC1" w:rsidRDefault="008912FC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8912FC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16</w:t>
            </w:r>
          </w:p>
        </w:tc>
        <w:tc>
          <w:tcPr>
            <w:tcW w:w="1998" w:type="dxa"/>
          </w:tcPr>
          <w:p w:rsidR="008153BE" w:rsidRPr="00041AC1" w:rsidRDefault="008912FC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gqbyj nK </w:t>
            </w:r>
          </w:p>
        </w:tc>
        <w:tc>
          <w:tcPr>
            <w:tcW w:w="2142" w:type="dxa"/>
          </w:tcPr>
          <w:p w:rsidR="008153BE" w:rsidRPr="00041AC1" w:rsidRDefault="008912FC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Bjøvm Avjx</w:t>
            </w:r>
          </w:p>
        </w:tc>
        <w:tc>
          <w:tcPr>
            <w:tcW w:w="1350" w:type="dxa"/>
          </w:tcPr>
          <w:p w:rsidR="008153BE" w:rsidRPr="00041AC1" w:rsidRDefault="008912FC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8912FC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8153BE" w:rsidRPr="00041AC1" w:rsidRDefault="008912FC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A51DB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17</w:t>
            </w:r>
          </w:p>
        </w:tc>
        <w:tc>
          <w:tcPr>
            <w:tcW w:w="1998" w:type="dxa"/>
          </w:tcPr>
          <w:p w:rsidR="008153BE" w:rsidRPr="00041AC1" w:rsidRDefault="00A51DB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‰Kq‡ij wmsn</w:t>
            </w:r>
          </w:p>
        </w:tc>
        <w:tc>
          <w:tcPr>
            <w:tcW w:w="2142" w:type="dxa"/>
          </w:tcPr>
          <w:p w:rsidR="008153BE" w:rsidRPr="00041AC1" w:rsidRDefault="00A51DB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fzeb wmsn</w:t>
            </w:r>
          </w:p>
        </w:tc>
        <w:tc>
          <w:tcPr>
            <w:tcW w:w="1350" w:type="dxa"/>
          </w:tcPr>
          <w:p w:rsidR="008153BE" w:rsidRPr="00041AC1" w:rsidRDefault="00A51DB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A51DB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8153BE" w:rsidRPr="00041AC1" w:rsidRDefault="00A51DB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A51DB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18</w:t>
            </w:r>
          </w:p>
        </w:tc>
        <w:tc>
          <w:tcPr>
            <w:tcW w:w="1998" w:type="dxa"/>
          </w:tcPr>
          <w:p w:rsidR="008153BE" w:rsidRPr="00041AC1" w:rsidRDefault="00A51DB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P›`ªeab wmsn</w:t>
            </w:r>
          </w:p>
        </w:tc>
        <w:tc>
          <w:tcPr>
            <w:tcW w:w="2142" w:type="dxa"/>
          </w:tcPr>
          <w:p w:rsidR="008153BE" w:rsidRPr="00041AC1" w:rsidRDefault="00A51DB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†Mvjvcx wmsn</w:t>
            </w:r>
          </w:p>
        </w:tc>
        <w:tc>
          <w:tcPr>
            <w:tcW w:w="1350" w:type="dxa"/>
          </w:tcPr>
          <w:p w:rsidR="008153BE" w:rsidRPr="00041AC1" w:rsidRDefault="00A51DB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A51DB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8153BE" w:rsidRPr="00041AC1" w:rsidRDefault="00A51DB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A51DB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19</w:t>
            </w:r>
          </w:p>
        </w:tc>
        <w:tc>
          <w:tcPr>
            <w:tcW w:w="1998" w:type="dxa"/>
          </w:tcPr>
          <w:p w:rsidR="008153BE" w:rsidRPr="00041AC1" w:rsidRDefault="00A51DB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w`wjc `vm </w:t>
            </w:r>
          </w:p>
        </w:tc>
        <w:tc>
          <w:tcPr>
            <w:tcW w:w="2142" w:type="dxa"/>
          </w:tcPr>
          <w:p w:rsidR="008153BE" w:rsidRPr="00041AC1" w:rsidRDefault="00A51DB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AiæY `vm</w:t>
            </w:r>
          </w:p>
        </w:tc>
        <w:tc>
          <w:tcPr>
            <w:tcW w:w="1350" w:type="dxa"/>
          </w:tcPr>
          <w:p w:rsidR="008153BE" w:rsidRPr="00041AC1" w:rsidRDefault="00A51DB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A51DB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8153BE" w:rsidRPr="00041AC1" w:rsidRDefault="00A51DB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3759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20</w:t>
            </w:r>
          </w:p>
        </w:tc>
        <w:tc>
          <w:tcPr>
            <w:tcW w:w="1998" w:type="dxa"/>
          </w:tcPr>
          <w:p w:rsidR="008153BE" w:rsidRPr="00041AC1" w:rsidRDefault="003759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ey½Zb wmsn </w:t>
            </w:r>
          </w:p>
        </w:tc>
        <w:tc>
          <w:tcPr>
            <w:tcW w:w="2142" w:type="dxa"/>
          </w:tcPr>
          <w:p w:rsidR="008153BE" w:rsidRPr="00041AC1" w:rsidRDefault="003759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evevZb wmsn</w:t>
            </w:r>
          </w:p>
        </w:tc>
        <w:tc>
          <w:tcPr>
            <w:tcW w:w="1350" w:type="dxa"/>
          </w:tcPr>
          <w:p w:rsidR="008153BE" w:rsidRPr="00041AC1" w:rsidRDefault="003759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3759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8153BE" w:rsidRPr="00041AC1" w:rsidRDefault="003759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3759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21</w:t>
            </w:r>
          </w:p>
        </w:tc>
        <w:tc>
          <w:tcPr>
            <w:tcW w:w="1998" w:type="dxa"/>
          </w:tcPr>
          <w:p w:rsidR="008153BE" w:rsidRPr="00041AC1" w:rsidRDefault="003759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‡ejvj Dw&amp;``b</w:t>
            </w:r>
          </w:p>
        </w:tc>
        <w:tc>
          <w:tcPr>
            <w:tcW w:w="2142" w:type="dxa"/>
          </w:tcPr>
          <w:p w:rsidR="008153BE" w:rsidRPr="00041AC1" w:rsidRDefault="003759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Iqvwn` Avjx</w:t>
            </w:r>
          </w:p>
        </w:tc>
        <w:tc>
          <w:tcPr>
            <w:tcW w:w="1350" w:type="dxa"/>
          </w:tcPr>
          <w:p w:rsidR="008153BE" w:rsidRPr="00041AC1" w:rsidRDefault="003759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3759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8153BE" w:rsidRPr="00041AC1" w:rsidRDefault="003759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22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3759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22</w:t>
            </w:r>
          </w:p>
        </w:tc>
        <w:tc>
          <w:tcPr>
            <w:tcW w:w="1998" w:type="dxa"/>
          </w:tcPr>
          <w:p w:rsidR="008153BE" w:rsidRPr="00041AC1" w:rsidRDefault="003759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Kwei DwÏb</w:t>
            </w:r>
          </w:p>
        </w:tc>
        <w:tc>
          <w:tcPr>
            <w:tcW w:w="2142" w:type="dxa"/>
          </w:tcPr>
          <w:p w:rsidR="008153BE" w:rsidRPr="00041AC1" w:rsidRDefault="003759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Iqvwn` Avjx</w:t>
            </w:r>
          </w:p>
        </w:tc>
        <w:tc>
          <w:tcPr>
            <w:tcW w:w="1350" w:type="dxa"/>
          </w:tcPr>
          <w:p w:rsidR="008153BE" w:rsidRPr="00041AC1" w:rsidRDefault="003759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3759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8153BE" w:rsidRPr="00041AC1" w:rsidRDefault="003759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20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31665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23</w:t>
            </w:r>
          </w:p>
        </w:tc>
        <w:tc>
          <w:tcPr>
            <w:tcW w:w="1998" w:type="dxa"/>
          </w:tcPr>
          <w:p w:rsidR="008153BE" w:rsidRPr="00041AC1" w:rsidRDefault="00212F9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‰Zwn` Dw``b</w:t>
            </w:r>
          </w:p>
        </w:tc>
        <w:tc>
          <w:tcPr>
            <w:tcW w:w="2142" w:type="dxa"/>
          </w:tcPr>
          <w:p w:rsidR="008153BE" w:rsidRPr="00041AC1" w:rsidRDefault="00212F9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Iqvwn` Avjx</w:t>
            </w:r>
          </w:p>
        </w:tc>
        <w:tc>
          <w:tcPr>
            <w:tcW w:w="1350" w:type="dxa"/>
          </w:tcPr>
          <w:p w:rsidR="008153BE" w:rsidRPr="00041AC1" w:rsidRDefault="00212F9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212F9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8153BE" w:rsidRPr="00041AC1" w:rsidRDefault="00212F9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8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8153BE" w:rsidRPr="00041AC1" w:rsidTr="00041AC1">
        <w:tc>
          <w:tcPr>
            <w:tcW w:w="738" w:type="dxa"/>
          </w:tcPr>
          <w:p w:rsidR="008153BE" w:rsidRPr="00041AC1" w:rsidRDefault="00212F9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24</w:t>
            </w:r>
          </w:p>
        </w:tc>
        <w:tc>
          <w:tcPr>
            <w:tcW w:w="1998" w:type="dxa"/>
          </w:tcPr>
          <w:p w:rsidR="008153BE" w:rsidRPr="00041AC1" w:rsidRDefault="00212F9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mvRy Bmjvg</w:t>
            </w:r>
          </w:p>
        </w:tc>
        <w:tc>
          <w:tcPr>
            <w:tcW w:w="2142" w:type="dxa"/>
          </w:tcPr>
          <w:p w:rsidR="008153BE" w:rsidRPr="00041AC1" w:rsidRDefault="00212F9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Iqvwn` Avjx</w:t>
            </w:r>
          </w:p>
        </w:tc>
        <w:tc>
          <w:tcPr>
            <w:tcW w:w="1350" w:type="dxa"/>
          </w:tcPr>
          <w:p w:rsidR="008153BE" w:rsidRPr="00041AC1" w:rsidRDefault="00212F9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8153BE" w:rsidRPr="00041AC1" w:rsidRDefault="00212F9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d«vÝ</w:t>
            </w:r>
          </w:p>
        </w:tc>
        <w:tc>
          <w:tcPr>
            <w:tcW w:w="1170" w:type="dxa"/>
          </w:tcPr>
          <w:p w:rsidR="008153BE" w:rsidRPr="00041AC1" w:rsidRDefault="00212F9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630" w:type="dxa"/>
          </w:tcPr>
          <w:p w:rsidR="008153BE" w:rsidRPr="00041AC1" w:rsidRDefault="008153B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212F9F" w:rsidRPr="00041AC1" w:rsidTr="00041AC1">
        <w:tc>
          <w:tcPr>
            <w:tcW w:w="738" w:type="dxa"/>
          </w:tcPr>
          <w:p w:rsidR="00212F9F" w:rsidRPr="00041AC1" w:rsidRDefault="00212F9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25</w:t>
            </w:r>
          </w:p>
        </w:tc>
        <w:tc>
          <w:tcPr>
            <w:tcW w:w="1998" w:type="dxa"/>
          </w:tcPr>
          <w:p w:rsidR="00212F9F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ivRgwb wmsn</w:t>
            </w:r>
          </w:p>
        </w:tc>
        <w:tc>
          <w:tcPr>
            <w:tcW w:w="2142" w:type="dxa"/>
          </w:tcPr>
          <w:p w:rsidR="00212F9F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wbjKvšÍ wmsn</w:t>
            </w:r>
          </w:p>
        </w:tc>
        <w:tc>
          <w:tcPr>
            <w:tcW w:w="1350" w:type="dxa"/>
          </w:tcPr>
          <w:p w:rsidR="00212F9F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212F9F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212F9F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212F9F" w:rsidRPr="00041AC1" w:rsidRDefault="00212F9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0460D9" w:rsidRPr="00041AC1" w:rsidTr="00041AC1">
        <w:tc>
          <w:tcPr>
            <w:tcW w:w="738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26</w:t>
            </w:r>
          </w:p>
        </w:tc>
        <w:tc>
          <w:tcPr>
            <w:tcW w:w="1998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Dmvevey wmsn</w:t>
            </w:r>
          </w:p>
        </w:tc>
        <w:tc>
          <w:tcPr>
            <w:tcW w:w="2142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KvšÍ wmsn</w:t>
            </w:r>
          </w:p>
        </w:tc>
        <w:tc>
          <w:tcPr>
            <w:tcW w:w="1350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0460D9" w:rsidRPr="00041AC1" w:rsidTr="00041AC1">
        <w:tc>
          <w:tcPr>
            <w:tcW w:w="738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27</w:t>
            </w:r>
          </w:p>
        </w:tc>
        <w:tc>
          <w:tcPr>
            <w:tcW w:w="1998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evey‡ib wmsn</w:t>
            </w:r>
          </w:p>
        </w:tc>
        <w:tc>
          <w:tcPr>
            <w:tcW w:w="2142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b‡ib wmsn</w:t>
            </w:r>
          </w:p>
        </w:tc>
        <w:tc>
          <w:tcPr>
            <w:tcW w:w="1350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0460D9" w:rsidRPr="00041AC1" w:rsidTr="00041AC1">
        <w:tc>
          <w:tcPr>
            <w:tcW w:w="738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28</w:t>
            </w:r>
          </w:p>
        </w:tc>
        <w:tc>
          <w:tcPr>
            <w:tcW w:w="1998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Zi½ wmsn</w:t>
            </w:r>
          </w:p>
        </w:tc>
        <w:tc>
          <w:tcPr>
            <w:tcW w:w="2142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b‡ib wmsn</w:t>
            </w:r>
          </w:p>
        </w:tc>
        <w:tc>
          <w:tcPr>
            <w:tcW w:w="1350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0460D9" w:rsidRPr="00041AC1" w:rsidTr="00041AC1">
        <w:tc>
          <w:tcPr>
            <w:tcW w:w="738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29</w:t>
            </w:r>
          </w:p>
        </w:tc>
        <w:tc>
          <w:tcPr>
            <w:tcW w:w="1998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gvLb wmsn</w:t>
            </w:r>
          </w:p>
        </w:tc>
        <w:tc>
          <w:tcPr>
            <w:tcW w:w="2142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wbjevey wmsn</w:t>
            </w:r>
          </w:p>
        </w:tc>
        <w:tc>
          <w:tcPr>
            <w:tcW w:w="1350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0460D9" w:rsidRPr="00041AC1" w:rsidTr="00041AC1">
        <w:tc>
          <w:tcPr>
            <w:tcW w:w="738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30</w:t>
            </w:r>
          </w:p>
        </w:tc>
        <w:tc>
          <w:tcPr>
            <w:tcW w:w="1998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g`b wmsn </w:t>
            </w:r>
          </w:p>
        </w:tc>
        <w:tc>
          <w:tcPr>
            <w:tcW w:w="2142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wbjevey wmsn</w:t>
            </w:r>
          </w:p>
        </w:tc>
        <w:tc>
          <w:tcPr>
            <w:tcW w:w="1350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0460D9" w:rsidRPr="00041AC1" w:rsidTr="00041AC1">
        <w:tc>
          <w:tcPr>
            <w:tcW w:w="738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31</w:t>
            </w:r>
          </w:p>
        </w:tc>
        <w:tc>
          <w:tcPr>
            <w:tcW w:w="1998" w:type="dxa"/>
          </w:tcPr>
          <w:p w:rsidR="000460D9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w`‡Rb evey wmsn</w:t>
            </w:r>
          </w:p>
        </w:tc>
        <w:tc>
          <w:tcPr>
            <w:tcW w:w="2142" w:type="dxa"/>
          </w:tcPr>
          <w:p w:rsidR="000460D9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igb wmsn</w:t>
            </w:r>
          </w:p>
        </w:tc>
        <w:tc>
          <w:tcPr>
            <w:tcW w:w="1350" w:type="dxa"/>
          </w:tcPr>
          <w:p w:rsidR="000460D9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0460D9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0460D9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</w:t>
            </w:r>
          </w:p>
        </w:tc>
        <w:tc>
          <w:tcPr>
            <w:tcW w:w="630" w:type="dxa"/>
          </w:tcPr>
          <w:p w:rsidR="000460D9" w:rsidRPr="00041AC1" w:rsidRDefault="000460D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6C3E80" w:rsidRPr="00041AC1" w:rsidTr="00041AC1">
        <w:tc>
          <w:tcPr>
            <w:tcW w:w="738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32</w:t>
            </w:r>
          </w:p>
        </w:tc>
        <w:tc>
          <w:tcPr>
            <w:tcW w:w="1998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evZb wmsn</w:t>
            </w:r>
          </w:p>
        </w:tc>
        <w:tc>
          <w:tcPr>
            <w:tcW w:w="2142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mvbvZ¤^v wmsn</w:t>
            </w:r>
          </w:p>
        </w:tc>
        <w:tc>
          <w:tcPr>
            <w:tcW w:w="1350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6C3E80" w:rsidRPr="00041AC1" w:rsidTr="00041AC1">
        <w:tc>
          <w:tcPr>
            <w:tcW w:w="738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33</w:t>
            </w:r>
          </w:p>
        </w:tc>
        <w:tc>
          <w:tcPr>
            <w:tcW w:w="1998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BeysZb wmsn</w:t>
            </w:r>
          </w:p>
        </w:tc>
        <w:tc>
          <w:tcPr>
            <w:tcW w:w="2142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mvbvZ¤^v wmsn</w:t>
            </w:r>
          </w:p>
        </w:tc>
        <w:tc>
          <w:tcPr>
            <w:tcW w:w="1350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6C3E80" w:rsidRPr="00041AC1" w:rsidTr="00041AC1">
        <w:tc>
          <w:tcPr>
            <w:tcW w:w="738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34</w:t>
            </w:r>
          </w:p>
        </w:tc>
        <w:tc>
          <w:tcPr>
            <w:tcW w:w="1998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gwbP›`ª wmsn</w:t>
            </w:r>
          </w:p>
        </w:tc>
        <w:tc>
          <w:tcPr>
            <w:tcW w:w="2142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Kzj wmsn</w:t>
            </w:r>
          </w:p>
        </w:tc>
        <w:tc>
          <w:tcPr>
            <w:tcW w:w="1350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6C3E80" w:rsidRPr="00041AC1" w:rsidTr="00041AC1">
        <w:tc>
          <w:tcPr>
            <w:tcW w:w="738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35</w:t>
            </w:r>
          </w:p>
        </w:tc>
        <w:tc>
          <w:tcPr>
            <w:tcW w:w="1998" w:type="dxa"/>
          </w:tcPr>
          <w:p w:rsidR="006C3E80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f‡Rb wmsn</w:t>
            </w:r>
          </w:p>
        </w:tc>
        <w:tc>
          <w:tcPr>
            <w:tcW w:w="2142" w:type="dxa"/>
          </w:tcPr>
          <w:p w:rsidR="006C3E80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eªR‡gvnb wmsn</w:t>
            </w:r>
          </w:p>
        </w:tc>
        <w:tc>
          <w:tcPr>
            <w:tcW w:w="1350" w:type="dxa"/>
          </w:tcPr>
          <w:p w:rsidR="006C3E80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6C3E80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6C3E80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6C3E80" w:rsidRPr="00041AC1" w:rsidRDefault="006C3E8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36</w:t>
            </w:r>
          </w:p>
        </w:tc>
        <w:tc>
          <w:tcPr>
            <w:tcW w:w="1998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nwee Avjx </w:t>
            </w:r>
          </w:p>
        </w:tc>
        <w:tc>
          <w:tcPr>
            <w:tcW w:w="2142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ˆdqvR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37</w:t>
            </w:r>
          </w:p>
        </w:tc>
        <w:tc>
          <w:tcPr>
            <w:tcW w:w="1998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iænj Avgxb </w:t>
            </w:r>
          </w:p>
        </w:tc>
        <w:tc>
          <w:tcPr>
            <w:tcW w:w="2142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ˆdqvR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38</w:t>
            </w:r>
          </w:p>
        </w:tc>
        <w:tc>
          <w:tcPr>
            <w:tcW w:w="1998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AvZvDi ingvb</w:t>
            </w:r>
          </w:p>
        </w:tc>
        <w:tc>
          <w:tcPr>
            <w:tcW w:w="2142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AvwRi DwÏb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10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39</w:t>
            </w:r>
          </w:p>
        </w:tc>
        <w:tc>
          <w:tcPr>
            <w:tcW w:w="1998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wmivR Dw&amp;``b</w:t>
            </w:r>
          </w:p>
        </w:tc>
        <w:tc>
          <w:tcPr>
            <w:tcW w:w="2142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mgwR`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8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40</w:t>
            </w:r>
          </w:p>
        </w:tc>
        <w:tc>
          <w:tcPr>
            <w:tcW w:w="1998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gqbv wgqv </w:t>
            </w:r>
          </w:p>
        </w:tc>
        <w:tc>
          <w:tcPr>
            <w:tcW w:w="2142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AviKvb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20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41</w:t>
            </w:r>
          </w:p>
        </w:tc>
        <w:tc>
          <w:tcPr>
            <w:tcW w:w="1998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gBb DwÏb </w:t>
            </w:r>
          </w:p>
        </w:tc>
        <w:tc>
          <w:tcPr>
            <w:tcW w:w="2142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AvqvR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42</w:t>
            </w:r>
          </w:p>
        </w:tc>
        <w:tc>
          <w:tcPr>
            <w:tcW w:w="1998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byi DwÏb </w:t>
            </w:r>
          </w:p>
        </w:tc>
        <w:tc>
          <w:tcPr>
            <w:tcW w:w="2142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gwbi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43</w:t>
            </w:r>
          </w:p>
        </w:tc>
        <w:tc>
          <w:tcPr>
            <w:tcW w:w="1998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‡mwjg DwÏb</w:t>
            </w:r>
          </w:p>
        </w:tc>
        <w:tc>
          <w:tcPr>
            <w:tcW w:w="2142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Rwgi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‡¯úb</w:t>
            </w:r>
          </w:p>
        </w:tc>
        <w:tc>
          <w:tcPr>
            <w:tcW w:w="117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</w:tbl>
    <w:p w:rsidR="008153BE" w:rsidRPr="00CF3414" w:rsidRDefault="008153BE" w:rsidP="00CF3414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p w:rsidR="006F7996" w:rsidRDefault="006F7996" w:rsidP="00CF3414">
      <w:pPr>
        <w:pStyle w:val="NoSpacing"/>
        <w:rPr>
          <w:rFonts w:ascii="SutonnyMJ" w:hAnsi="SutonnyMJ" w:cs="SutonnyMJ"/>
          <w:sz w:val="24"/>
          <w:szCs w:val="24"/>
          <w:cs/>
          <w:lang w:bidi="bn-BD"/>
        </w:rPr>
      </w:pPr>
    </w:p>
    <w:p w:rsidR="006F7996" w:rsidRDefault="006F7996" w:rsidP="00CF3414">
      <w:pPr>
        <w:pStyle w:val="NoSpacing"/>
        <w:rPr>
          <w:rFonts w:ascii="SutonnyMJ" w:hAnsi="SutonnyMJ" w:cs="SutonnyMJ"/>
          <w:sz w:val="24"/>
          <w:szCs w:val="24"/>
          <w:cs/>
          <w:lang w:bidi="bn-BD"/>
        </w:rPr>
      </w:pPr>
    </w:p>
    <w:p w:rsidR="006F7996" w:rsidRDefault="006F7996" w:rsidP="00CF3414">
      <w:pPr>
        <w:pStyle w:val="NoSpacing"/>
        <w:rPr>
          <w:rFonts w:ascii="SutonnyMJ" w:hAnsi="SutonnyMJ" w:cs="SutonnyMJ"/>
          <w:sz w:val="24"/>
          <w:szCs w:val="24"/>
          <w:cs/>
          <w:lang w:bidi="bn-BD"/>
        </w:rPr>
      </w:pPr>
    </w:p>
    <w:p w:rsidR="004F7A0D" w:rsidRPr="00CF3414" w:rsidRDefault="004F7A0D" w:rsidP="006F7996">
      <w:pPr>
        <w:pStyle w:val="NoSpacing"/>
        <w:jc w:val="center"/>
        <w:rPr>
          <w:rFonts w:ascii="SutonnyMJ" w:hAnsi="SutonnyMJ" w:cs="SutonnyMJ"/>
          <w:sz w:val="24"/>
          <w:szCs w:val="24"/>
          <w:cs/>
          <w:lang w:bidi="bn-BD"/>
        </w:rPr>
      </w:pPr>
      <w:r w:rsidRPr="00CF3414">
        <w:rPr>
          <w:rFonts w:ascii="SutonnyMJ" w:hAnsi="SutonnyMJ" w:cs="SutonnyMJ"/>
          <w:sz w:val="24"/>
          <w:szCs w:val="24"/>
          <w:cs/>
          <w:lang w:bidi="bn-BD"/>
        </w:rPr>
        <w:lastRenderedPageBreak/>
        <w:t>2bs c~e©Ryox BDbqb cwil`, Ryox, †gŠjfxevRvi|</w:t>
      </w:r>
    </w:p>
    <w:p w:rsidR="004F7A0D" w:rsidRPr="00CF3414" w:rsidRDefault="004F7A0D" w:rsidP="006F7996">
      <w:pPr>
        <w:pStyle w:val="NoSpacing"/>
        <w:jc w:val="center"/>
        <w:rPr>
          <w:rFonts w:ascii="SutonnyMJ" w:hAnsi="SutonnyMJ" w:cs="SutonnyMJ"/>
          <w:sz w:val="24"/>
          <w:szCs w:val="24"/>
          <w:cs/>
          <w:lang w:bidi="bn-BD"/>
        </w:rPr>
      </w:pPr>
      <w:r w:rsidRPr="00CF3414">
        <w:rPr>
          <w:rFonts w:ascii="SutonnyMJ" w:hAnsi="SutonnyMJ" w:cs="SutonnyMJ"/>
          <w:sz w:val="24"/>
          <w:szCs w:val="24"/>
          <w:cs/>
          <w:lang w:bidi="bn-BD"/>
        </w:rPr>
        <w:t>cÖevmx‡`i ZvwjKv|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1998"/>
        <w:gridCol w:w="2142"/>
        <w:gridCol w:w="1350"/>
        <w:gridCol w:w="2340"/>
        <w:gridCol w:w="1170"/>
        <w:gridCol w:w="630"/>
      </w:tblGrid>
      <w:tr w:rsidR="00467743" w:rsidRPr="00041AC1" w:rsidTr="00041AC1">
        <w:tc>
          <w:tcPr>
            <w:tcW w:w="738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µ:bs</w:t>
            </w:r>
          </w:p>
        </w:tc>
        <w:tc>
          <w:tcPr>
            <w:tcW w:w="1998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cÖevmxi bvg</w:t>
            </w:r>
          </w:p>
        </w:tc>
        <w:tc>
          <w:tcPr>
            <w:tcW w:w="2142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wcZv/¯^vgxi bvg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¯’vqx wVKvbv</w:t>
            </w:r>
          </w:p>
        </w:tc>
        <w:tc>
          <w:tcPr>
            <w:tcW w:w="234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‡h †`‡k Ae¯’vb K‡ib</w:t>
            </w:r>
          </w:p>
        </w:tc>
        <w:tc>
          <w:tcPr>
            <w:tcW w:w="117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Ae¯’vb Kvj (eQi)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gšÍe¨</w:t>
            </w: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44</w:t>
            </w:r>
          </w:p>
        </w:tc>
        <w:tc>
          <w:tcPr>
            <w:tcW w:w="1998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Bmjvg DwÏb</w:t>
            </w:r>
          </w:p>
        </w:tc>
        <w:tc>
          <w:tcPr>
            <w:tcW w:w="2142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Rwgi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‡QvUavgvB</w:t>
            </w:r>
          </w:p>
        </w:tc>
        <w:tc>
          <w:tcPr>
            <w:tcW w:w="234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45</w:t>
            </w:r>
          </w:p>
        </w:tc>
        <w:tc>
          <w:tcPr>
            <w:tcW w:w="1998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e`iæj Bmjvg </w:t>
            </w:r>
          </w:p>
        </w:tc>
        <w:tc>
          <w:tcPr>
            <w:tcW w:w="2142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Qwgi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46</w:t>
            </w:r>
          </w:p>
        </w:tc>
        <w:tc>
          <w:tcPr>
            <w:tcW w:w="1998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bRiæj BmjAg</w:t>
            </w:r>
          </w:p>
        </w:tc>
        <w:tc>
          <w:tcPr>
            <w:tcW w:w="2142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Qwgi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47</w:t>
            </w:r>
          </w:p>
        </w:tc>
        <w:tc>
          <w:tcPr>
            <w:tcW w:w="1998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¸bai wmsn</w:t>
            </w:r>
          </w:p>
        </w:tc>
        <w:tc>
          <w:tcPr>
            <w:tcW w:w="2142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wMwiai wmsn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Av‡gwiKv</w:t>
            </w:r>
          </w:p>
        </w:tc>
        <w:tc>
          <w:tcPr>
            <w:tcW w:w="1170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48</w:t>
            </w:r>
          </w:p>
        </w:tc>
        <w:tc>
          <w:tcPr>
            <w:tcW w:w="1998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Ry‡qj wmsn</w:t>
            </w:r>
          </w:p>
        </w:tc>
        <w:tc>
          <w:tcPr>
            <w:tcW w:w="2142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wbjKvšÍ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hy³ivR¨</w:t>
            </w:r>
          </w:p>
        </w:tc>
        <w:tc>
          <w:tcPr>
            <w:tcW w:w="1170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49</w:t>
            </w:r>
          </w:p>
        </w:tc>
        <w:tc>
          <w:tcPr>
            <w:tcW w:w="1998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AbšÍ wmsn</w:t>
            </w:r>
          </w:p>
        </w:tc>
        <w:tc>
          <w:tcPr>
            <w:tcW w:w="2142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evey‰_ wmsn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50</w:t>
            </w:r>
          </w:p>
        </w:tc>
        <w:tc>
          <w:tcPr>
            <w:tcW w:w="1998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mgiwRr wmsn</w:t>
            </w:r>
          </w:p>
        </w:tc>
        <w:tc>
          <w:tcPr>
            <w:tcW w:w="2142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P›`ª Kygvi wmsn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4F7A0D" w:rsidRPr="00041AC1" w:rsidRDefault="00467743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1E54F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51</w:t>
            </w:r>
          </w:p>
        </w:tc>
        <w:tc>
          <w:tcPr>
            <w:tcW w:w="1998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mygb wmsn</w:t>
            </w:r>
            <w:r w:rsidR="004F7A0D"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42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n‡i›`ª wmsn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52</w:t>
            </w:r>
          </w:p>
        </w:tc>
        <w:tc>
          <w:tcPr>
            <w:tcW w:w="1998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jwÿevey wmsn </w:t>
            </w:r>
          </w:p>
        </w:tc>
        <w:tc>
          <w:tcPr>
            <w:tcW w:w="2142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†MŠi‡gvnb wmsn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53</w:t>
            </w:r>
          </w:p>
        </w:tc>
        <w:tc>
          <w:tcPr>
            <w:tcW w:w="1998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Awbj wmsn</w:t>
            </w:r>
          </w:p>
        </w:tc>
        <w:tc>
          <w:tcPr>
            <w:tcW w:w="2142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wei wmsn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54</w:t>
            </w:r>
          </w:p>
        </w:tc>
        <w:tc>
          <w:tcPr>
            <w:tcW w:w="1998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RqšÍ wmsn</w:t>
            </w:r>
          </w:p>
        </w:tc>
        <w:tc>
          <w:tcPr>
            <w:tcW w:w="2142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gwn›`ª wmsn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evnivBb </w:t>
            </w:r>
          </w:p>
        </w:tc>
        <w:tc>
          <w:tcPr>
            <w:tcW w:w="1170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7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55</w:t>
            </w:r>
          </w:p>
        </w:tc>
        <w:tc>
          <w:tcPr>
            <w:tcW w:w="1998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weRb wmsn</w:t>
            </w:r>
          </w:p>
        </w:tc>
        <w:tc>
          <w:tcPr>
            <w:tcW w:w="2142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 ivR wK‡kvi wmsn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Av‡gwiKv</w:t>
            </w:r>
          </w:p>
        </w:tc>
        <w:tc>
          <w:tcPr>
            <w:tcW w:w="1170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56</w:t>
            </w:r>
          </w:p>
        </w:tc>
        <w:tc>
          <w:tcPr>
            <w:tcW w:w="1998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we‡ib wmsn</w:t>
            </w:r>
          </w:p>
        </w:tc>
        <w:tc>
          <w:tcPr>
            <w:tcW w:w="2142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exi g½j wmsn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57</w:t>
            </w:r>
          </w:p>
        </w:tc>
        <w:tc>
          <w:tcPr>
            <w:tcW w:w="1998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DËg wmsn</w:t>
            </w:r>
          </w:p>
        </w:tc>
        <w:tc>
          <w:tcPr>
            <w:tcW w:w="2142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gwbP›`ª wmsn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58</w:t>
            </w:r>
          </w:p>
        </w:tc>
        <w:tc>
          <w:tcPr>
            <w:tcW w:w="1998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RMbœv_ wmsn</w:t>
            </w:r>
          </w:p>
        </w:tc>
        <w:tc>
          <w:tcPr>
            <w:tcW w:w="2142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weiP›`ª wmsn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Av‡gwiKv</w:t>
            </w:r>
          </w:p>
        </w:tc>
        <w:tc>
          <w:tcPr>
            <w:tcW w:w="1170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9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59</w:t>
            </w:r>
          </w:p>
        </w:tc>
        <w:tc>
          <w:tcPr>
            <w:tcW w:w="1998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Aÿq wmsn</w:t>
            </w:r>
          </w:p>
        </w:tc>
        <w:tc>
          <w:tcPr>
            <w:tcW w:w="2142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weiP›`ª wmsn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Av‡gwiKv</w:t>
            </w:r>
          </w:p>
        </w:tc>
        <w:tc>
          <w:tcPr>
            <w:tcW w:w="1170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60</w:t>
            </w:r>
          </w:p>
        </w:tc>
        <w:tc>
          <w:tcPr>
            <w:tcW w:w="1998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we‡ib wmsn </w:t>
            </w:r>
          </w:p>
        </w:tc>
        <w:tc>
          <w:tcPr>
            <w:tcW w:w="2142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†ewbgvae wmsn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5204E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61</w:t>
            </w:r>
          </w:p>
        </w:tc>
        <w:tc>
          <w:tcPr>
            <w:tcW w:w="1998" w:type="dxa"/>
          </w:tcPr>
          <w:p w:rsidR="004F7A0D" w:rsidRPr="00041AC1" w:rsidRDefault="00CB037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K…ò †gvnb wmsn</w:t>
            </w:r>
          </w:p>
        </w:tc>
        <w:tc>
          <w:tcPr>
            <w:tcW w:w="2142" w:type="dxa"/>
          </w:tcPr>
          <w:p w:rsidR="004F7A0D" w:rsidRPr="00041AC1" w:rsidRDefault="00CB037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b‡i›`ª wmsn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4F7A0D" w:rsidRPr="00041AC1" w:rsidRDefault="00CB037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7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CB037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62</w:t>
            </w:r>
          </w:p>
        </w:tc>
        <w:tc>
          <w:tcPr>
            <w:tcW w:w="1998" w:type="dxa"/>
          </w:tcPr>
          <w:p w:rsidR="004F7A0D" w:rsidRPr="00041AC1" w:rsidRDefault="00CB037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‡Mvcvj wmsn</w:t>
            </w:r>
          </w:p>
        </w:tc>
        <w:tc>
          <w:tcPr>
            <w:tcW w:w="2142" w:type="dxa"/>
          </w:tcPr>
          <w:p w:rsidR="004F7A0D" w:rsidRPr="00041AC1" w:rsidRDefault="00CB037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b‡i›`ª wmsn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CB037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63</w:t>
            </w:r>
          </w:p>
        </w:tc>
        <w:tc>
          <w:tcPr>
            <w:tcW w:w="1998" w:type="dxa"/>
          </w:tcPr>
          <w:p w:rsidR="004F7A0D" w:rsidRPr="00041AC1" w:rsidRDefault="00CB037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‡MŠi wmsn</w:t>
            </w:r>
          </w:p>
        </w:tc>
        <w:tc>
          <w:tcPr>
            <w:tcW w:w="2142" w:type="dxa"/>
          </w:tcPr>
          <w:p w:rsidR="004F7A0D" w:rsidRPr="00041AC1" w:rsidRDefault="00CB037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b‡i›`ª wmsn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CB037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evnivBb </w:t>
            </w:r>
          </w:p>
        </w:tc>
        <w:tc>
          <w:tcPr>
            <w:tcW w:w="1170" w:type="dxa"/>
          </w:tcPr>
          <w:p w:rsidR="004F7A0D" w:rsidRPr="00041AC1" w:rsidRDefault="00CB037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7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CB037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64</w:t>
            </w:r>
          </w:p>
        </w:tc>
        <w:tc>
          <w:tcPr>
            <w:tcW w:w="1998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we‡ib wmsn</w:t>
            </w:r>
          </w:p>
        </w:tc>
        <w:tc>
          <w:tcPr>
            <w:tcW w:w="2142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weRq wmsn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7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65</w:t>
            </w:r>
          </w:p>
        </w:tc>
        <w:tc>
          <w:tcPr>
            <w:tcW w:w="1998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Avsïgvb †mb¸ß</w:t>
            </w:r>
          </w:p>
        </w:tc>
        <w:tc>
          <w:tcPr>
            <w:tcW w:w="2142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Awbj eiY †mb¸ß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Av‡gwiKv</w:t>
            </w:r>
          </w:p>
        </w:tc>
        <w:tc>
          <w:tcPr>
            <w:tcW w:w="1170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66</w:t>
            </w:r>
          </w:p>
        </w:tc>
        <w:tc>
          <w:tcPr>
            <w:tcW w:w="1998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AwgZ †mb¸ß</w:t>
            </w:r>
          </w:p>
        </w:tc>
        <w:tc>
          <w:tcPr>
            <w:tcW w:w="2142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Awbj eiY †mb¸ß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Av‡gwiKv</w:t>
            </w:r>
          </w:p>
        </w:tc>
        <w:tc>
          <w:tcPr>
            <w:tcW w:w="1170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8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67743" w:rsidRPr="00041AC1" w:rsidTr="00041AC1">
        <w:tc>
          <w:tcPr>
            <w:tcW w:w="738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67</w:t>
            </w:r>
          </w:p>
        </w:tc>
        <w:tc>
          <w:tcPr>
            <w:tcW w:w="1998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‡gv: iwdK DwÏb</w:t>
            </w:r>
          </w:p>
        </w:tc>
        <w:tc>
          <w:tcPr>
            <w:tcW w:w="2142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g¯Íve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Av‡gwiKv</w:t>
            </w:r>
          </w:p>
        </w:tc>
        <w:tc>
          <w:tcPr>
            <w:tcW w:w="1170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11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68</w:t>
            </w:r>
          </w:p>
        </w:tc>
        <w:tc>
          <w:tcPr>
            <w:tcW w:w="1998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‡gv: wiqvR DwÏb</w:t>
            </w:r>
          </w:p>
        </w:tc>
        <w:tc>
          <w:tcPr>
            <w:tcW w:w="2142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g¯Íve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22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69</w:t>
            </w:r>
          </w:p>
        </w:tc>
        <w:tc>
          <w:tcPr>
            <w:tcW w:w="1998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‡gv: iwng DwÏb</w:t>
            </w:r>
          </w:p>
        </w:tc>
        <w:tc>
          <w:tcPr>
            <w:tcW w:w="2142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g¯Íve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d«vÝ</w:t>
            </w:r>
          </w:p>
        </w:tc>
        <w:tc>
          <w:tcPr>
            <w:tcW w:w="1170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70</w:t>
            </w:r>
          </w:p>
        </w:tc>
        <w:tc>
          <w:tcPr>
            <w:tcW w:w="1998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‡gv: ‡mwjg DwÏb</w:t>
            </w:r>
          </w:p>
        </w:tc>
        <w:tc>
          <w:tcPr>
            <w:tcW w:w="2142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g¯Íve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4F7A0D" w:rsidRPr="00041AC1" w:rsidRDefault="00B87E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71</w:t>
            </w:r>
          </w:p>
        </w:tc>
        <w:tc>
          <w:tcPr>
            <w:tcW w:w="199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iæ‡gbv Av³vi</w:t>
            </w:r>
          </w:p>
        </w:tc>
        <w:tc>
          <w:tcPr>
            <w:tcW w:w="2142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Avßve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72</w:t>
            </w:r>
          </w:p>
        </w:tc>
        <w:tc>
          <w:tcPr>
            <w:tcW w:w="199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‡mwjbv Av³vi</w:t>
            </w:r>
          </w:p>
        </w:tc>
        <w:tc>
          <w:tcPr>
            <w:tcW w:w="2142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Avßve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73</w:t>
            </w:r>
          </w:p>
        </w:tc>
        <w:tc>
          <w:tcPr>
            <w:tcW w:w="199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bycyi `vm </w:t>
            </w:r>
          </w:p>
        </w:tc>
        <w:tc>
          <w:tcPr>
            <w:tcW w:w="2142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wbg©vj¨ `vm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24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74</w:t>
            </w:r>
          </w:p>
        </w:tc>
        <w:tc>
          <w:tcPr>
            <w:tcW w:w="199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P›`b `vm</w:t>
            </w:r>
          </w:p>
        </w:tc>
        <w:tc>
          <w:tcPr>
            <w:tcW w:w="2142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 wbg©vj¨ `vm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22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75</w:t>
            </w:r>
          </w:p>
        </w:tc>
        <w:tc>
          <w:tcPr>
            <w:tcW w:w="199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AwkK `vm</w:t>
            </w:r>
          </w:p>
        </w:tc>
        <w:tc>
          <w:tcPr>
            <w:tcW w:w="2142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Dgv Kzgvi `vm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Kz‡qZ</w:t>
            </w:r>
          </w:p>
        </w:tc>
        <w:tc>
          <w:tcPr>
            <w:tcW w:w="117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18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76</w:t>
            </w:r>
          </w:p>
        </w:tc>
        <w:tc>
          <w:tcPr>
            <w:tcW w:w="199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Avjv DwÏb</w:t>
            </w:r>
          </w:p>
        </w:tc>
        <w:tc>
          <w:tcPr>
            <w:tcW w:w="2142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gKig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7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77</w:t>
            </w:r>
          </w:p>
        </w:tc>
        <w:tc>
          <w:tcPr>
            <w:tcW w:w="199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gywneyi ingvb </w:t>
            </w:r>
          </w:p>
        </w:tc>
        <w:tc>
          <w:tcPr>
            <w:tcW w:w="2142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Avãyj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BUvjx</w:t>
            </w:r>
          </w:p>
        </w:tc>
        <w:tc>
          <w:tcPr>
            <w:tcW w:w="117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10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78</w:t>
            </w:r>
          </w:p>
        </w:tc>
        <w:tc>
          <w:tcPr>
            <w:tcW w:w="199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AvwRRyi ingvb</w:t>
            </w:r>
          </w:p>
        </w:tc>
        <w:tc>
          <w:tcPr>
            <w:tcW w:w="2142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Avãyj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12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79</w:t>
            </w:r>
          </w:p>
        </w:tc>
        <w:tc>
          <w:tcPr>
            <w:tcW w:w="199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wbg©j Avng` </w:t>
            </w:r>
          </w:p>
        </w:tc>
        <w:tc>
          <w:tcPr>
            <w:tcW w:w="2142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Avãyj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80</w:t>
            </w:r>
          </w:p>
        </w:tc>
        <w:tc>
          <w:tcPr>
            <w:tcW w:w="199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cvi‡fR Avng` </w:t>
            </w:r>
          </w:p>
        </w:tc>
        <w:tc>
          <w:tcPr>
            <w:tcW w:w="2142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BqvKze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81</w:t>
            </w:r>
          </w:p>
        </w:tc>
        <w:tc>
          <w:tcPr>
            <w:tcW w:w="199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myjZvb</w:t>
            </w:r>
          </w:p>
        </w:tc>
        <w:tc>
          <w:tcPr>
            <w:tcW w:w="2142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Aviwgb Avjx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‡¯úb</w:t>
            </w:r>
          </w:p>
        </w:tc>
        <w:tc>
          <w:tcPr>
            <w:tcW w:w="117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82</w:t>
            </w:r>
          </w:p>
        </w:tc>
        <w:tc>
          <w:tcPr>
            <w:tcW w:w="199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w`i‡gvnb wmsn </w:t>
            </w:r>
          </w:p>
        </w:tc>
        <w:tc>
          <w:tcPr>
            <w:tcW w:w="2142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esKwenvix wmsn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evnivBb </w:t>
            </w:r>
          </w:p>
        </w:tc>
        <w:tc>
          <w:tcPr>
            <w:tcW w:w="117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7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F7A0D" w:rsidRPr="00041AC1" w:rsidTr="00041AC1">
        <w:tc>
          <w:tcPr>
            <w:tcW w:w="73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83</w:t>
            </w:r>
          </w:p>
        </w:tc>
        <w:tc>
          <w:tcPr>
            <w:tcW w:w="1998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fvM¨ wmsn</w:t>
            </w:r>
          </w:p>
        </w:tc>
        <w:tc>
          <w:tcPr>
            <w:tcW w:w="2142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Kzj wmsn</w:t>
            </w:r>
          </w:p>
        </w:tc>
        <w:tc>
          <w:tcPr>
            <w:tcW w:w="135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evnivBb </w:t>
            </w:r>
          </w:p>
        </w:tc>
        <w:tc>
          <w:tcPr>
            <w:tcW w:w="1170" w:type="dxa"/>
          </w:tcPr>
          <w:p w:rsidR="004F7A0D" w:rsidRPr="00041AC1" w:rsidRDefault="00D73A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4F7A0D" w:rsidRPr="00041AC1" w:rsidRDefault="004F7A0D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84</w:t>
            </w:r>
          </w:p>
        </w:tc>
        <w:tc>
          <w:tcPr>
            <w:tcW w:w="199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Lmiæj DwÏb</w:t>
            </w:r>
          </w:p>
        </w:tc>
        <w:tc>
          <w:tcPr>
            <w:tcW w:w="2142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Avãyj gbvd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85</w:t>
            </w:r>
          </w:p>
        </w:tc>
        <w:tc>
          <w:tcPr>
            <w:tcW w:w="199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wbivb›` evDix </w:t>
            </w:r>
          </w:p>
        </w:tc>
        <w:tc>
          <w:tcPr>
            <w:tcW w:w="2142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cÂvbb evDix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‡mvbviæcv 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Kz‡qZ</w:t>
            </w:r>
          </w:p>
        </w:tc>
        <w:tc>
          <w:tcPr>
            <w:tcW w:w="117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9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86</w:t>
            </w:r>
          </w:p>
        </w:tc>
        <w:tc>
          <w:tcPr>
            <w:tcW w:w="199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gbv iæ`ª cvj </w:t>
            </w:r>
          </w:p>
        </w:tc>
        <w:tc>
          <w:tcPr>
            <w:tcW w:w="2142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iwÄZ iæ`ª cvj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7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87</w:t>
            </w:r>
          </w:p>
        </w:tc>
        <w:tc>
          <w:tcPr>
            <w:tcW w:w="199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inb iæ`ª cvj</w:t>
            </w:r>
          </w:p>
        </w:tc>
        <w:tc>
          <w:tcPr>
            <w:tcW w:w="2142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B›`ªwRZ iæ`ªcvj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</w:tbl>
    <w:p w:rsidR="00112565" w:rsidRPr="00CF3414" w:rsidRDefault="00112565" w:rsidP="00CF3414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p w:rsidR="004F7A0D" w:rsidRDefault="004F7A0D" w:rsidP="00CF3414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p w:rsidR="006F7996" w:rsidRPr="00CF3414" w:rsidRDefault="006F7996" w:rsidP="00CF3414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p w:rsidR="00112565" w:rsidRPr="00CF3414" w:rsidRDefault="00112565" w:rsidP="006F7996">
      <w:pPr>
        <w:pStyle w:val="NoSpacing"/>
        <w:jc w:val="center"/>
        <w:rPr>
          <w:rFonts w:ascii="SutonnyMJ" w:hAnsi="SutonnyMJ" w:cs="SutonnyMJ"/>
          <w:sz w:val="24"/>
          <w:szCs w:val="24"/>
          <w:cs/>
          <w:lang w:bidi="bn-BD"/>
        </w:rPr>
      </w:pPr>
      <w:r w:rsidRPr="00CF3414">
        <w:rPr>
          <w:rFonts w:ascii="SutonnyMJ" w:hAnsi="SutonnyMJ" w:cs="SutonnyMJ"/>
          <w:sz w:val="24"/>
          <w:szCs w:val="24"/>
          <w:cs/>
          <w:lang w:bidi="bn-BD"/>
        </w:rPr>
        <w:lastRenderedPageBreak/>
        <w:t>2bs c~e©Ryox BDbqb cwil`, Ryox, †gŠjfxevRvi|</w:t>
      </w:r>
    </w:p>
    <w:p w:rsidR="00112565" w:rsidRPr="00CF3414" w:rsidRDefault="00112565" w:rsidP="006F7996">
      <w:pPr>
        <w:pStyle w:val="NoSpacing"/>
        <w:jc w:val="center"/>
        <w:rPr>
          <w:rFonts w:ascii="SutonnyMJ" w:hAnsi="SutonnyMJ" w:cs="SutonnyMJ"/>
          <w:sz w:val="24"/>
          <w:szCs w:val="24"/>
          <w:cs/>
          <w:lang w:bidi="bn-BD"/>
        </w:rPr>
      </w:pPr>
      <w:r w:rsidRPr="00CF3414">
        <w:rPr>
          <w:rFonts w:ascii="SutonnyMJ" w:hAnsi="SutonnyMJ" w:cs="SutonnyMJ"/>
          <w:sz w:val="24"/>
          <w:szCs w:val="24"/>
          <w:cs/>
          <w:lang w:bidi="bn-BD"/>
        </w:rPr>
        <w:t>cÖevmx‡`i ZvwjKv|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1998"/>
        <w:gridCol w:w="2142"/>
        <w:gridCol w:w="1350"/>
        <w:gridCol w:w="2340"/>
        <w:gridCol w:w="1170"/>
        <w:gridCol w:w="630"/>
      </w:tblGrid>
      <w:tr w:rsidR="00112565" w:rsidRPr="00041AC1" w:rsidTr="00041AC1">
        <w:tc>
          <w:tcPr>
            <w:tcW w:w="73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µ:bs</w:t>
            </w:r>
          </w:p>
        </w:tc>
        <w:tc>
          <w:tcPr>
            <w:tcW w:w="199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cÖevmxi bvg</w:t>
            </w:r>
          </w:p>
        </w:tc>
        <w:tc>
          <w:tcPr>
            <w:tcW w:w="2142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wcZv/¯^vgxi bvg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¯’vqx wVKvbv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‡h †`‡k Ae¯’vb K‡ib</w:t>
            </w:r>
          </w:p>
        </w:tc>
        <w:tc>
          <w:tcPr>
            <w:tcW w:w="117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Ae¯’vb Kvj (eQi)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gšÍe¨</w:t>
            </w: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88</w:t>
            </w:r>
          </w:p>
        </w:tc>
        <w:tc>
          <w:tcPr>
            <w:tcW w:w="199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myRb iæ`ª cvj</w:t>
            </w:r>
          </w:p>
        </w:tc>
        <w:tc>
          <w:tcPr>
            <w:tcW w:w="2142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iZb iæ`ª cvj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‡mvbviæcv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89</w:t>
            </w:r>
          </w:p>
        </w:tc>
        <w:tc>
          <w:tcPr>
            <w:tcW w:w="199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myKzgvi iæ`ª cvj</w:t>
            </w:r>
          </w:p>
        </w:tc>
        <w:tc>
          <w:tcPr>
            <w:tcW w:w="2142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g‡bviÄb iæ`ª cvj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90</w:t>
            </w:r>
          </w:p>
        </w:tc>
        <w:tc>
          <w:tcPr>
            <w:tcW w:w="199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cvbœv iæ`ª cvj</w:t>
            </w:r>
          </w:p>
        </w:tc>
        <w:tc>
          <w:tcPr>
            <w:tcW w:w="2142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gvb¨ iæ`ª cvj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91</w:t>
            </w:r>
          </w:p>
        </w:tc>
        <w:tc>
          <w:tcPr>
            <w:tcW w:w="199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gvLb ivq</w:t>
            </w:r>
          </w:p>
        </w:tc>
        <w:tc>
          <w:tcPr>
            <w:tcW w:w="2142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n‡ib ivq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92</w:t>
            </w:r>
          </w:p>
        </w:tc>
        <w:tc>
          <w:tcPr>
            <w:tcW w:w="199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‡gv: LQiæj Bmjvg </w:t>
            </w:r>
          </w:p>
        </w:tc>
        <w:tc>
          <w:tcPr>
            <w:tcW w:w="2142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Avãyj nvbœvb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93</w:t>
            </w:r>
          </w:p>
        </w:tc>
        <w:tc>
          <w:tcPr>
            <w:tcW w:w="199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nwi iwe`vm </w:t>
            </w:r>
          </w:p>
        </w:tc>
        <w:tc>
          <w:tcPr>
            <w:tcW w:w="2142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kÖx Mweb iwe`vm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10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94</w:t>
            </w:r>
          </w:p>
        </w:tc>
        <w:tc>
          <w:tcPr>
            <w:tcW w:w="199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mgwR` Avjx</w:t>
            </w:r>
          </w:p>
        </w:tc>
        <w:tc>
          <w:tcPr>
            <w:tcW w:w="2142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†bQvi Avjx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RvgKvw›`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15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95</w:t>
            </w:r>
          </w:p>
        </w:tc>
        <w:tc>
          <w:tcPr>
            <w:tcW w:w="199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mvgv` DwÏb</w:t>
            </w:r>
          </w:p>
        </w:tc>
        <w:tc>
          <w:tcPr>
            <w:tcW w:w="2142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mgwR` Avjx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96</w:t>
            </w:r>
          </w:p>
        </w:tc>
        <w:tc>
          <w:tcPr>
            <w:tcW w:w="199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gkvB` Avjx </w:t>
            </w:r>
          </w:p>
        </w:tc>
        <w:tc>
          <w:tcPr>
            <w:tcW w:w="2142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†bQvi Avjx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8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97</w:t>
            </w:r>
          </w:p>
        </w:tc>
        <w:tc>
          <w:tcPr>
            <w:tcW w:w="199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‡iRvDj Kwig</w:t>
            </w:r>
          </w:p>
        </w:tc>
        <w:tc>
          <w:tcPr>
            <w:tcW w:w="2142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†gvRvB` Avjx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98</w:t>
            </w:r>
          </w:p>
        </w:tc>
        <w:tc>
          <w:tcPr>
            <w:tcW w:w="199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Rqbvj Av‡e`xb</w:t>
            </w:r>
          </w:p>
        </w:tc>
        <w:tc>
          <w:tcPr>
            <w:tcW w:w="2142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dviæK wgqv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8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99</w:t>
            </w:r>
          </w:p>
        </w:tc>
        <w:tc>
          <w:tcPr>
            <w:tcW w:w="1998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gwZDi ingvb</w:t>
            </w:r>
          </w:p>
        </w:tc>
        <w:tc>
          <w:tcPr>
            <w:tcW w:w="2142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dviæK wgqv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8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100</w:t>
            </w:r>
          </w:p>
        </w:tc>
        <w:tc>
          <w:tcPr>
            <w:tcW w:w="1998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wmivR DwÏb</w:t>
            </w:r>
          </w:p>
        </w:tc>
        <w:tc>
          <w:tcPr>
            <w:tcW w:w="2142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IqvwR` Avjx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101</w:t>
            </w:r>
          </w:p>
        </w:tc>
        <w:tc>
          <w:tcPr>
            <w:tcW w:w="1998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Avwgb Avjx</w:t>
            </w:r>
          </w:p>
        </w:tc>
        <w:tc>
          <w:tcPr>
            <w:tcW w:w="2142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d‡qR DwÏb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102</w:t>
            </w:r>
          </w:p>
        </w:tc>
        <w:tc>
          <w:tcPr>
            <w:tcW w:w="1998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e`iæj Bmjvg</w:t>
            </w:r>
          </w:p>
        </w:tc>
        <w:tc>
          <w:tcPr>
            <w:tcW w:w="2142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Avãyj gbœvb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103</w:t>
            </w:r>
          </w:p>
        </w:tc>
        <w:tc>
          <w:tcPr>
            <w:tcW w:w="1998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kvgxg †nv‡mb </w:t>
            </w:r>
          </w:p>
        </w:tc>
        <w:tc>
          <w:tcPr>
            <w:tcW w:w="2142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Avãyj gbœvb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FA57D0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10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1F3528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104</w:t>
            </w:r>
          </w:p>
        </w:tc>
        <w:tc>
          <w:tcPr>
            <w:tcW w:w="1998" w:type="dxa"/>
          </w:tcPr>
          <w:p w:rsidR="00112565" w:rsidRPr="00041AC1" w:rsidRDefault="00B51A3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‡gv: AvwRi DwÏb</w:t>
            </w:r>
          </w:p>
        </w:tc>
        <w:tc>
          <w:tcPr>
            <w:tcW w:w="2142" w:type="dxa"/>
          </w:tcPr>
          <w:p w:rsidR="00112565" w:rsidRPr="00041AC1" w:rsidRDefault="00B51A3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g„Z Iqv‡R` Avjx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B51A3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112565" w:rsidRPr="00041AC1" w:rsidRDefault="00B51A3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15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B51A3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105</w:t>
            </w:r>
          </w:p>
        </w:tc>
        <w:tc>
          <w:tcPr>
            <w:tcW w:w="1998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iæ‡ej Avng`</w:t>
            </w:r>
          </w:p>
        </w:tc>
        <w:tc>
          <w:tcPr>
            <w:tcW w:w="2142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g„Z Avãyj KzÏyQ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106</w:t>
            </w:r>
          </w:p>
        </w:tc>
        <w:tc>
          <w:tcPr>
            <w:tcW w:w="1998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kvgxg Avng`</w:t>
            </w:r>
          </w:p>
        </w:tc>
        <w:tc>
          <w:tcPr>
            <w:tcW w:w="2142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Avãyj KzÏyQ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107</w:t>
            </w:r>
          </w:p>
        </w:tc>
        <w:tc>
          <w:tcPr>
            <w:tcW w:w="1998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gvmyg Avng`</w:t>
            </w:r>
          </w:p>
        </w:tc>
        <w:tc>
          <w:tcPr>
            <w:tcW w:w="2142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Avng` Avjx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Dgvb </w:t>
            </w:r>
          </w:p>
        </w:tc>
        <w:tc>
          <w:tcPr>
            <w:tcW w:w="1170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108</w:t>
            </w:r>
          </w:p>
        </w:tc>
        <w:tc>
          <w:tcPr>
            <w:tcW w:w="1998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Gbvg DwÏb</w:t>
            </w:r>
          </w:p>
        </w:tc>
        <w:tc>
          <w:tcPr>
            <w:tcW w:w="2142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IqvwiQ Avjx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109</w:t>
            </w:r>
          </w:p>
        </w:tc>
        <w:tc>
          <w:tcPr>
            <w:tcW w:w="1998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‡gv: Avãyj nvwKg</w:t>
            </w:r>
          </w:p>
        </w:tc>
        <w:tc>
          <w:tcPr>
            <w:tcW w:w="2142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nvwdm DwÏb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110</w:t>
            </w:r>
          </w:p>
        </w:tc>
        <w:tc>
          <w:tcPr>
            <w:tcW w:w="1998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Avãyj Kwig</w:t>
            </w:r>
          </w:p>
        </w:tc>
        <w:tc>
          <w:tcPr>
            <w:tcW w:w="2142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wcZv: Kgi DwÏb 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111</w:t>
            </w:r>
          </w:p>
        </w:tc>
        <w:tc>
          <w:tcPr>
            <w:tcW w:w="1998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bRiæj Bmjvg</w:t>
            </w:r>
          </w:p>
        </w:tc>
        <w:tc>
          <w:tcPr>
            <w:tcW w:w="2142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iwdK DwÏb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B133D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112</w:t>
            </w:r>
          </w:p>
        </w:tc>
        <w:tc>
          <w:tcPr>
            <w:tcW w:w="1998" w:type="dxa"/>
          </w:tcPr>
          <w:p w:rsidR="00112565" w:rsidRPr="00041AC1" w:rsidRDefault="00712A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Avey eKi</w:t>
            </w:r>
          </w:p>
        </w:tc>
        <w:tc>
          <w:tcPr>
            <w:tcW w:w="2142" w:type="dxa"/>
          </w:tcPr>
          <w:p w:rsidR="00112565" w:rsidRPr="00041AC1" w:rsidRDefault="00712A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kwdK DwÏb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712A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712A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712A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113</w:t>
            </w:r>
          </w:p>
        </w:tc>
        <w:tc>
          <w:tcPr>
            <w:tcW w:w="1998" w:type="dxa"/>
          </w:tcPr>
          <w:p w:rsidR="00112565" w:rsidRPr="00041AC1" w:rsidRDefault="00712A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‡gv: iv‡mj Avng`</w:t>
            </w:r>
          </w:p>
        </w:tc>
        <w:tc>
          <w:tcPr>
            <w:tcW w:w="2142" w:type="dxa"/>
          </w:tcPr>
          <w:p w:rsidR="00112565" w:rsidRPr="00041AC1" w:rsidRDefault="00712A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kwdK DwÏb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712A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112565" w:rsidRPr="00041AC1" w:rsidRDefault="00712A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712A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114</w:t>
            </w:r>
          </w:p>
        </w:tc>
        <w:tc>
          <w:tcPr>
            <w:tcW w:w="1998" w:type="dxa"/>
          </w:tcPr>
          <w:p w:rsidR="00112565" w:rsidRPr="00041AC1" w:rsidRDefault="00712A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jyrdzi ingvb</w:t>
            </w:r>
          </w:p>
        </w:tc>
        <w:tc>
          <w:tcPr>
            <w:tcW w:w="2142" w:type="dxa"/>
          </w:tcPr>
          <w:p w:rsidR="00112565" w:rsidRPr="00041AC1" w:rsidRDefault="00712A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Kwig DwÏb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712A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`yevB</w:t>
            </w:r>
          </w:p>
        </w:tc>
        <w:tc>
          <w:tcPr>
            <w:tcW w:w="1170" w:type="dxa"/>
          </w:tcPr>
          <w:p w:rsidR="00112565" w:rsidRPr="00041AC1" w:rsidRDefault="00712A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712A49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115</w:t>
            </w:r>
          </w:p>
        </w:tc>
        <w:tc>
          <w:tcPr>
            <w:tcW w:w="1998" w:type="dxa"/>
          </w:tcPr>
          <w:p w:rsidR="00112565" w:rsidRPr="00041AC1" w:rsidRDefault="001D766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mvgQzj Bmjvg</w:t>
            </w:r>
          </w:p>
        </w:tc>
        <w:tc>
          <w:tcPr>
            <w:tcW w:w="2142" w:type="dxa"/>
          </w:tcPr>
          <w:p w:rsidR="00112565" w:rsidRPr="00041AC1" w:rsidRDefault="001D766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ˆdqvR Avjx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D766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‡mŠw`Avei</w:t>
            </w:r>
          </w:p>
        </w:tc>
        <w:tc>
          <w:tcPr>
            <w:tcW w:w="1170" w:type="dxa"/>
          </w:tcPr>
          <w:p w:rsidR="00112565" w:rsidRPr="00041AC1" w:rsidRDefault="001D766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1D766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116</w:t>
            </w:r>
          </w:p>
        </w:tc>
        <w:tc>
          <w:tcPr>
            <w:tcW w:w="1998" w:type="dxa"/>
          </w:tcPr>
          <w:p w:rsidR="00112565" w:rsidRPr="00041AC1" w:rsidRDefault="001D766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Aveyj Lv</w:t>
            </w:r>
          </w:p>
        </w:tc>
        <w:tc>
          <w:tcPr>
            <w:tcW w:w="2142" w:type="dxa"/>
          </w:tcPr>
          <w:p w:rsidR="00112565" w:rsidRPr="00041AC1" w:rsidRDefault="001D766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byi Lv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1D766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1D766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117</w:t>
            </w:r>
          </w:p>
        </w:tc>
        <w:tc>
          <w:tcPr>
            <w:tcW w:w="1998" w:type="dxa"/>
          </w:tcPr>
          <w:p w:rsidR="00112565" w:rsidRPr="00041AC1" w:rsidRDefault="001D766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Uz„by Lv</w:t>
            </w:r>
          </w:p>
        </w:tc>
        <w:tc>
          <w:tcPr>
            <w:tcW w:w="2142" w:type="dxa"/>
          </w:tcPr>
          <w:p w:rsidR="00112565" w:rsidRPr="00041AC1" w:rsidRDefault="001D766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byi Lv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D766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1D766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1D766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118</w:t>
            </w:r>
          </w:p>
        </w:tc>
        <w:tc>
          <w:tcPr>
            <w:tcW w:w="199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kvnve DwÏb</w:t>
            </w:r>
          </w:p>
        </w:tc>
        <w:tc>
          <w:tcPr>
            <w:tcW w:w="2142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gZ©yR Avjx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6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119</w:t>
            </w:r>
          </w:p>
        </w:tc>
        <w:tc>
          <w:tcPr>
            <w:tcW w:w="199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Avwgbyj Bmjvg</w:t>
            </w:r>
          </w:p>
        </w:tc>
        <w:tc>
          <w:tcPr>
            <w:tcW w:w="2142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gywbi DwÏb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120</w:t>
            </w:r>
          </w:p>
        </w:tc>
        <w:tc>
          <w:tcPr>
            <w:tcW w:w="199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ZvRyj Bmjvg</w:t>
            </w:r>
          </w:p>
        </w:tc>
        <w:tc>
          <w:tcPr>
            <w:tcW w:w="2142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gywbi DwÏb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hy³ivR¨ </w:t>
            </w:r>
          </w:p>
        </w:tc>
        <w:tc>
          <w:tcPr>
            <w:tcW w:w="117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10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121</w:t>
            </w:r>
          </w:p>
        </w:tc>
        <w:tc>
          <w:tcPr>
            <w:tcW w:w="199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gysiv gyÛv</w:t>
            </w:r>
          </w:p>
        </w:tc>
        <w:tc>
          <w:tcPr>
            <w:tcW w:w="2142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ˆcZz gyÛv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hy³ivR¨</w:t>
            </w:r>
          </w:p>
        </w:tc>
        <w:tc>
          <w:tcPr>
            <w:tcW w:w="117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10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122</w:t>
            </w:r>
          </w:p>
        </w:tc>
        <w:tc>
          <w:tcPr>
            <w:tcW w:w="199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gqbyj Bmjvg</w:t>
            </w:r>
          </w:p>
        </w:tc>
        <w:tc>
          <w:tcPr>
            <w:tcW w:w="2142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Bbvg DwÏb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8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123</w:t>
            </w:r>
          </w:p>
        </w:tc>
        <w:tc>
          <w:tcPr>
            <w:tcW w:w="199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iæ‡nj Avng`</w:t>
            </w:r>
          </w:p>
        </w:tc>
        <w:tc>
          <w:tcPr>
            <w:tcW w:w="2142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mgQ DwÏb ejy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8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124</w:t>
            </w:r>
          </w:p>
        </w:tc>
        <w:tc>
          <w:tcPr>
            <w:tcW w:w="199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‡njvj DwÏb</w:t>
            </w:r>
          </w:p>
        </w:tc>
        <w:tc>
          <w:tcPr>
            <w:tcW w:w="2142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ewki DwÏb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Kz‡qZ</w:t>
            </w:r>
          </w:p>
        </w:tc>
        <w:tc>
          <w:tcPr>
            <w:tcW w:w="117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10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125</w:t>
            </w:r>
          </w:p>
        </w:tc>
        <w:tc>
          <w:tcPr>
            <w:tcW w:w="199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‰PZb gyÛv</w:t>
            </w:r>
          </w:p>
        </w:tc>
        <w:tc>
          <w:tcPr>
            <w:tcW w:w="2142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Kg©v gyÛv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8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126</w:t>
            </w:r>
          </w:p>
        </w:tc>
        <w:tc>
          <w:tcPr>
            <w:tcW w:w="199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SsMv gyÛv</w:t>
            </w:r>
          </w:p>
        </w:tc>
        <w:tc>
          <w:tcPr>
            <w:tcW w:w="2142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wcZv:‡`‡iwk gyÛv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127</w:t>
            </w:r>
          </w:p>
        </w:tc>
        <w:tc>
          <w:tcPr>
            <w:tcW w:w="199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AR©yY gyÛv</w:t>
            </w:r>
          </w:p>
        </w:tc>
        <w:tc>
          <w:tcPr>
            <w:tcW w:w="2142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gvs`y gyÛv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128</w:t>
            </w:r>
          </w:p>
        </w:tc>
        <w:tc>
          <w:tcPr>
            <w:tcW w:w="199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bRiæj Bmkjvg</w:t>
            </w:r>
          </w:p>
        </w:tc>
        <w:tc>
          <w:tcPr>
            <w:tcW w:w="2142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wgiRvb Avjx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Avie AvwgivZ</w:t>
            </w:r>
          </w:p>
        </w:tc>
        <w:tc>
          <w:tcPr>
            <w:tcW w:w="117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12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129</w:t>
            </w:r>
          </w:p>
        </w:tc>
        <w:tc>
          <w:tcPr>
            <w:tcW w:w="199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Avj Avwgb </w:t>
            </w:r>
          </w:p>
        </w:tc>
        <w:tc>
          <w:tcPr>
            <w:tcW w:w="2142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wcZv; QËvi Avng`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KvZvi</w:t>
            </w:r>
          </w:p>
        </w:tc>
        <w:tc>
          <w:tcPr>
            <w:tcW w:w="117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112565" w:rsidRPr="00041AC1" w:rsidTr="00041AC1">
        <w:tc>
          <w:tcPr>
            <w:tcW w:w="73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130</w:t>
            </w:r>
          </w:p>
        </w:tc>
        <w:tc>
          <w:tcPr>
            <w:tcW w:w="1998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myRb gyÛv</w:t>
            </w:r>
          </w:p>
        </w:tc>
        <w:tc>
          <w:tcPr>
            <w:tcW w:w="2142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wcZv: ivg wms gyÛv</w:t>
            </w:r>
          </w:p>
        </w:tc>
        <w:tc>
          <w:tcPr>
            <w:tcW w:w="135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H</w:t>
            </w:r>
          </w:p>
        </w:tc>
        <w:tc>
          <w:tcPr>
            <w:tcW w:w="234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mshy³ Avei AvwgivZ</w:t>
            </w:r>
          </w:p>
        </w:tc>
        <w:tc>
          <w:tcPr>
            <w:tcW w:w="1170" w:type="dxa"/>
          </w:tcPr>
          <w:p w:rsidR="00112565" w:rsidRPr="00041AC1" w:rsidRDefault="007649C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630" w:type="dxa"/>
          </w:tcPr>
          <w:p w:rsidR="00112565" w:rsidRPr="00041AC1" w:rsidRDefault="00112565" w:rsidP="00CF3414">
            <w:pPr>
              <w:pStyle w:val="NoSpacing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</w:tbl>
    <w:p w:rsidR="00112565" w:rsidRPr="00CF3414" w:rsidRDefault="00112565" w:rsidP="00CF3414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p w:rsidR="00112565" w:rsidRPr="00CF3414" w:rsidRDefault="00112565" w:rsidP="00CF3414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p w:rsidR="006F7996" w:rsidRDefault="006F7996" w:rsidP="00CF3414">
      <w:pPr>
        <w:pStyle w:val="NoSpacing"/>
        <w:rPr>
          <w:rFonts w:ascii="SutonnyMJ" w:hAnsi="SutonnyMJ" w:cs="SutonnyMJ"/>
          <w:sz w:val="24"/>
          <w:szCs w:val="24"/>
          <w:cs/>
          <w:lang w:bidi="bn-BD"/>
        </w:rPr>
      </w:pPr>
    </w:p>
    <w:p w:rsidR="006F7996" w:rsidRDefault="006F7996" w:rsidP="00CF3414">
      <w:pPr>
        <w:pStyle w:val="NoSpacing"/>
        <w:rPr>
          <w:rFonts w:ascii="SutonnyMJ" w:hAnsi="SutonnyMJ" w:cs="SutonnyMJ"/>
          <w:sz w:val="24"/>
          <w:szCs w:val="24"/>
          <w:cs/>
          <w:lang w:bidi="bn-BD"/>
        </w:rPr>
      </w:pPr>
    </w:p>
    <w:p w:rsidR="008D307E" w:rsidRPr="00CF3414" w:rsidRDefault="008D307E" w:rsidP="006F7996">
      <w:pPr>
        <w:pStyle w:val="NoSpacing"/>
        <w:jc w:val="center"/>
        <w:rPr>
          <w:rFonts w:ascii="SutonnyMJ" w:hAnsi="SutonnyMJ" w:cs="SutonnyMJ"/>
          <w:sz w:val="24"/>
          <w:szCs w:val="24"/>
          <w:cs/>
          <w:lang w:bidi="bn-BD"/>
        </w:rPr>
      </w:pPr>
      <w:r w:rsidRPr="00CF3414">
        <w:rPr>
          <w:rFonts w:ascii="SutonnyMJ" w:hAnsi="SutonnyMJ" w:cs="SutonnyMJ"/>
          <w:sz w:val="24"/>
          <w:szCs w:val="24"/>
          <w:cs/>
          <w:lang w:bidi="bn-BD"/>
        </w:rPr>
        <w:lastRenderedPageBreak/>
        <w:t>2bs c~e©Ryox BDbqb cwil`, Ryox, †gŠjfxevRvi|</w:t>
      </w:r>
    </w:p>
    <w:p w:rsidR="005C5AAB" w:rsidRPr="00CF3414" w:rsidRDefault="008D307E" w:rsidP="006F7996">
      <w:pPr>
        <w:pStyle w:val="NoSpacing"/>
        <w:jc w:val="center"/>
        <w:rPr>
          <w:rFonts w:ascii="SutonnyMJ" w:hAnsi="SutonnyMJ" w:cs="SutonnyMJ"/>
          <w:sz w:val="24"/>
          <w:szCs w:val="24"/>
          <w:lang w:bidi="bn-BD"/>
        </w:rPr>
      </w:pPr>
      <w:r w:rsidRPr="00CF3414">
        <w:rPr>
          <w:rFonts w:ascii="SutonnyMJ" w:hAnsi="SutonnyMJ" w:cs="SutonnyMJ"/>
          <w:sz w:val="24"/>
          <w:szCs w:val="24"/>
          <w:cs/>
          <w:lang w:bidi="bn-BD"/>
        </w:rPr>
        <w:t>cÖevmx‡`i ZvwjKv|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1980"/>
        <w:gridCol w:w="2250"/>
        <w:gridCol w:w="1260"/>
        <w:gridCol w:w="2340"/>
        <w:gridCol w:w="1170"/>
        <w:gridCol w:w="630"/>
      </w:tblGrid>
      <w:tr w:rsidR="00CF3414" w:rsidRPr="00041AC1" w:rsidTr="00041AC1">
        <w:tc>
          <w:tcPr>
            <w:tcW w:w="738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cÖevmxi bvg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¯’vqx wVKvbv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†h †`‡k Ae¯’vb K‡ib</w:t>
            </w:r>
          </w:p>
        </w:tc>
        <w:tc>
          <w:tcPr>
            <w:tcW w:w="1170" w:type="dxa"/>
          </w:tcPr>
          <w:p w:rsidR="005C5AAB" w:rsidRPr="00041AC1" w:rsidRDefault="008D307E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Ae¯’vb Kvj</w:t>
            </w:r>
            <w:r w:rsidR="00D230B9" w:rsidRPr="00041AC1">
              <w:rPr>
                <w:rFonts w:ascii="SutonnyMJ" w:hAnsi="SutonnyMJ" w:cs="SutonnyMJ"/>
                <w:sz w:val="24"/>
                <w:szCs w:val="24"/>
              </w:rPr>
              <w:t xml:space="preserve"> (eQi)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CF3414" w:rsidRPr="00041AC1" w:rsidTr="00041AC1">
        <w:trPr>
          <w:trHeight w:val="360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myRb gyÛv 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g„Z-ivgwms gyÛv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RvgKvw›`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5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360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‡gvt AvQv` DwÏb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ZzZv wgqv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RvgKvw›`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8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360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Avãyj gwR`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g„Z-mv¾v` Avjx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RvgKvw›`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12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360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gnb Avjx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Ry‡qj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360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‡j`y wgqv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KzZze Avjx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KvZvi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10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360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e`iæj Bmjvg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KzZze Avjx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d«vÝ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4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360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‡gvt kvnve DwÏb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g„Z-nvRx AvRgj Avjx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jÛb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30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360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‡gvt kvgQz DwÏb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g„Z-nvRx AvRgj Avjx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jÛb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25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360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nvwdR Kvgvj DwÏb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g„Z-nvRx AvRgj Avjx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jÛb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23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360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Zzdv‡qj Avng`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nvRx †gvt Av`i DwÏb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jÛb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360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‡gvt Rvjvj DwÏb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†gvt gnig Avjx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7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360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‡gvt mv‡qg DwÏb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†gvt gnig Avjx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9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360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‡mKzj Avng`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†gvt e`i DwÏb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jÛb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360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‡Reyj Avng`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†gvt e`i DwÏb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10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360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wkgyj Avng`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†gvt e`i DwÏb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5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360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Rv‡ei Avng`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nvRx gBb DwÏb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jÛb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27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360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‡gvt ZvRyj Bmjvg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†gvt byi DwÏb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5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360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‡gvt kvwgg Avng`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†gvt byi DwÏb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4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288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‡gvt kwn`yj nK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mybvni Avjx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KvZvi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5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288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‡gvt †iRvDj nK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mybvni Avjx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BZvjx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30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288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‡gvt ivûj nK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KzZze DwÏb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jÛb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27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288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‡gvt iRe DwÏb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Bmjvg DwÏb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8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288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‡gvt kvwn` Avng`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Bmjvg DwÏb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8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288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dviæK Avng`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gBR DwÏb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8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288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ivwgg Avng`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gBR DwÏb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8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288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‡gvt Rwgi DwÏb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g„Z-emviZ Avjx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`yevB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8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288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‡gvt Avßve DwÏb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byi DwÏb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Kz‡qZ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28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288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‡mwjg Avng`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AvQv` DwÏb (eUj)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Av‡gwiKv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17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288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Ry‡qj Avng`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AvQv` DwÏb (eUj)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jÛb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288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iæ‡qj Avng`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AvQv` DwÏb (eUj)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Av‡gwiKv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16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288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wgmevn DwÏb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AvQv` DwÏb (eUj)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Av‡gwiKv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9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288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‡gvt wgdZvn DwÏb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AvQv` DwÏb (eUj)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Av‡gwiKv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8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288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‡gvt Rvjvj DwÏb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g„Z-wmivR DÏxb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jÛb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26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288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‡gvt †gv‡k©` Avjg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g„Z-wmivR DÏxb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Mªxm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28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288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‡gvt Ry‡b` Avng`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e`iæj nK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jÛb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27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14" w:rsidRPr="00041AC1" w:rsidTr="00041AC1">
        <w:trPr>
          <w:trHeight w:val="288"/>
        </w:trPr>
        <w:tc>
          <w:tcPr>
            <w:tcW w:w="738" w:type="dxa"/>
          </w:tcPr>
          <w:p w:rsidR="005C5AAB" w:rsidRPr="00041AC1" w:rsidRDefault="003E097F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198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‡gvt †`‡jvqvi †nv‡mb</w:t>
            </w:r>
          </w:p>
        </w:tc>
        <w:tc>
          <w:tcPr>
            <w:tcW w:w="225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g„Z-`im DÏxb</w:t>
            </w:r>
          </w:p>
        </w:tc>
        <w:tc>
          <w:tcPr>
            <w:tcW w:w="126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234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KvbvWv</w:t>
            </w:r>
          </w:p>
        </w:tc>
        <w:tc>
          <w:tcPr>
            <w:tcW w:w="117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30 eQi</w:t>
            </w:r>
          </w:p>
        </w:tc>
        <w:tc>
          <w:tcPr>
            <w:tcW w:w="63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C5AAB" w:rsidRPr="00CF3414" w:rsidRDefault="005C5AAB" w:rsidP="00CF3414">
      <w:pPr>
        <w:pStyle w:val="NoSpacing"/>
        <w:rPr>
          <w:rFonts w:ascii="SutonnyMJ" w:hAnsi="SutonnyMJ" w:cs="SutonnyMJ"/>
          <w:sz w:val="24"/>
          <w:szCs w:val="24"/>
        </w:rPr>
      </w:pPr>
    </w:p>
    <w:p w:rsidR="005C5AAB" w:rsidRPr="00CF3414" w:rsidRDefault="005C5AAB" w:rsidP="00CF3414">
      <w:pPr>
        <w:pStyle w:val="NoSpacing"/>
        <w:rPr>
          <w:rFonts w:ascii="SutonnyMJ" w:hAnsi="SutonnyMJ" w:cs="SutonnyMJ"/>
          <w:sz w:val="24"/>
          <w:szCs w:val="24"/>
        </w:rPr>
      </w:pPr>
    </w:p>
    <w:p w:rsidR="005C5AAB" w:rsidRPr="00CF3414" w:rsidRDefault="005C5AAB" w:rsidP="00CF3414">
      <w:pPr>
        <w:pStyle w:val="NoSpacing"/>
        <w:rPr>
          <w:rFonts w:ascii="SutonnyMJ" w:hAnsi="SutonnyMJ" w:cs="SutonnyMJ"/>
          <w:sz w:val="24"/>
          <w:szCs w:val="24"/>
        </w:rPr>
      </w:pPr>
    </w:p>
    <w:p w:rsidR="005C5AAB" w:rsidRPr="00CF3414" w:rsidRDefault="005C5AAB" w:rsidP="00CF3414">
      <w:pPr>
        <w:pStyle w:val="NoSpacing"/>
        <w:rPr>
          <w:rFonts w:ascii="SutonnyMJ" w:hAnsi="SutonnyMJ" w:cs="SutonnyMJ"/>
          <w:sz w:val="24"/>
          <w:szCs w:val="24"/>
        </w:rPr>
      </w:pPr>
    </w:p>
    <w:p w:rsidR="006F7996" w:rsidRDefault="006F7996" w:rsidP="006F7996">
      <w:pPr>
        <w:pStyle w:val="NoSpacing"/>
        <w:jc w:val="center"/>
        <w:rPr>
          <w:rFonts w:ascii="SutonnyMJ" w:hAnsi="SutonnyMJ" w:cs="SutonnyMJ"/>
          <w:sz w:val="24"/>
          <w:szCs w:val="24"/>
          <w:cs/>
          <w:lang w:bidi="bn-BD"/>
        </w:rPr>
      </w:pPr>
    </w:p>
    <w:p w:rsidR="006F7996" w:rsidRDefault="006F7996" w:rsidP="006F7996">
      <w:pPr>
        <w:pStyle w:val="NoSpacing"/>
        <w:jc w:val="center"/>
        <w:rPr>
          <w:rFonts w:ascii="SutonnyMJ" w:hAnsi="SutonnyMJ" w:cs="SutonnyMJ"/>
          <w:sz w:val="24"/>
          <w:szCs w:val="24"/>
          <w:cs/>
          <w:lang w:bidi="bn-BD"/>
        </w:rPr>
      </w:pPr>
    </w:p>
    <w:p w:rsidR="006F7996" w:rsidRPr="00CF3414" w:rsidRDefault="006F7996" w:rsidP="006F7996">
      <w:pPr>
        <w:pStyle w:val="NoSpacing"/>
        <w:jc w:val="center"/>
        <w:rPr>
          <w:rFonts w:ascii="SutonnyMJ" w:hAnsi="SutonnyMJ" w:cs="SutonnyMJ"/>
          <w:sz w:val="24"/>
          <w:szCs w:val="24"/>
          <w:cs/>
          <w:lang w:bidi="bn-BD"/>
        </w:rPr>
      </w:pPr>
      <w:r w:rsidRPr="00CF3414">
        <w:rPr>
          <w:rFonts w:ascii="SutonnyMJ" w:hAnsi="SutonnyMJ" w:cs="SutonnyMJ"/>
          <w:sz w:val="24"/>
          <w:szCs w:val="24"/>
          <w:cs/>
          <w:lang w:bidi="bn-BD"/>
        </w:rPr>
        <w:lastRenderedPageBreak/>
        <w:t>2bs c~e©Ryox BDbqb cwil`, Ryox, †gŠjfxevRvi|</w:t>
      </w:r>
    </w:p>
    <w:p w:rsidR="006F7996" w:rsidRPr="00CF3414" w:rsidRDefault="006F7996" w:rsidP="006F7996">
      <w:pPr>
        <w:pStyle w:val="NoSpacing"/>
        <w:jc w:val="center"/>
        <w:rPr>
          <w:rFonts w:ascii="SutonnyMJ" w:hAnsi="SutonnyMJ" w:cs="SutonnyMJ"/>
          <w:sz w:val="24"/>
          <w:szCs w:val="24"/>
          <w:lang w:bidi="bn-BD"/>
        </w:rPr>
      </w:pPr>
      <w:r w:rsidRPr="00CF3414">
        <w:rPr>
          <w:rFonts w:ascii="SutonnyMJ" w:hAnsi="SutonnyMJ" w:cs="SutonnyMJ"/>
          <w:sz w:val="24"/>
          <w:szCs w:val="24"/>
          <w:cs/>
          <w:lang w:bidi="bn-BD"/>
        </w:rPr>
        <w:t>cÖevmx‡`i ZvwjKv|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928"/>
        <w:gridCol w:w="18"/>
        <w:gridCol w:w="2513"/>
        <w:gridCol w:w="33"/>
        <w:gridCol w:w="1246"/>
        <w:gridCol w:w="19"/>
        <w:gridCol w:w="1403"/>
        <w:gridCol w:w="7"/>
        <w:gridCol w:w="1495"/>
        <w:gridCol w:w="1000"/>
      </w:tblGrid>
      <w:tr w:rsidR="005C5AAB" w:rsidRPr="00041AC1" w:rsidTr="00041AC1">
        <w:tc>
          <w:tcPr>
            <w:tcW w:w="634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cÖevmxi bvg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¯’vqx wVKvbv 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†h †`‡k Ae¯’vb K‡ib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KZw`b hveZ Ae¯’vb K‡ib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Avdiæj †nv‡mb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g„Z-`im DÏxb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jÛb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30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AvwbQzi ingvb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g„Z-Avt nvbœvb 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jÛb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28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Avmivdzj ingvb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   H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35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AvwQKzi ingvb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Avt &amp;Iqvjx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 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35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Avs KzBqyg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g„Z-Avs Qvjvg      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 H    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28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Lmiæ wgqv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wQK›`i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28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ZzZxDi ingvb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g„Z-wQK›`i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35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Avs Iqvwn`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g„Z-iwk`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32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Avs gwZb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†gvt GKjvQ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Av‡gwiKv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35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Avs nvwmg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†gvt GKjvQ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 H 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35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my‡qj Avng`</w:t>
            </w:r>
            <w:bookmarkStart w:id="0" w:name="_GoBack"/>
            <w:bookmarkEnd w:id="0"/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g„Z-Avs ï°zi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Kz‡qZ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21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Avãyj Kvjvg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g„Z-Avs ï°zi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23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Gcjy wgqv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Qgiæ wgqv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b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10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‡MŠDQ DÏxb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g„Z-BqvKze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12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K‡qQ DÏxb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g„Z-BqKze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7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dv‡qK Avng`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BmgvBj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6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Avãyj AvwRR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ZRg~j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6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gvgyb Avng`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ZRg~j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8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Avjg Avng`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ZRg~j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jÛb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5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RvwKi Avng`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wcZvt ‡MŠDQ DÏxb 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12eQi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‡mKzj Avng`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g„Z-nwee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kvwn`yj Bmjvg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iwKe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gnwmbAvjx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gnig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D¯Ívi Avjx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g„Z-Avßve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my‡qe Avng`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 ZRg~j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6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Avãyj gwZb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KzÏQ wgqv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8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AvbRe Avjx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g„Z-gnni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†mŠw` Avie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10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wmivR DwÏb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10eQi 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wmwÏKzi ingvb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 t gkvid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8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jyrdzi ingvb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Qvqv` wgqv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Dgvb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Reiæj Bmjvg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g„Z-Zzjb wgqv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†mŠw` Avie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KUb wgqv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Avmivd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 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8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946D1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mwneyi ingvb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g„Z-Avmivd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6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F46E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Kvjv wgqv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ZBKi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8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F46E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ejvB wgqv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ZBKi Avjx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10eQi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F46E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19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Ggv` DwÏb </w:t>
            </w:r>
          </w:p>
        </w:tc>
        <w:tc>
          <w:tcPr>
            <w:tcW w:w="2546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g„Z-ejB wgqv</w:t>
            </w:r>
          </w:p>
        </w:tc>
        <w:tc>
          <w:tcPr>
            <w:tcW w:w="1246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2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d«vÝ</w:t>
            </w:r>
          </w:p>
        </w:tc>
        <w:tc>
          <w:tcPr>
            <w:tcW w:w="1502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35eQi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F46E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1928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gbmyi Avjx</w:t>
            </w:r>
          </w:p>
        </w:tc>
        <w:tc>
          <w:tcPr>
            <w:tcW w:w="2531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g„Z-BmnvK Avjx </w:t>
            </w:r>
          </w:p>
        </w:tc>
        <w:tc>
          <w:tcPr>
            <w:tcW w:w="1298" w:type="dxa"/>
            <w:gridSpan w:val="3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1410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495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12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F46E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1928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‡iRyqvb Avn‡g`</w:t>
            </w:r>
          </w:p>
        </w:tc>
        <w:tc>
          <w:tcPr>
            <w:tcW w:w="2531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g„Z-BmnvK Avjx</w:t>
            </w:r>
          </w:p>
        </w:tc>
        <w:tc>
          <w:tcPr>
            <w:tcW w:w="1298" w:type="dxa"/>
            <w:gridSpan w:val="3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495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15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F46E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1928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Zz‡qj Avng`</w:t>
            </w:r>
          </w:p>
        </w:tc>
        <w:tc>
          <w:tcPr>
            <w:tcW w:w="2531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g„Z-AvbQvi Avjx </w:t>
            </w:r>
          </w:p>
        </w:tc>
        <w:tc>
          <w:tcPr>
            <w:tcW w:w="1298" w:type="dxa"/>
            <w:gridSpan w:val="3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495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9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F46E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1928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iæ‡gj Avn‡g`</w:t>
            </w:r>
          </w:p>
        </w:tc>
        <w:tc>
          <w:tcPr>
            <w:tcW w:w="2531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g„Z-AvbQvi Avjx</w:t>
            </w:r>
          </w:p>
        </w:tc>
        <w:tc>
          <w:tcPr>
            <w:tcW w:w="1298" w:type="dxa"/>
            <w:gridSpan w:val="3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jÛb </w:t>
            </w:r>
          </w:p>
        </w:tc>
        <w:tc>
          <w:tcPr>
            <w:tcW w:w="1495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17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F46E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1928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bvwQg DwÏb</w:t>
            </w:r>
          </w:p>
        </w:tc>
        <w:tc>
          <w:tcPr>
            <w:tcW w:w="2531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g„Z-Rybve Avjx</w:t>
            </w:r>
          </w:p>
        </w:tc>
        <w:tc>
          <w:tcPr>
            <w:tcW w:w="1298" w:type="dxa"/>
            <w:gridSpan w:val="3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495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12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F46E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1928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kwdK DwÏb </w:t>
            </w:r>
          </w:p>
        </w:tc>
        <w:tc>
          <w:tcPr>
            <w:tcW w:w="2531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g„Z-Rybve Avjx</w:t>
            </w:r>
          </w:p>
        </w:tc>
        <w:tc>
          <w:tcPr>
            <w:tcW w:w="1298" w:type="dxa"/>
            <w:gridSpan w:val="3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495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8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F46E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1928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Avãyj gwR`</w:t>
            </w:r>
          </w:p>
        </w:tc>
        <w:tc>
          <w:tcPr>
            <w:tcW w:w="2531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Avãyj ewki</w:t>
            </w:r>
          </w:p>
        </w:tc>
        <w:tc>
          <w:tcPr>
            <w:tcW w:w="1298" w:type="dxa"/>
            <w:gridSpan w:val="3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c~</w:t>
            </w:r>
            <w:r w:rsidR="00CF3414" w:rsidRPr="00041AC1">
              <w:rPr>
                <w:rFonts w:ascii="SutonnyMJ" w:hAnsi="SutonnyMJ" w:cs="SutonnyMJ"/>
                <w:sz w:val="24"/>
                <w:szCs w:val="24"/>
              </w:rPr>
              <w:t>e©</w:t>
            </w:r>
            <w:r w:rsidRPr="00041AC1">
              <w:rPr>
                <w:rFonts w:ascii="SutonnyMJ" w:hAnsi="SutonnyMJ" w:cs="SutonnyMJ"/>
                <w:sz w:val="24"/>
                <w:szCs w:val="24"/>
              </w:rPr>
              <w:t>†Mvqvjevox</w:t>
            </w:r>
          </w:p>
        </w:tc>
        <w:tc>
          <w:tcPr>
            <w:tcW w:w="1410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495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6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F46E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1928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e`iæj Bmjvg  </w:t>
            </w:r>
          </w:p>
        </w:tc>
        <w:tc>
          <w:tcPr>
            <w:tcW w:w="2531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g„Z-nvwdR byiDwÏb</w:t>
            </w:r>
          </w:p>
        </w:tc>
        <w:tc>
          <w:tcPr>
            <w:tcW w:w="1298" w:type="dxa"/>
            <w:gridSpan w:val="3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495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8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5AAB" w:rsidRPr="00041AC1" w:rsidTr="00041AC1">
        <w:tc>
          <w:tcPr>
            <w:tcW w:w="634" w:type="dxa"/>
          </w:tcPr>
          <w:p w:rsidR="005C5AAB" w:rsidRPr="00041AC1" w:rsidRDefault="005F46EA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1928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531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AvwZKzi ingvb</w:t>
            </w:r>
          </w:p>
        </w:tc>
        <w:tc>
          <w:tcPr>
            <w:tcW w:w="1298" w:type="dxa"/>
            <w:gridSpan w:val="3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  <w:gridSpan w:val="2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495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5 eQi</w:t>
            </w:r>
          </w:p>
        </w:tc>
        <w:tc>
          <w:tcPr>
            <w:tcW w:w="1000" w:type="dxa"/>
          </w:tcPr>
          <w:p w:rsidR="005C5AAB" w:rsidRPr="00041AC1" w:rsidRDefault="005C5AAB" w:rsidP="00CF341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674E0" w:rsidRDefault="00A674E0" w:rsidP="00CF3414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p w:rsidR="006F7996" w:rsidRDefault="006F7996" w:rsidP="00CF3414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p w:rsidR="006F7996" w:rsidRPr="00CF3414" w:rsidRDefault="006F7996" w:rsidP="006F7996">
      <w:pPr>
        <w:pStyle w:val="NoSpacing"/>
        <w:jc w:val="center"/>
        <w:rPr>
          <w:rFonts w:ascii="SutonnyMJ" w:hAnsi="SutonnyMJ" w:cs="SutonnyMJ"/>
          <w:sz w:val="24"/>
          <w:szCs w:val="24"/>
          <w:cs/>
          <w:lang w:bidi="bn-BD"/>
        </w:rPr>
      </w:pPr>
      <w:r w:rsidRPr="00CF3414">
        <w:rPr>
          <w:rFonts w:ascii="SutonnyMJ" w:hAnsi="SutonnyMJ" w:cs="SutonnyMJ"/>
          <w:sz w:val="24"/>
          <w:szCs w:val="24"/>
          <w:cs/>
          <w:lang w:bidi="bn-BD"/>
        </w:rPr>
        <w:lastRenderedPageBreak/>
        <w:t>2bs c~e©Ryox BDbqb cwil`, Ryox, †gŠjfxevRvi|</w:t>
      </w:r>
    </w:p>
    <w:p w:rsidR="006F7996" w:rsidRDefault="006F7996" w:rsidP="00AC0960">
      <w:pPr>
        <w:pStyle w:val="NoSpacing"/>
        <w:jc w:val="center"/>
        <w:rPr>
          <w:rFonts w:ascii="SutonnyMJ" w:hAnsi="SutonnyMJ" w:cs="SutonnyMJ"/>
          <w:sz w:val="24"/>
          <w:szCs w:val="24"/>
          <w:lang w:bidi="bn-BD"/>
        </w:rPr>
      </w:pPr>
      <w:r w:rsidRPr="00CF3414">
        <w:rPr>
          <w:rFonts w:ascii="SutonnyMJ" w:hAnsi="SutonnyMJ" w:cs="SutonnyMJ"/>
          <w:sz w:val="24"/>
          <w:szCs w:val="24"/>
          <w:cs/>
          <w:lang w:bidi="bn-BD"/>
        </w:rPr>
        <w:t>cÖevmx‡`i ZvwjKv|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1929"/>
        <w:gridCol w:w="2531"/>
        <w:gridCol w:w="1298"/>
        <w:gridCol w:w="1410"/>
        <w:gridCol w:w="1496"/>
        <w:gridCol w:w="999"/>
      </w:tblGrid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Aãyi ie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g„Z-iRe Djøv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Kz‡qZ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20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Avãyj Rwjj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g„Z-iRe Djøv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Kz‡qZ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12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Bmjvg DwÏb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Avãyj iwk`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 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10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Avs gvwjK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GjvBQ wgqv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KvZvi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15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Avs Kvgvj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GjvBQ wgqv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KvZvi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12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Zv‡Rj DwÏb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GjvBQ wgqv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10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gBbyj Bmjvg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Avs nvwKg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12eQi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‡mwjg DwÏb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Avs nvwKg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9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‡njvj DwÏb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 tAvwgi Avjx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8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Rqbyj Bmjvg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wcZvt BDmye Avjx 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5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Kwei DwÏb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BDmye Avjx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8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Avs gZwje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Avs LvwjK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9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kvwnb DwÏb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g„Z-ivwk` Avjx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10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mey wgqv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g„Z-Avs gwjK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12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LyBiæj Bmjvg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‰dqvR Avjx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15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gvmyg DwÏb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‰dqvR Avjx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8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m‡qd DwÏb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Avs KvBqyg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12eQi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Ry‡ei Avn‡g`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wcZvt Avs KvBqyg 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15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Avs KvBqyg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g„Z-AviKvb Avjx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10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nvwdR Avng`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Avs Rwjj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8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Zzdv‡qj Avn‡g`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Avs Rwjj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10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233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eveyj wgqv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g„Z-BQvK Avjx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8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Avs Rwjj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g„Z-nvwiQ Avjx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5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rPr>
          <w:trHeight w:val="359"/>
        </w:trPr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Avs Q‡g` 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g„Z-Avs gbœvb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15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mybvg DwÏb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ZQwjg Avjx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12 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Avs Qzenvb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g„Z-Avs iwk`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9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KqQi Avng`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AvRgj Avjx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9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AvËi Avjx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BQzi Avjx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Cs w:val="24"/>
              </w:rPr>
              <w:t>c~e© †Mvqvjevox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KvZvi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Beªvwng Avjx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bRiæj  Bmjvg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10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AvjvB wgqv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wMqvm DwÏb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dziKvb Avjx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g„Z-myjZvj Avjx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 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Av‡gwiKv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eyinvb Avjx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g„Z-myjZvj Avjx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Av‡gwiKv    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23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Lqiæj Bmjvg 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BQvK Avjx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gvjØxc  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dKiæj Bmjvg 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BQvK Avjx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 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12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gywZDi ingvb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g„Z-‡gŠjfx MwY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KvZvi  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‡ejvj Avn‡g`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gwZDi ingvb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†¯úb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25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wgdZv DwÏb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gwZDi ingvb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d«vÝ 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e`iæj Bmjvg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g„Z- Avs Qvjvg 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dRjyi ingvb 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g„Z-Avs ewki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10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kve DwÏb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dRjyi ingvb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b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d«vÝ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22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‡mwjg DwÏb 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dRjyi ingvb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gwneyi ingvb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‡`‡jvqvi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d«vÝ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22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Bgivb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 t mvB`yi ingvb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d«vÝ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 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AvjvDwÏb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Avwgi DwÏb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jÛb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25eQi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QBd DwÏb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g„Z-LwjK DwÏb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Avßve DwÏb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Avwgi Avjx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12eQi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7996" w:rsidRPr="00041AC1" w:rsidTr="00041AC1">
        <w:tc>
          <w:tcPr>
            <w:tcW w:w="633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192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gÄyi Avn‡g`</w:t>
            </w:r>
          </w:p>
        </w:tc>
        <w:tc>
          <w:tcPr>
            <w:tcW w:w="2531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†gŠt ingvb</w:t>
            </w:r>
          </w:p>
        </w:tc>
        <w:tc>
          <w:tcPr>
            <w:tcW w:w="1298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10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d«vÝ</w:t>
            </w:r>
          </w:p>
        </w:tc>
        <w:tc>
          <w:tcPr>
            <w:tcW w:w="1496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20eQi</w:t>
            </w:r>
          </w:p>
        </w:tc>
        <w:tc>
          <w:tcPr>
            <w:tcW w:w="999" w:type="dxa"/>
          </w:tcPr>
          <w:p w:rsidR="006F7996" w:rsidRPr="00041AC1" w:rsidRDefault="006F7996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F7996" w:rsidRDefault="006F7996" w:rsidP="00CF3414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p w:rsidR="00DA303E" w:rsidRDefault="00DA303E" w:rsidP="00CF3414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p w:rsidR="00DA303E" w:rsidRPr="00CF3414" w:rsidRDefault="00DA303E" w:rsidP="00DA303E">
      <w:pPr>
        <w:pStyle w:val="NoSpacing"/>
        <w:jc w:val="center"/>
        <w:rPr>
          <w:rFonts w:ascii="SutonnyMJ" w:hAnsi="SutonnyMJ" w:cs="SutonnyMJ"/>
          <w:sz w:val="24"/>
          <w:szCs w:val="24"/>
          <w:cs/>
          <w:lang w:bidi="bn-BD"/>
        </w:rPr>
      </w:pPr>
      <w:r w:rsidRPr="00CF3414">
        <w:rPr>
          <w:rFonts w:ascii="SutonnyMJ" w:hAnsi="SutonnyMJ" w:cs="SutonnyMJ"/>
          <w:sz w:val="24"/>
          <w:szCs w:val="24"/>
          <w:cs/>
          <w:lang w:bidi="bn-BD"/>
        </w:rPr>
        <w:lastRenderedPageBreak/>
        <w:t>2bs c~e©Ryox BDbqb cwil`, Ryox, †gŠjfxevRvi|</w:t>
      </w:r>
    </w:p>
    <w:p w:rsidR="00DA303E" w:rsidRDefault="00DA303E" w:rsidP="00DA303E">
      <w:pPr>
        <w:pStyle w:val="NoSpacing"/>
        <w:jc w:val="center"/>
        <w:rPr>
          <w:rFonts w:ascii="SutonnyMJ" w:hAnsi="SutonnyMJ" w:cs="SutonnyMJ"/>
          <w:sz w:val="24"/>
          <w:szCs w:val="24"/>
          <w:lang w:bidi="bn-BD"/>
        </w:rPr>
      </w:pPr>
      <w:r w:rsidRPr="00CF3414">
        <w:rPr>
          <w:rFonts w:ascii="SutonnyMJ" w:hAnsi="SutonnyMJ" w:cs="SutonnyMJ"/>
          <w:sz w:val="24"/>
          <w:szCs w:val="24"/>
          <w:cs/>
          <w:lang w:bidi="bn-BD"/>
        </w:rPr>
        <w:t>cÖevmx‡`i ZvwjKv|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8"/>
        <w:gridCol w:w="1920"/>
        <w:gridCol w:w="14"/>
        <w:gridCol w:w="2516"/>
        <w:gridCol w:w="1298"/>
        <w:gridCol w:w="1409"/>
        <w:gridCol w:w="1500"/>
        <w:gridCol w:w="998"/>
      </w:tblGrid>
      <w:tr w:rsidR="00DA303E" w:rsidRPr="00041AC1" w:rsidTr="00041AC1">
        <w:tc>
          <w:tcPr>
            <w:tcW w:w="633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1928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wkeeŸxi Avn‡g`</w:t>
            </w:r>
          </w:p>
        </w:tc>
        <w:tc>
          <w:tcPr>
            <w:tcW w:w="2530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†gŠt ingvb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d«vÝ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25eQi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33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1928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gviæd Avn‡g`</w:t>
            </w:r>
          </w:p>
        </w:tc>
        <w:tc>
          <w:tcPr>
            <w:tcW w:w="2530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†gŠt ingvb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d«vÝ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33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1928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Avnv` wgqv </w:t>
            </w:r>
          </w:p>
        </w:tc>
        <w:tc>
          <w:tcPr>
            <w:tcW w:w="2530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KvjvB wgqv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33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1928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gqbv wgqv</w:t>
            </w:r>
          </w:p>
        </w:tc>
        <w:tc>
          <w:tcPr>
            <w:tcW w:w="2530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KvjvB wgqv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yKvZvi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33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1928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KvRj wgqv</w:t>
            </w:r>
          </w:p>
        </w:tc>
        <w:tc>
          <w:tcPr>
            <w:tcW w:w="2530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gqbv wgqv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 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10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33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264</w:t>
            </w:r>
          </w:p>
        </w:tc>
        <w:tc>
          <w:tcPr>
            <w:tcW w:w="1928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AvwRi DwÏb </w:t>
            </w:r>
          </w:p>
        </w:tc>
        <w:tc>
          <w:tcPr>
            <w:tcW w:w="2530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eUjv wgqv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12eQi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33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1928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nvwQg DwÏb</w:t>
            </w:r>
          </w:p>
        </w:tc>
        <w:tc>
          <w:tcPr>
            <w:tcW w:w="2530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gKig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†mŠw` Avie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15eQi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33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  <w:tc>
          <w:tcPr>
            <w:tcW w:w="1928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iwng DwÏb</w:t>
            </w:r>
          </w:p>
        </w:tc>
        <w:tc>
          <w:tcPr>
            <w:tcW w:w="2530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QB`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18eQi 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33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1928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e`B wgqv</w:t>
            </w:r>
          </w:p>
        </w:tc>
        <w:tc>
          <w:tcPr>
            <w:tcW w:w="2530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 t AvQKi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10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33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  <w:tc>
          <w:tcPr>
            <w:tcW w:w="1928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mvgv`</w:t>
            </w:r>
          </w:p>
        </w:tc>
        <w:tc>
          <w:tcPr>
            <w:tcW w:w="2530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wcZvt gby wgqv  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33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1928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AvwRg</w:t>
            </w:r>
          </w:p>
        </w:tc>
        <w:tc>
          <w:tcPr>
            <w:tcW w:w="2530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‡PivM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33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1928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jvj</w:t>
            </w:r>
          </w:p>
        </w:tc>
        <w:tc>
          <w:tcPr>
            <w:tcW w:w="2530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gKÏQ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 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12eQi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33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1928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bvwRi DwÏb</w:t>
            </w:r>
          </w:p>
        </w:tc>
        <w:tc>
          <w:tcPr>
            <w:tcW w:w="2530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Avie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21eQi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33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272</w:t>
            </w:r>
          </w:p>
        </w:tc>
        <w:tc>
          <w:tcPr>
            <w:tcW w:w="1928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`yjvj DwÏb</w:t>
            </w:r>
          </w:p>
        </w:tc>
        <w:tc>
          <w:tcPr>
            <w:tcW w:w="2530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dwiR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23eQi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33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  <w:tc>
          <w:tcPr>
            <w:tcW w:w="1928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RvBb Avjx</w:t>
            </w:r>
          </w:p>
        </w:tc>
        <w:tc>
          <w:tcPr>
            <w:tcW w:w="2530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dwiR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12eQi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33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1928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e`i DwÏb </w:t>
            </w:r>
          </w:p>
        </w:tc>
        <w:tc>
          <w:tcPr>
            <w:tcW w:w="2530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g„Z-Avmivd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22eQi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275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Ggv` DwÏb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wcZvt Avs mydvb  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18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mv‡q` DwÏb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Avs mydvb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20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Rv‡n` DwÏb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Avs QËvi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20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Avs gvwjK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gvLg`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‡mŠt Avie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18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Avs MwY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g„Z-Rwni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Cs w:val="24"/>
              </w:rPr>
              <w:t>c~e© †Mvqvjevox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jÛb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25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Avs Kwig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g„Z-gnwmb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KvZvi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22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dviæK wgqv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g„Z-gqbv wgqv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18eQi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kvwgg Avng`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g„Z-gqbv wgqv 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12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283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j~rdzi ingvb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AvZDi invgvb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17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wcZvt Avs iv¾vK 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18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285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kvnvbvR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Avs iv¾vK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10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286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kvnve DwÏb 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AvRgj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 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KvZvi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8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Rvwgj Avng`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AvRgj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12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288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Qvwng Avng`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AvRgj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d«vÝ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22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Avjv DwÏb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gwRi DwÏb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10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290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ZvR DwÏb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gwRi DwÏb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‡mŠt Avie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8eQi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291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AvwRi DwÏb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gwRi DwÏb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18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292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‡mvqvBe Avjx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gwne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‡mŠt Avie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10eQi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293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AvQv` 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gwne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19eQi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294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wMqvm DwÏb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gwne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23eQi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295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kvwnb Avng`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RiB wgqv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10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296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Kwei Avng`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RiB wgqv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18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297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AvZvDi ingvb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g„Z-ZgwQi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13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gywneyi ingvb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g„Z-ZgwQi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15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299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nweeyi ingvb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g„Z-ZgwQi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10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Lwjjyi invgvb 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g„Z-ZgwQi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KvZvi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12eQi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301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digvb Avjx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Iqve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KvZvi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14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mvB`yi invgvb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AvKei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KvZvi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15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303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AvQv` DwÏb (eUj)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g„Z-g‡bvni Avjx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eoavgvB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Av‡gwiKv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18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ivgeªxQ †Mvqvjv 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iƒcbvivqb †Mvt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we‡bv`cyi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Av‡gwiKv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40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303E" w:rsidRPr="00041AC1" w:rsidTr="00041AC1">
        <w:tc>
          <w:tcPr>
            <w:tcW w:w="641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1934" w:type="dxa"/>
            <w:gridSpan w:val="2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K…òKvšÍ †Mvqvjv</w:t>
            </w:r>
          </w:p>
        </w:tc>
        <w:tc>
          <w:tcPr>
            <w:tcW w:w="2516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ivgeªxQ †Mvqvjv</w:t>
            </w:r>
          </w:p>
        </w:tc>
        <w:tc>
          <w:tcPr>
            <w:tcW w:w="12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we‡bv`cyi</w:t>
            </w:r>
          </w:p>
        </w:tc>
        <w:tc>
          <w:tcPr>
            <w:tcW w:w="1409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Av‡gwiKv</w:t>
            </w:r>
          </w:p>
        </w:tc>
        <w:tc>
          <w:tcPr>
            <w:tcW w:w="1500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18 eQi</w:t>
            </w:r>
          </w:p>
        </w:tc>
        <w:tc>
          <w:tcPr>
            <w:tcW w:w="998" w:type="dxa"/>
          </w:tcPr>
          <w:p w:rsidR="00DA303E" w:rsidRPr="00041AC1" w:rsidRDefault="00DA303E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A303E" w:rsidRDefault="00DA303E" w:rsidP="00CF3414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p w:rsidR="00FC5B7C" w:rsidRDefault="00FC5B7C" w:rsidP="00CF3414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p w:rsidR="00FC5B7C" w:rsidRPr="00CF3414" w:rsidRDefault="00FC5B7C" w:rsidP="00FC5B7C">
      <w:pPr>
        <w:pStyle w:val="NoSpacing"/>
        <w:jc w:val="center"/>
        <w:rPr>
          <w:rFonts w:ascii="SutonnyMJ" w:hAnsi="SutonnyMJ" w:cs="SutonnyMJ"/>
          <w:sz w:val="24"/>
          <w:szCs w:val="24"/>
          <w:cs/>
          <w:lang w:bidi="bn-BD"/>
        </w:rPr>
      </w:pPr>
      <w:r w:rsidRPr="00CF3414">
        <w:rPr>
          <w:rFonts w:ascii="SutonnyMJ" w:hAnsi="SutonnyMJ" w:cs="SutonnyMJ"/>
          <w:sz w:val="24"/>
          <w:szCs w:val="24"/>
          <w:cs/>
          <w:lang w:bidi="bn-BD"/>
        </w:rPr>
        <w:lastRenderedPageBreak/>
        <w:t>2bs c~e©Ryox BDbqb cwil`, Ryox, †gŠjfxevRvi|</w:t>
      </w:r>
    </w:p>
    <w:p w:rsidR="00FC5B7C" w:rsidRDefault="00FC5B7C" w:rsidP="007235C6">
      <w:pPr>
        <w:pStyle w:val="NoSpacing"/>
        <w:jc w:val="center"/>
        <w:rPr>
          <w:rFonts w:ascii="SutonnyMJ" w:hAnsi="SutonnyMJ" w:cs="SutonnyMJ"/>
          <w:sz w:val="24"/>
          <w:szCs w:val="24"/>
          <w:lang w:bidi="bn-BD"/>
        </w:rPr>
      </w:pPr>
      <w:r w:rsidRPr="00CF3414">
        <w:rPr>
          <w:rFonts w:ascii="SutonnyMJ" w:hAnsi="SutonnyMJ" w:cs="SutonnyMJ"/>
          <w:sz w:val="24"/>
          <w:szCs w:val="24"/>
          <w:cs/>
          <w:lang w:bidi="bn-BD"/>
        </w:rPr>
        <w:t>cÖevmx‡`i ZvwjKv|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1932"/>
        <w:gridCol w:w="2511"/>
        <w:gridCol w:w="1298"/>
        <w:gridCol w:w="1408"/>
        <w:gridCol w:w="1498"/>
        <w:gridCol w:w="1005"/>
      </w:tblGrid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306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mvgQzj Bmjvg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Qvqv`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we‡bv`cyi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12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rPr>
          <w:trHeight w:val="359"/>
        </w:trPr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307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ev`j iæ`ª cvj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Ab›` iæ`ª cvj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8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308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wngvsï iæ`ª cvj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hZb iæ`ª cvj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5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309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AvbQvi Avjx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g„Z-AvBqye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8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KvRj wgqv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gQK›`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9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rPr>
          <w:trHeight w:val="341"/>
        </w:trPr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311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Avw¤^qv †eMg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ˆdqvR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we‡bv`cyi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8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iv‡kj Avn‡g`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Avjv DwÏb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‡¯úb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313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g¯Ídv wgqv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iwKe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jÛb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314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wPKb iæ`ª cvj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wbiÄb iæ`ª cvj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 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Kz‡qZ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315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‡LvKb iæ`ª cvj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wbiÄb iæ`ª cvj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Kz‡qZ    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316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‡ngšÍ iæ`ª cvj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Rxeb iæ`ª cvj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`yevB  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317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eveyj †nv‡mb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Avs nK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 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10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318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Zcb iæ`ª cvj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`xjy iæ`ª cvj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`t KvjvQov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5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319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‡gv³vi Avjx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gQ`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`t KvjvQov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6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Avs nvwg`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iwng Avng`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‡mŠt Avie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8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321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Avwgi Avjx 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BbZvR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10eQi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AvwRg DwÏb 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BbZvR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10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323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eUj DwÏb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BbZvR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b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8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324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Rwni DwÏb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cvwL wgqv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10eQi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mvgQzj DwÏb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wcZvt cvwL wgqv 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326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Avs iwk`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ˆZgyR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327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Avs iwKe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ˆZgyR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328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Avs iƒc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ˆZgyR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KvZvi 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12eQi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329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gBbyj Bmjvg 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ˆZgyR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 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10eQi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330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Rvnvw½ib †nv‡mb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Avs mvjvg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331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bvRgy †nv‡mb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e`i DwÏb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10eQi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332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Avjvj †nv‡mb 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bwR`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333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wejvj †nv‡mb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bwR`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`yevB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12eQi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334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Awai K~g©x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eayjvj Kyg©x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yKvZvi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8eQi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335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Kiæbv Kzg©x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bvivqb Kzgx©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 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10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336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eiæb Kzg©x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wcZvt bvivqb Kzgx© 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8eQi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337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wReb ivq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 emšÍ ivq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10eQi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338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Wvt iwdKzj Bmjvg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eoavgvB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6 gvm 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339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gwneyi ingvb 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wcZvt AvKei Avjx 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‡mŠt Avie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13eQi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340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Zqv‡qj Avng`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IqvwiR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jÛb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14eQi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341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‡mwjg Avng`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†Ziv wgqv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‡mŠt Avie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17eQi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342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mv‡q` wgqv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†Ziv wgqv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 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Av‡gwiKv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8 gvm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343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mv‡qe wgqv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Zviv wgqv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7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344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Ry‡qj Avng`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Avng`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3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345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mvgQyj Bmjvg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gwZDi ingvb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‡mŠt Avie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11eQi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346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AvwZKzi ingvb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wcZvt gwZDi ingvb 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‡mŠt Avie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8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347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dqRyi invgvb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iRe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18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348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Bgb wgqv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nvweeyi ingvb 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20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349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nvweeyi invgvb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iRe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KvZvi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20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350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mygb Avng`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KvZvi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18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351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Avey e°i wQwÏK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mvwZi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BZvwj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25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352</w:t>
            </w:r>
          </w:p>
        </w:tc>
        <w:tc>
          <w:tcPr>
            <w:tcW w:w="1932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Avey mywdqvb </w:t>
            </w:r>
          </w:p>
        </w:tc>
        <w:tc>
          <w:tcPr>
            <w:tcW w:w="251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 t ivwKe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KvZvi</w:t>
            </w:r>
          </w:p>
        </w:tc>
        <w:tc>
          <w:tcPr>
            <w:tcW w:w="14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22 eQi</w:t>
            </w:r>
          </w:p>
        </w:tc>
        <w:tc>
          <w:tcPr>
            <w:tcW w:w="1005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C5B7C" w:rsidRDefault="00FC5B7C" w:rsidP="00FC5B7C">
      <w:pPr>
        <w:pStyle w:val="NoSpacing"/>
        <w:rPr>
          <w:rFonts w:ascii="SutonnyMJ" w:hAnsi="SutonnyMJ" w:cs="SutonnyMJ"/>
          <w:sz w:val="24"/>
          <w:szCs w:val="24"/>
        </w:rPr>
      </w:pPr>
    </w:p>
    <w:p w:rsidR="000C0F04" w:rsidRDefault="000C0F04" w:rsidP="00FC5B7C">
      <w:pPr>
        <w:pStyle w:val="NoSpacing"/>
        <w:rPr>
          <w:rFonts w:ascii="SutonnyMJ" w:hAnsi="SutonnyMJ" w:cs="SutonnyMJ"/>
          <w:sz w:val="24"/>
          <w:szCs w:val="24"/>
        </w:rPr>
      </w:pPr>
    </w:p>
    <w:p w:rsidR="000C0F04" w:rsidRPr="00CF3414" w:rsidRDefault="000C0F04" w:rsidP="000C0F04">
      <w:pPr>
        <w:pStyle w:val="NoSpacing"/>
        <w:jc w:val="center"/>
        <w:rPr>
          <w:rFonts w:ascii="SutonnyMJ" w:hAnsi="SutonnyMJ" w:cs="SutonnyMJ"/>
          <w:sz w:val="24"/>
          <w:szCs w:val="24"/>
          <w:cs/>
          <w:lang w:bidi="bn-BD"/>
        </w:rPr>
      </w:pPr>
      <w:r w:rsidRPr="00CF3414">
        <w:rPr>
          <w:rFonts w:ascii="SutonnyMJ" w:hAnsi="SutonnyMJ" w:cs="SutonnyMJ"/>
          <w:sz w:val="24"/>
          <w:szCs w:val="24"/>
          <w:cs/>
          <w:lang w:bidi="bn-BD"/>
        </w:rPr>
        <w:lastRenderedPageBreak/>
        <w:t>2bs c~e©Ryox BDbqb cwil`, Ryox, †gŠjfxevRvi|</w:t>
      </w:r>
    </w:p>
    <w:p w:rsidR="000C0F04" w:rsidRDefault="000C0F04" w:rsidP="000C0F04">
      <w:pPr>
        <w:pStyle w:val="NoSpacing"/>
        <w:jc w:val="center"/>
        <w:rPr>
          <w:rFonts w:ascii="SutonnyMJ" w:hAnsi="SutonnyMJ" w:cs="SutonnyMJ"/>
          <w:sz w:val="24"/>
          <w:szCs w:val="24"/>
          <w:lang w:bidi="bn-BD"/>
        </w:rPr>
      </w:pPr>
      <w:r w:rsidRPr="00CF3414">
        <w:rPr>
          <w:rFonts w:ascii="SutonnyMJ" w:hAnsi="SutonnyMJ" w:cs="SutonnyMJ"/>
          <w:sz w:val="24"/>
          <w:szCs w:val="24"/>
          <w:cs/>
          <w:lang w:bidi="bn-BD"/>
        </w:rPr>
        <w:t>cÖevmx‡`i ZvwjKv|</w:t>
      </w:r>
    </w:p>
    <w:p w:rsidR="000C0F04" w:rsidRDefault="000C0F04" w:rsidP="00FC5B7C">
      <w:pPr>
        <w:pStyle w:val="NoSpacing"/>
        <w:rPr>
          <w:rFonts w:ascii="SutonnyMJ" w:hAnsi="SutonnyMJ" w:cs="SutonnyMJ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1931"/>
        <w:gridCol w:w="2510"/>
        <w:gridCol w:w="1298"/>
        <w:gridCol w:w="1408"/>
        <w:gridCol w:w="1497"/>
        <w:gridCol w:w="1008"/>
      </w:tblGrid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353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wMqvm wgqv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iBQ DwÏb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KvZvi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18eQi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354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MwY wgqv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Avßve DwÏb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12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355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AvjvB wgqv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gKB wgqv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KvZvi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17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356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‡njvj DwÏb 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gKB wgqv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KvZvi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18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357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my‡qj wgqv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gKB wgqv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KvZvi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10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358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mvv‡jK  wgqv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Mdyi ingvb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 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KvZvi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8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359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Rvgvj wgqv 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 dRjyi wgqv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Av‡gwiKv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12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360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my‡qj wgqv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 dRjyi wgqv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BUvwj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22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361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iwng wgqv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 t H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`yevB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10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362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jKzm wgqv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wcZv t AvbQvi Avjx 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KvZvi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8eQi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363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ejvB wgqv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 t AvbQvi Avjx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KvZvi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18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364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nvQvb wgqv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wcZvt  g¯Ídv wgqv 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KvZvi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10eQi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365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my‡jgvb wgqv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wcZvt ejvB wgqv 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KvZvi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19eQi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366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Avs Kvw`i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wQK›`i Avjx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KvZvi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23eQi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367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wmivR wgqv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g„ZÑKvjv wgqv  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Av‡gwiKv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10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368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Avãyj nvB 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Avs Qvmvj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ct eoavgvB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KvZvi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20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369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Avãyj evwQZ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iIqve Avjx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ct eoavgvB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KvZvi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18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370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Avs iwk` 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iIqve Avjx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ct eoavgvB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‡mŠt Avie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20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371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gywgb Avjx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iwm` Avjx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ct eoavgvB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‡mŠt Avie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22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372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Avs Rwjj 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Avs byi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ct eoavgvB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‡mŠt Avie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15eQi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373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Avs evwi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Avs byi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ct eoavgvB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‡mŠt Avie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23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374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Avs invgvb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gbœvb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ct eoavgvB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‡mŠt Avie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28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AvwRRyi ingvb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Beªvwng Avjx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ct eoavgvB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d«vÝ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25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376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bvwmi DwÏb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dziKvb Avjx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ct eoavgvB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 BUvwj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22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377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Kwei DwÏb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g„Z- dziKvb Avjx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ct eoavgvB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evnivBb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25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378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g„Z- dziKvb Avjx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ct eoavgvB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evnivBb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18eQi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rPr>
          <w:trHeight w:val="359"/>
        </w:trPr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379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gBbyj Bmjvg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Lwjjyi invgvb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ct eoavgvB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jÛb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22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380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Avs ï°zi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BQnvK Avjx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ct eoavgvB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11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381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dviæK DwÏb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iIqve Avjx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ct eoavgvB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d«vÝ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25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0F04" w:rsidRPr="00041AC1" w:rsidTr="00041AC1">
        <w:tc>
          <w:tcPr>
            <w:tcW w:w="644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382</w:t>
            </w:r>
          </w:p>
        </w:tc>
        <w:tc>
          <w:tcPr>
            <w:tcW w:w="1931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K‡qQ Avng`</w:t>
            </w:r>
          </w:p>
        </w:tc>
        <w:tc>
          <w:tcPr>
            <w:tcW w:w="2510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BQnvK Avjx</w:t>
            </w:r>
          </w:p>
        </w:tc>
        <w:tc>
          <w:tcPr>
            <w:tcW w:w="129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ct eoavgvB</w:t>
            </w:r>
          </w:p>
        </w:tc>
        <w:tc>
          <w:tcPr>
            <w:tcW w:w="14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`yevB</w:t>
            </w:r>
          </w:p>
        </w:tc>
        <w:tc>
          <w:tcPr>
            <w:tcW w:w="1497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10 eQi</w:t>
            </w:r>
          </w:p>
        </w:tc>
        <w:tc>
          <w:tcPr>
            <w:tcW w:w="1008" w:type="dxa"/>
          </w:tcPr>
          <w:p w:rsidR="000C0F04" w:rsidRPr="00041AC1" w:rsidRDefault="000C0F04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93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cÖevmxi bvg</w:t>
            </w:r>
          </w:p>
        </w:tc>
        <w:tc>
          <w:tcPr>
            <w:tcW w:w="2510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¯’vqx wVKvbv 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†h †`‡k Ae¯’vb K‡ib</w:t>
            </w:r>
          </w:p>
        </w:tc>
        <w:tc>
          <w:tcPr>
            <w:tcW w:w="1497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KZw`b hveZ Ae¯’vb K‡ib</w:t>
            </w:r>
          </w:p>
        </w:tc>
        <w:tc>
          <w:tcPr>
            <w:tcW w:w="10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383</w:t>
            </w:r>
          </w:p>
        </w:tc>
        <w:tc>
          <w:tcPr>
            <w:tcW w:w="193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meyi wgqv</w:t>
            </w:r>
          </w:p>
        </w:tc>
        <w:tc>
          <w:tcPr>
            <w:tcW w:w="2510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D¯Ívi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ct eoavgvB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497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12 eQi</w:t>
            </w:r>
          </w:p>
        </w:tc>
        <w:tc>
          <w:tcPr>
            <w:tcW w:w="10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384</w:t>
            </w:r>
          </w:p>
        </w:tc>
        <w:tc>
          <w:tcPr>
            <w:tcW w:w="193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Zv‡iK wgqv</w:t>
            </w:r>
          </w:p>
        </w:tc>
        <w:tc>
          <w:tcPr>
            <w:tcW w:w="2510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wcZvt g¯Ídv DwÏb 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ct eoavgvB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497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18 eQi</w:t>
            </w:r>
          </w:p>
        </w:tc>
        <w:tc>
          <w:tcPr>
            <w:tcW w:w="10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385</w:t>
            </w:r>
          </w:p>
        </w:tc>
        <w:tc>
          <w:tcPr>
            <w:tcW w:w="193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wigb Avng` </w:t>
            </w:r>
          </w:p>
        </w:tc>
        <w:tc>
          <w:tcPr>
            <w:tcW w:w="2510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AvRgj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ct eoavgvB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KvZvi</w:t>
            </w:r>
          </w:p>
        </w:tc>
        <w:tc>
          <w:tcPr>
            <w:tcW w:w="1497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20 eQi</w:t>
            </w:r>
          </w:p>
        </w:tc>
        <w:tc>
          <w:tcPr>
            <w:tcW w:w="10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386</w:t>
            </w:r>
          </w:p>
        </w:tc>
        <w:tc>
          <w:tcPr>
            <w:tcW w:w="193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2510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wcZvt BqvwQb Avjx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ct eoavgvB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  `yevB</w:t>
            </w:r>
          </w:p>
        </w:tc>
        <w:tc>
          <w:tcPr>
            <w:tcW w:w="1497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25eQi</w:t>
            </w:r>
          </w:p>
        </w:tc>
        <w:tc>
          <w:tcPr>
            <w:tcW w:w="10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B7C" w:rsidRPr="00041AC1" w:rsidTr="00041AC1">
        <w:trPr>
          <w:trHeight w:val="260"/>
        </w:trPr>
        <w:tc>
          <w:tcPr>
            <w:tcW w:w="644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387</w:t>
            </w:r>
          </w:p>
        </w:tc>
        <w:tc>
          <w:tcPr>
            <w:tcW w:w="1931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mvBbyj Bmjvg</w:t>
            </w:r>
          </w:p>
        </w:tc>
        <w:tc>
          <w:tcPr>
            <w:tcW w:w="2510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wcZvt Lwjjyi invgvb</w:t>
            </w:r>
          </w:p>
        </w:tc>
        <w:tc>
          <w:tcPr>
            <w:tcW w:w="129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ct eoavgvB</w:t>
            </w:r>
          </w:p>
        </w:tc>
        <w:tc>
          <w:tcPr>
            <w:tcW w:w="14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>evnivBb</w:t>
            </w:r>
          </w:p>
        </w:tc>
        <w:tc>
          <w:tcPr>
            <w:tcW w:w="1497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41AC1">
              <w:rPr>
                <w:rFonts w:ascii="SutonnyMJ" w:hAnsi="SutonnyMJ" w:cs="SutonnyMJ"/>
                <w:sz w:val="24"/>
                <w:szCs w:val="24"/>
              </w:rPr>
              <w:t xml:space="preserve"> 19 eQi</w:t>
            </w:r>
          </w:p>
        </w:tc>
        <w:tc>
          <w:tcPr>
            <w:tcW w:w="1008" w:type="dxa"/>
          </w:tcPr>
          <w:p w:rsidR="00FC5B7C" w:rsidRPr="00041AC1" w:rsidRDefault="00FC5B7C" w:rsidP="00CD0F4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C5B7C" w:rsidRPr="00CF3414" w:rsidRDefault="00FC5B7C" w:rsidP="00FC5B7C">
      <w:pPr>
        <w:pStyle w:val="NoSpacing"/>
        <w:rPr>
          <w:rFonts w:ascii="SutonnyMJ" w:hAnsi="SutonnyMJ" w:cs="SutonnyMJ"/>
          <w:sz w:val="24"/>
          <w:szCs w:val="24"/>
        </w:rPr>
      </w:pPr>
    </w:p>
    <w:p w:rsidR="00FC5B7C" w:rsidRPr="00CF3414" w:rsidRDefault="00FC5B7C" w:rsidP="00FC5B7C">
      <w:pPr>
        <w:pStyle w:val="NoSpacing"/>
        <w:rPr>
          <w:rFonts w:ascii="SutonnyMJ" w:hAnsi="SutonnyMJ" w:cs="SutonnyMJ"/>
          <w:sz w:val="24"/>
          <w:szCs w:val="24"/>
        </w:rPr>
      </w:pPr>
    </w:p>
    <w:p w:rsidR="00FC5B7C" w:rsidRPr="00CF3414" w:rsidRDefault="00FC5B7C" w:rsidP="00FC5B7C">
      <w:pPr>
        <w:pStyle w:val="NoSpacing"/>
        <w:rPr>
          <w:rFonts w:ascii="SutonnyMJ" w:hAnsi="SutonnyMJ" w:cs="SutonnyMJ"/>
          <w:sz w:val="24"/>
          <w:szCs w:val="24"/>
        </w:rPr>
      </w:pPr>
    </w:p>
    <w:p w:rsidR="00FC5B7C" w:rsidRPr="00CF3414" w:rsidRDefault="00FC5B7C" w:rsidP="00FC5B7C">
      <w:pPr>
        <w:pStyle w:val="NoSpacing"/>
        <w:rPr>
          <w:rFonts w:ascii="SutonnyMJ" w:hAnsi="SutonnyMJ" w:cs="SutonnyMJ"/>
          <w:sz w:val="24"/>
          <w:szCs w:val="24"/>
        </w:rPr>
      </w:pPr>
    </w:p>
    <w:p w:rsidR="00FC5B7C" w:rsidRPr="00CF3414" w:rsidRDefault="00FC5B7C" w:rsidP="00CF3414">
      <w:pPr>
        <w:pStyle w:val="NoSpacing"/>
        <w:rPr>
          <w:rFonts w:ascii="SutonnyMJ" w:hAnsi="SutonnyMJ" w:cs="SutonnyMJ"/>
          <w:sz w:val="24"/>
          <w:szCs w:val="24"/>
          <w:lang w:bidi="bn-BD"/>
        </w:rPr>
      </w:pPr>
    </w:p>
    <w:sectPr w:rsidR="00FC5B7C" w:rsidRPr="00CF3414" w:rsidSect="00EE23FB">
      <w:pgSz w:w="12240" w:h="15840" w:code="1"/>
      <w:pgMar w:top="288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attachedTemplate r:id="rId1"/>
  <w:defaultTabStop w:val="720"/>
  <w:characterSpacingControl w:val="doNotCompress"/>
  <w:compat/>
  <w:rsids>
    <w:rsidRoot w:val="00F363C1"/>
    <w:rsid w:val="00041AC1"/>
    <w:rsid w:val="000460D9"/>
    <w:rsid w:val="000C0F04"/>
    <w:rsid w:val="00112565"/>
    <w:rsid w:val="001464C8"/>
    <w:rsid w:val="001D7661"/>
    <w:rsid w:val="001E54FB"/>
    <w:rsid w:val="001F3528"/>
    <w:rsid w:val="00212F9F"/>
    <w:rsid w:val="0031665F"/>
    <w:rsid w:val="00375949"/>
    <w:rsid w:val="003A6707"/>
    <w:rsid w:val="003E097F"/>
    <w:rsid w:val="00452311"/>
    <w:rsid w:val="00467743"/>
    <w:rsid w:val="004F46ED"/>
    <w:rsid w:val="004F7A0D"/>
    <w:rsid w:val="005204ED"/>
    <w:rsid w:val="005240C1"/>
    <w:rsid w:val="005946D1"/>
    <w:rsid w:val="005C5AAB"/>
    <w:rsid w:val="005F46EA"/>
    <w:rsid w:val="00606B9C"/>
    <w:rsid w:val="006B4DEB"/>
    <w:rsid w:val="006B4F9F"/>
    <w:rsid w:val="006C3E80"/>
    <w:rsid w:val="006E445F"/>
    <w:rsid w:val="006F7996"/>
    <w:rsid w:val="00712A49"/>
    <w:rsid w:val="007235C6"/>
    <w:rsid w:val="007649CF"/>
    <w:rsid w:val="00767A66"/>
    <w:rsid w:val="008153BE"/>
    <w:rsid w:val="008912FC"/>
    <w:rsid w:val="008D307E"/>
    <w:rsid w:val="008F2CA8"/>
    <w:rsid w:val="00911A00"/>
    <w:rsid w:val="00977CFE"/>
    <w:rsid w:val="00A51DBA"/>
    <w:rsid w:val="00A674E0"/>
    <w:rsid w:val="00AC0960"/>
    <w:rsid w:val="00B133DA"/>
    <w:rsid w:val="00B51A39"/>
    <w:rsid w:val="00B87ECF"/>
    <w:rsid w:val="00CB0375"/>
    <w:rsid w:val="00CD0F45"/>
    <w:rsid w:val="00CF3414"/>
    <w:rsid w:val="00D10C66"/>
    <w:rsid w:val="00D127C3"/>
    <w:rsid w:val="00D230B9"/>
    <w:rsid w:val="00D26C8A"/>
    <w:rsid w:val="00D73A7E"/>
    <w:rsid w:val="00D74568"/>
    <w:rsid w:val="00DA303E"/>
    <w:rsid w:val="00EE23FB"/>
    <w:rsid w:val="00F363C1"/>
    <w:rsid w:val="00FA57D0"/>
    <w:rsid w:val="00FC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A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A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A0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A0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11A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1A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39"/>
    <w:rsid w:val="00815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BOJ~1\AppData\Local\Temp\Probashi%20Lis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79F0-7EC0-4028-A5AE-F6B8DDF8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Probashi List-1.dot</Template>
  <TotalTime>1</TotalTime>
  <Pages>9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 up</dc:creator>
  <cp:lastModifiedBy>purbojuri up</cp:lastModifiedBy>
  <cp:revision>1</cp:revision>
  <dcterms:created xsi:type="dcterms:W3CDTF">2017-08-16T06:28:00Z</dcterms:created>
  <dcterms:modified xsi:type="dcterms:W3CDTF">2017-08-16T06:29:00Z</dcterms:modified>
</cp:coreProperties>
</file>