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5bs w`ivB mig½j BDwbqb cwil`</w:t>
      </w: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230782" w:rsidRDefault="00230782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 nZ`wi`ª,cÖvwZK K…lK,¶z`ª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80"/>
        <w:gridCol w:w="1556"/>
        <w:gridCol w:w="1404"/>
        <w:gridCol w:w="875"/>
        <w:gridCol w:w="628"/>
        <w:gridCol w:w="2275"/>
        <w:gridCol w:w="926"/>
        <w:gridCol w:w="1104"/>
      </w:tblGrid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cwievi cÖav‡bi bvg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গ্র</w:t>
            </w:r>
            <w:r w:rsidRPr="00963324">
              <w:rPr>
                <w:rFonts w:ascii="SutonnyMJ" w:hAnsi="SutonnyMJ" w:cs="SutonnyMJ"/>
                <w:sz w:val="24"/>
                <w:szCs w:val="24"/>
              </w:rPr>
              <w:t>vg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‡fvUvi AvBwU b¤^i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</w:tr>
      <w:tr w:rsidR="00230782" w:rsidRPr="00963324">
        <w:trPr>
          <w:trHeight w:val="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৬৫৮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বৃন্দাবন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ঢোলচাঁন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৯০১২৯২৮৯২৫৭৫৯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৬৫৯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আজাদ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আফতর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৯০১২৯২৮৯২৬৬৪১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কালী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চরন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ধনঞ্জয়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৯০১২৯২৮৯২৫৭৯৫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৬৬১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সুমলাল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ধনঞ্জয়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জাররিয়া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৯০১২৯২৮৯২৫৭৭৪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৬৬২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সঞ্জয়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সোনামনি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১৯৬৯৯০১২৯২৮০০০০০৩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৬৬৩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জগদিশ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মৃত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সুবোধ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৯০১২৯২৮৯২৬৭৩৬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৬৬৪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স্বপন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হরি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৯০১২৯২৮৯২৬৭০৮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৬৬৫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সেতু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গৌরাঙ্গ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১৯৯১৯০১২৯২৮০০০০৫২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সুখেশ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সত্যোন্দ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৯০১২৯২৮৯২৬০৭৯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৬৬৭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সুনাতন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রামলাল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৯০১২৯২৮৯২৬০৬৫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জসিম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তাজির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৯০১২৯২৮৯২৬৫৮০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৬৬৯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দিলোয়ার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ইসরাইল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৯০১২৯২৮৯২৬৭০৫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রনি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কালাম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৯০১২৯২৮৯২৬৫১১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৬৭১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শরিফ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ইশাদ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৯০১২৯২৮৯২৬৭৩২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৬৭২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সাইনুল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হক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ইশাদ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৯০১২৯২৮৯২৬৫২৮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৬৭৩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তরফ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আলম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৯০১২৯২৮৯২৬৫৫৮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৬৭৪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সুজেল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আহমদ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ইজাব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১৯৯৫৯০১২৯২৮০০০০১০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৬৭৫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দূযোধন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রসিক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৯০১২৯২৮৯২৬৭০৭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৬৭৬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সদীপ্ত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রসিক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৯০১২৯২৮৯২৬৭০৬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৬৭৭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মেতিলাল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টাকুর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চাদ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৯০১২৯২৮৯২৫৯৮১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৬৭৮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সুরঞ্জিত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সুরেন্ড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৯০১২৯২৮৯২৬০৪৬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৬৭৯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আক্কল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মখলিছ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৯০২৮৯</w:t>
            </w:r>
            <w:r w:rsidRPr="00963324">
              <w:rPr>
                <w:sz w:val="24"/>
                <w:szCs w:val="24"/>
              </w:rPr>
              <w:t>0</w:t>
            </w:r>
            <w:r w:rsidRPr="00963324">
              <w:rPr>
                <w:rFonts w:ascii="Vrinda" w:hAnsi="Vrinda" w:cs="Vrinda"/>
                <w:sz w:val="24"/>
                <w:szCs w:val="24"/>
              </w:rPr>
              <w:t>০২২</w:t>
            </w:r>
            <w:r w:rsidRPr="00963324">
              <w:rPr>
                <w:sz w:val="24"/>
                <w:szCs w:val="24"/>
              </w:rPr>
              <w:t>1</w:t>
            </w:r>
            <w:r w:rsidRPr="00963324">
              <w:rPr>
                <w:rFonts w:ascii="Vrinda" w:hAnsi="Vrinda" w:cs="Vrinda"/>
                <w:sz w:val="24"/>
                <w:szCs w:val="24"/>
              </w:rPr>
              <w:t>১৬৯৮৫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৬৮০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রনজিত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গন্ধরাজ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৯০১২৯২৮৯২৬০৬৩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৬৮১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আরাধন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জগিন্দ্র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৯০১২৯২৮৯২৬০৬১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৬৮২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কাইরুফ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গঞ্জর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১৯৮৯৯০১২৯২৮০০০০১৫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 w:rsidP="007674D8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 w:rsidP="007674D8">
            <w:pPr>
              <w:rPr>
                <w:sz w:val="24"/>
                <w:szCs w:val="24"/>
              </w:rPr>
            </w:pPr>
          </w:p>
        </w:tc>
      </w:tr>
    </w:tbl>
    <w:p w:rsidR="00230782" w:rsidRDefault="00230782">
      <w:pPr>
        <w:spacing w:after="200" w:line="276" w:lineRule="auto"/>
        <w:rPr>
          <w:rFonts w:ascii="SutonnyMJ" w:hAnsi="SutonnyMJ" w:cs="SutonnyMJ"/>
        </w:rPr>
      </w:pP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5bs w`ivB mig½j BDwbqb cwil`</w:t>
      </w: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230782" w:rsidRDefault="00230782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 nZ`wi`ª,cÖvwš—K K…lK,¶z`ª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97"/>
        <w:gridCol w:w="1416"/>
        <w:gridCol w:w="1342"/>
        <w:gridCol w:w="869"/>
        <w:gridCol w:w="629"/>
        <w:gridCol w:w="2231"/>
        <w:gridCol w:w="926"/>
        <w:gridCol w:w="1368"/>
      </w:tblGrid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কামাল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আছকর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৯০১২৯২৮৯৬১২৩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আফরুজ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ইদ্রিছ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১৯৯৪৯০১২৯২৮০০০০৩৭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সালাম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আছকর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৯০১২৯২৮৯২৬৬৩৬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সাজাদ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আফতর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৯০১২৯২৮৯২৬৬৮৬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বিকাশ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গৌরমনি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৯০১২৯২৮৯২৬৭০২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অজিত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সত্যেন্দ্র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৯০১২৯২৮৯২৬১৩৫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০১৭২৮১৮৬৭৯৭</w:t>
            </w: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৬৮৯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অর্জ্জুন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নিত্যানন্দ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নিলু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নীল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ভিম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</w:t>
            </w:r>
            <w:r w:rsidRPr="00963324">
              <w:rPr>
                <w:sz w:val="24"/>
                <w:szCs w:val="24"/>
              </w:rPr>
              <w:t>;</w:t>
            </w:r>
            <w:r w:rsidRPr="00963324">
              <w:rPr>
                <w:rFonts w:ascii="Vrinda" w:hAnsi="Vrinda" w:cs="Vrinda"/>
                <w:sz w:val="24"/>
                <w:szCs w:val="24"/>
              </w:rPr>
              <w:t>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নিত্যানন্দ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প্রনধীর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গন্ধরাজ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৯০১২৯২৮৯২৬০১৩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সুরঞ্জিত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সত্যেন্দ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৯০১২৯২৮৯২৫৮৩৫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তাজ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আতর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৯০১২৯২৮৯২৬১০১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জগ</w:t>
            </w:r>
            <w:r w:rsidRPr="00963324">
              <w:rPr>
                <w:rFonts w:ascii="GangaOMJ" w:hAnsi="GangaOMJ" w:cs="GangaOMJ"/>
                <w:sz w:val="24"/>
                <w:szCs w:val="24"/>
              </w:rPr>
              <w:t>ৎ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৯০১২৯২৮৯২৫৬৬৯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বিমল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সুন্দর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৯০১২৯২৮৯২৫৬৭১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হরিলাল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শীধর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৯০১২৯২৮৯২৫৬৩৮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নিকেশ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সুতলাল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৯০১২৯২৮৯২৮৬৪৪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৬৯৯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সবুজ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শিরিষ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৯০১২৯২৮৯২৫৬৪০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রাজ্জাক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মঞ্জূর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৯০১২৯২৮৯২৬০০৭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মদন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মনোরঞ্জন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৯০১২৯২৮৯২৬০৪৩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সুতলাল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মোহন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৯০১২৯২৮৯২৫৭৪৩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সুধীর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শচীন্দ্র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৯০১২৯২৮৯২৫৭০৪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মন্নাফ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শুকুর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৯০১২৯২৮৯২৫৯৫৯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অন্তময়ী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ধনেশ্বর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লাবন্য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দেবী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রুপচান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৯০১২৯২৮৯৫৬৭৪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সাহিদ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গনি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৯০১২৯২৮৯২৬৬৪৪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</w:tbl>
    <w:p w:rsidR="00230782" w:rsidRDefault="00230782">
      <w:pPr>
        <w:spacing w:after="200" w:line="276" w:lineRule="auto"/>
        <w:rPr>
          <w:rFonts w:ascii="SutonnyMJ" w:hAnsi="SutonnyMJ" w:cs="SutonnyMJ"/>
        </w:rPr>
      </w:pP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5bs w`ivB mig½j BDwbqb cwil`</w:t>
      </w: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230782" w:rsidRDefault="00230782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 nZ`wi`ª,cÖvwš—K K…lK,¶zz`ª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3"/>
        <w:gridCol w:w="1587"/>
        <w:gridCol w:w="1431"/>
        <w:gridCol w:w="898"/>
        <w:gridCol w:w="629"/>
        <w:gridCol w:w="2181"/>
        <w:gridCol w:w="926"/>
        <w:gridCol w:w="1123"/>
      </w:tblGrid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হারুন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রশিদ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একলাছ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৯০১২৯২৮৯২৫৯৩৮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৭০৯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সুবান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একলাছ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৯০১২৯২৮৯২৬০২৮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প্রেমতোষ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রঙ্গলাল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৯০১২৯২৮৯২৫৬৬২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মজিদ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মজম্মিল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৯০১২৯২৮৯২৮৯৮১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রজব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আহম্মদ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৯০১২৭৭৮৪১১৭৭৬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সুবল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শীকান্ত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৯০১২৯২৮৯২৫৭৭৮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রেহেনা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নজাবত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মকবুল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নেছা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রাসিদ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৯০১২৯২৮৯২৮৩৪৭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সন্জিতা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হানিফ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৯০১২৯২৮৯২৫৯৩৩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জয়গোপাল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মহা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৯০১২৯২৮৯২৫৮০৩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বাশী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মহানন্দ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৯০১২৯২৮৯২৫৬৯৭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৭১৯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সৈয়দ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জাহির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৯০১২৯২৮৯২৫৯৬০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সুরেশ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রসিক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জগলু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নাইম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৯০১২৯২৮৯২৫৯৯৫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হাসান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হাফিজ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৯০১২৯২৮৯২৫৯৭২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রনজীত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রুপচান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৯০১২৯২৮৯২৬০৯৬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রুইচান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রুপচান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৯০১২৯২৮৯২৬৬৯১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সনিল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৯০১২৯২৮৯২৬০৮০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তাপশ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হিরালাল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৯০১২৯২৮৯২৬০৯৯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রজনী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কান্ত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রামদুলাল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৯০১২৯২৮৯২৬০৯৭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আফিক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রংরাজ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৯০১২৯২৮৯২৬৬৭২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৭২৯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আসিক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রংরাজ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৯০১২৯২৮৯২৫৭৭৬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প্রভাত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রঙ্গলাল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৯০১২৯২৮৯২৫৬৬৪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রতি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সুরেশ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৯০১২৯২৮৯২৬৭৩৫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অরুন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মোহিন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৯০১২৯২৮৯৯২৬৭৪৭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</w:tbl>
    <w:p w:rsidR="00230782" w:rsidRDefault="00230782">
      <w:pPr>
        <w:spacing w:after="200" w:line="276" w:lineRule="auto"/>
        <w:rPr>
          <w:rFonts w:ascii="SutonnyMJ" w:hAnsi="SutonnyMJ" w:cs="SutonnyMJ"/>
        </w:rPr>
      </w:pP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>5bs w`ivB mig½j BDwbqb cwil`</w:t>
      </w: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230782" w:rsidRDefault="00230782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 nZ`wi`ª,cÖvwš—K K…lK,¶z`ª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0"/>
        <w:gridCol w:w="1518"/>
        <w:gridCol w:w="1402"/>
        <w:gridCol w:w="889"/>
        <w:gridCol w:w="629"/>
        <w:gridCol w:w="2315"/>
        <w:gridCol w:w="926"/>
        <w:gridCol w:w="1099"/>
      </w:tblGrid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ইসফাক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কাদির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স্বপন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অমরচান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করুনা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দেবী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রাজেন্দ্র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৯০১২৯২৮৯২৬৫৯৬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আশরাফ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মনতাজ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কাঞ্জন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শর্মা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বিনোদ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শর্মা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৯০১২৯২৮৯২৬১৫৪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বিকাশ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তারাচান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৭৩৯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উপেন্দ্র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দেবেন্দ্র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দীরেন্দ্র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মুকন্দ্র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৯০১২৯২৮৯২৬৫৪৩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আফারোন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আজিম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৯০১২৯২৮৯২৬৫৪৭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গোপাল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নিপেন্দ্র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১৯৯১৯০১২৯২৮০০০১২৫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আতিকুর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মকছদ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১৯৯৫৯০১২৯২৮০০০০৫৬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জগলু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লালু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জারলিযা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৯০১২৯২৮৯২৬৬২৭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ছাবিরুন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নেছা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লালু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৯০১২৯২৮৯২৬৬২৯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সমীর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সুবেশ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৯০১২৯২৮৯২৬০৯৫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শান্তি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বালা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সুবেশ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৯০১২৯২৮৯২৬৬৮১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জন্টু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জয়মোহন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৯০১২৯২৮৯২৫৭৯৩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৭৪৯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মনোয়ার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ইসরাইল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৯০১২৯২৮৯২৬৫৭৬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ইসমাই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ইরফাত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৯০১২৯২৮৯২৫৯৩৯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হিরো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শর্মা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জগদীস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শর্মা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৯০১২৯২৮৯২৫৮১৯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হাবিজ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৯০১২৯২৮৯২৬৫০৫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নব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কুমার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মন্টু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১৯৮৫৯০১২৯২৮০০৯৬৭১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গীতিন্দ্র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সুরেশ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৯০১২৯২৮৯২৬৭২৪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সারবী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বৈষ্ণব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হরিলাল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মোহন্ত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৯০১২৯৪৭৯৩৭১৯৩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জো</w:t>
            </w:r>
            <w:r w:rsidRPr="00963324">
              <w:rPr>
                <w:rFonts w:ascii="GangaOMJ" w:hAnsi="GangaOMJ" w:cs="GangaOMJ"/>
                <w:sz w:val="24"/>
                <w:szCs w:val="24"/>
              </w:rPr>
              <w:t>ৎ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স্না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নিশি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কান্ত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৯০১২৯২৮৯২৬০৫১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আবু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বকর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মকদ্দছ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৯০১২৯২৮৯২৬৪৯৮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</w:tbl>
    <w:p w:rsidR="00230782" w:rsidRDefault="00230782">
      <w:pPr>
        <w:spacing w:after="200" w:line="276" w:lineRule="auto"/>
        <w:rPr>
          <w:rFonts w:ascii="SutonnyMJ" w:hAnsi="SutonnyMJ" w:cs="SutonnyMJ"/>
        </w:rPr>
      </w:pPr>
    </w:p>
    <w:p w:rsidR="00230782" w:rsidRDefault="00230782" w:rsidP="007674D8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</w:p>
    <w:p w:rsidR="00230782" w:rsidRPr="007674D8" w:rsidRDefault="00230782" w:rsidP="007674D8">
      <w:pPr>
        <w:spacing w:after="200" w:line="276" w:lineRule="auto"/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sz w:val="36"/>
          <w:szCs w:val="36"/>
        </w:rPr>
        <w:t>5bs w`ivB mig½j BDwbqb cwil`</w:t>
      </w: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230782" w:rsidRDefault="00230782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 nZ`wi`ª,cÖvwš—K K…lK,¶z`ª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0"/>
        <w:gridCol w:w="1506"/>
        <w:gridCol w:w="1401"/>
        <w:gridCol w:w="888"/>
        <w:gridCol w:w="629"/>
        <w:gridCol w:w="2330"/>
        <w:gridCol w:w="926"/>
        <w:gridCol w:w="1098"/>
      </w:tblGrid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লু</w:t>
            </w:r>
            <w:r w:rsidRPr="00963324">
              <w:rPr>
                <w:rFonts w:ascii="GangaOMJ" w:hAnsi="GangaOMJ" w:cs="GangaOMJ"/>
                <w:sz w:val="24"/>
                <w:szCs w:val="24"/>
              </w:rPr>
              <w:t>ৎ</w:t>
            </w:r>
            <w:r w:rsidRPr="00963324">
              <w:rPr>
                <w:rFonts w:ascii="Vrinda" w:hAnsi="Vrinda" w:cs="Vrinda"/>
                <w:sz w:val="24"/>
                <w:szCs w:val="24"/>
              </w:rPr>
              <w:t>ফুর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রহমান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রিয়াছত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আহমদ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৯০০৮২৪৯২৬৬০৮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৭৫৯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ঝরনা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আবির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৯০১২৯২৮৯২৬১৬৬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লেখন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বিবি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নুরেজ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৯০১২৯২৮৯২৬৫৪৫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জিনেশ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নারদ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৯০১২৯২৮৯২৬১৪৯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আরফাত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৯০১২৯২৮৯২৫৯৪২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হরসুন্দর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শ্যামসুন্দর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৯০১২৯২৮৯২৫৮১১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বারেন্দ্র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হরেন্দ্র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৯০১২৯২৮৯২৬১০৪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রোমানা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নাজির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আহমদ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৯০১২৯২৮৯২৫৮৮৮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ওয়াহিদুর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হাফিজ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৯০১২৯২৮৯২৫৯৩৫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গোলাম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রব্বানী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একলাছ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৯০১২৯২৮৯২৫৮৯৩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ইন্দ্রজিত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সুধন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৯০১২৯২৮৯২৫৭৯৯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৭৬৯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সনজিত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জোতিস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৯০১২৯২৮৯২৬৭১৫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কবীন্দ্র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দেবনাথ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রতিশ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দেবনাথ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১৯৭৪২৬৯৮৮৮০৪০৮৭৫২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মাতাব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মঈন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সরলা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গোরমা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নাগন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নাথ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সালমা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গিয়াস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উদ্দিন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১৯৮৭৯০১২৯২৮০০০০১১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আছদ্দর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আব্দুল্লাহ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৯০১২৯২৮৯২৫৯৮৭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বিরেন্দ্র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শশধর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৯০১২৯২৮৯২৬৭১৩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সুখ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বিলাল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৯০১২৯২৮৯২৬৫২০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উমেশ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৯০১২৯২৮৯২৫৭৩০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আছান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জব্বার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৯০১২৯২৮৯২৫৯৪০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৭৭৯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রাফিকুন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নেছা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ছোয়াব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৯০১২৭৬১৪১২০৬১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ইসরাইল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ইরফাত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৯০১২৯২৮৯২৫৯৩৭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দিপেন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রুপচাদ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৯০১২৯২৮৯২৬৬৭৭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জাকির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হোসেন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জাফর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</w:tbl>
    <w:p w:rsidR="00230782" w:rsidRDefault="00230782">
      <w:pPr>
        <w:spacing w:after="200" w:line="276" w:lineRule="auto"/>
        <w:rPr>
          <w:rFonts w:ascii="SutonnyMJ" w:hAnsi="SutonnyMJ" w:cs="SutonnyMJ"/>
        </w:rPr>
      </w:pPr>
    </w:p>
    <w:p w:rsidR="00230782" w:rsidRDefault="00230782" w:rsidP="007674D8">
      <w:pPr>
        <w:spacing w:after="200" w:line="276" w:lineRule="auto"/>
        <w:jc w:val="center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br w:type="page"/>
        <w:t>5bs w`ivB mig½j BDwbqb cwil`</w:t>
      </w:r>
    </w:p>
    <w:p w:rsidR="00230782" w:rsidRDefault="00230782">
      <w:pPr>
        <w:spacing w:after="200" w:line="276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Dc‡Rjvt w`ivB,‡Rjvt mybvgMÄ |</w:t>
      </w:r>
    </w:p>
    <w:p w:rsidR="00230782" w:rsidRDefault="00230782">
      <w:pPr>
        <w:spacing w:after="200" w:line="276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welqt –-mv¤úªwZK Kvj‰ekvLx So,wkjve„wóI cvnvox X‡j ¶wZMÖš’ nZ`wi`ª,cÖvwš—K K…lK,¶z`ª K…lK,I grm¨Rxex cwiev‡ii wfwRGd Kg©m~Pxi AMÖvwaKvi ZvwjKv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700"/>
        <w:gridCol w:w="1545"/>
        <w:gridCol w:w="1401"/>
        <w:gridCol w:w="888"/>
        <w:gridCol w:w="629"/>
        <w:gridCol w:w="2291"/>
        <w:gridCol w:w="926"/>
        <w:gridCol w:w="1098"/>
      </w:tblGrid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cwievi cÖav‡bi bvg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IqvW© bs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‡fvUvi AvBwU b¤^i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cwiev‡ii m`m¨ msL¨v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SutonnyMJ" w:hAnsi="SutonnyMJ" w:cs="SutonnyMJ"/>
                <w:sz w:val="24"/>
                <w:szCs w:val="24"/>
              </w:rPr>
              <w:t>‡gvevBj b¤^i</w:t>
            </w: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রুনি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আক্তার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রহিছ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৯০১২৯১৭০৩৪১০৯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রাসন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তেরাব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৯০১২৯২৮৯২৬০২৩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ছমেদ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আব্দুল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মনাফ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৯০১২৯২৮৯২৫৯৭০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সমন্ত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মগ্তল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৯০১২৯২৮৯২৫৮২৬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লোকেশ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প্ররেশ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৯০১২৯২৮৯২৫৮১৪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নরেশ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মহিন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৯০১২৯২৮৯২৫৬৮৯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৭৮৯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জহুরল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মহিন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মহিন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কালিমোহন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জয়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সুন্দর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৯০১২৯২৮৯২৫৬৭০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মনি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শ্যাম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সুন্দর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৯০১২৯২৮৯২৫৬৫৭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জিনেস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শ্যাচাদ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৯০০৮২৪৯২৫৭৯৮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মনধীর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গন্দরাজ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৯০১২৯২৮০০০০০১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ময়না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হাসমত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৯০১২৯৯২৮৯২৬০০৭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রহিম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মোজামীল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৯০১২৯২৮১০০২১২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৭৯৭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প্রবিন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রঙ্গলাল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৯০১২৯২৮৯২৫৬৬৬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৭৯৮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শাহানারা</w:t>
            </w:r>
            <w:r w:rsidRPr="0096332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</w:t>
            </w:r>
            <w:r w:rsidRPr="00963324">
              <w:rPr>
                <w:rFonts w:ascii="Shonar Bangla" w:hAnsi="Shonar Bangla" w:cs="Shonar Bangla"/>
                <w:sz w:val="24"/>
                <w:szCs w:val="24"/>
              </w:rPr>
              <w:t>: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মালিক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১৯৭৭৯০২৭৭৮০০১৩৯৪৯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৭৯৯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রন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জোতিস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৯০১২৯২৮৯২৬০৩১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ইজাজুল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হক</w:t>
            </w:r>
            <w:r w:rsidRPr="0096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আপ্তর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৯০১১৭৩৮০৪০০৪৪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৮০১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রানু</w:t>
            </w:r>
            <w:r w:rsidRPr="0096332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গৌর</w:t>
            </w:r>
            <w:r w:rsidRPr="0096332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দয়াল</w:t>
            </w:r>
            <w:r w:rsidRPr="00963324">
              <w:rPr>
                <w:rFonts w:ascii="Shonar Bangla" w:hAnsi="Shonar Bangla" w:cs="Shonar Bangla"/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৯০১২৯২৮৯২৫৬৯৯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৮০২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আঞ্জু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আবির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জারলিযা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৯০১২৯২৮৭২৬১৫২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৮০৩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ভুবন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রাম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চন্দ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৯০১২৯২৮৯২৫৭৯৭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৮০৪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সজলু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মিয়া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নঈম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৯০১২৯২৮০০৯৪১৪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কাশেদ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আলী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জাহির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উল্লা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জারলিযা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১৯৮২৯০১২৯২৮০০০০১১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৮০৬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রবীন্দ্র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বজ্র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সুন্দর</w:t>
            </w:r>
            <w:r w:rsidRPr="00963324">
              <w:rPr>
                <w:sz w:val="24"/>
                <w:szCs w:val="24"/>
              </w:rPr>
              <w:t xml:space="preserve"> </w:t>
            </w:r>
            <w:r w:rsidRPr="00963324">
              <w:rPr>
                <w:rFonts w:ascii="Vrinda" w:hAnsi="Vrinda" w:cs="Vrinda"/>
                <w:sz w:val="24"/>
                <w:szCs w:val="24"/>
              </w:rPr>
              <w:t>দাস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জারলিয়া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০৫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৯০১২৯২৮৯২৬৯২৬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  <w:r w:rsidRPr="00963324">
              <w:rPr>
                <w:rFonts w:ascii="Vrinda" w:hAnsi="Vrinda" w:cs="Vrinda"/>
                <w:sz w:val="24"/>
                <w:szCs w:val="24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  <w:tr w:rsidR="00230782" w:rsidRPr="00963324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0782" w:rsidRPr="00963324" w:rsidRDefault="00230782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230782" w:rsidRPr="00963324" w:rsidRDefault="00230782">
            <w:pPr>
              <w:rPr>
                <w:sz w:val="24"/>
                <w:szCs w:val="24"/>
              </w:rPr>
            </w:pPr>
          </w:p>
        </w:tc>
      </w:tr>
    </w:tbl>
    <w:p w:rsidR="00230782" w:rsidRDefault="00230782">
      <w:pPr>
        <w:spacing w:after="200" w:line="276" w:lineRule="auto"/>
        <w:rPr>
          <w:rFonts w:ascii="SutonnyMJ" w:hAnsi="SutonnyMJ" w:cs="SutonnyMJ"/>
        </w:rPr>
      </w:pPr>
    </w:p>
    <w:sectPr w:rsidR="00230782" w:rsidSect="00963324">
      <w:pgSz w:w="12240" w:h="20160" w:code="58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ngaOMJ">
    <w:panose1 w:val="00000400000000000000"/>
    <w:charset w:val="00"/>
    <w:family w:val="auto"/>
    <w:pitch w:val="variable"/>
    <w:sig w:usb0="0001000F" w:usb1="00000000" w:usb2="00000000" w:usb3="00000000" w:csb0="00000001" w:csb1="00000000"/>
  </w:font>
  <w:font w:name="Shonar Bangl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C18"/>
    <w:rsid w:val="00020246"/>
    <w:rsid w:val="00083D33"/>
    <w:rsid w:val="00230782"/>
    <w:rsid w:val="00324354"/>
    <w:rsid w:val="00406106"/>
    <w:rsid w:val="00427D15"/>
    <w:rsid w:val="005703B0"/>
    <w:rsid w:val="00717C37"/>
    <w:rsid w:val="007674D8"/>
    <w:rsid w:val="007C13DB"/>
    <w:rsid w:val="008E7352"/>
    <w:rsid w:val="00963324"/>
    <w:rsid w:val="00D35C18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52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1561</Words>
  <Characters>8900</Characters>
  <Application>Microsoft Office Outlook</Application>
  <DocSecurity>0</DocSecurity>
  <Lines>0</Lines>
  <Paragraphs>0</Paragraphs>
  <ScaleCrop>false</ScaleCrop>
  <Company>MD SHAFIKUL ISLAM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5bs w`ivB mig½j BDwbqb cwil`</dc:title>
  <dc:subject/>
  <dc:creator>MORDAN COMPUTER</dc:creator>
  <cp:keywords/>
  <dc:description/>
  <cp:lastModifiedBy>MORDAN COMPUTER</cp:lastModifiedBy>
  <cp:revision>4</cp:revision>
  <cp:lastPrinted>2017-05-06T12:51:00Z</cp:lastPrinted>
  <dcterms:created xsi:type="dcterms:W3CDTF">2017-05-06T04:55:00Z</dcterms:created>
  <dcterms:modified xsi:type="dcterms:W3CDTF">2017-05-06T12:51:00Z</dcterms:modified>
</cp:coreProperties>
</file>